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890563" w14:textId="0C1A9903" w:rsidR="002B0A0F" w:rsidRPr="00725454" w:rsidRDefault="00447634" w:rsidP="00860256">
      <w:pPr>
        <w:pStyle w:val="TEKSTZacznikido"/>
        <w:spacing w:after="0"/>
        <w:ind w:left="5103"/>
      </w:pPr>
      <w:r>
        <w:rPr>
          <w:rFonts w:eastAsia="Times New Roman"/>
        </w:rPr>
        <w:t>Załącznik</w:t>
      </w:r>
      <w:r w:rsidR="002B0A0F" w:rsidRPr="00725454">
        <w:rPr>
          <w:rFonts w:eastAsia="Times New Roman"/>
        </w:rPr>
        <w:t xml:space="preserve"> do rozporządzenia</w:t>
      </w:r>
      <w:r w:rsidR="00F907C3">
        <w:rPr>
          <w:rFonts w:eastAsia="Times New Roman"/>
        </w:rPr>
        <w:t xml:space="preserve"> </w:t>
      </w:r>
      <w:r w:rsidR="00F907C3">
        <w:rPr>
          <w:rFonts w:eastAsia="Times New Roman"/>
        </w:rPr>
        <w:br/>
      </w:r>
      <w:r w:rsidR="002B0A0F" w:rsidRPr="00725454">
        <w:rPr>
          <w:rFonts w:eastAsia="Times New Roman"/>
        </w:rPr>
        <w:t xml:space="preserve">Ministra Środowiska z dnia </w:t>
      </w:r>
      <w:r w:rsidR="00A41E00">
        <w:rPr>
          <w:rFonts w:eastAsia="Times New Roman"/>
        </w:rPr>
        <w:t>13 grudnia 2018 r.</w:t>
      </w:r>
      <w:r w:rsidR="002B0A0F" w:rsidRPr="00725454">
        <w:t xml:space="preserve"> (</w:t>
      </w:r>
      <w:r w:rsidR="005B4C1B">
        <w:t>Dz.U. z 201</w:t>
      </w:r>
      <w:r w:rsidR="00F907C3">
        <w:t>8</w:t>
      </w:r>
      <w:r w:rsidR="005B4C1B">
        <w:t xml:space="preserve"> </w:t>
      </w:r>
      <w:r w:rsidR="002B0A0F" w:rsidRPr="00725454">
        <w:rPr>
          <w:rFonts w:eastAsia="Times New Roman"/>
        </w:rPr>
        <w:t xml:space="preserve">poz. </w:t>
      </w:r>
      <w:r w:rsidR="00A41E00">
        <w:rPr>
          <w:rFonts w:eastAsia="Times New Roman"/>
        </w:rPr>
        <w:t>2528</w:t>
      </w:r>
      <w:r w:rsidR="005B4C1B">
        <w:rPr>
          <w:rFonts w:eastAsia="Times New Roman"/>
        </w:rPr>
        <w:t xml:space="preserve"> </w:t>
      </w:r>
      <w:r w:rsidR="00F907C3">
        <w:rPr>
          <w:rFonts w:eastAsia="Times New Roman"/>
        </w:rPr>
        <w:br/>
        <w:t>i z 2019 r. poz. 919</w:t>
      </w:r>
      <w:r w:rsidR="002B0A0F" w:rsidRPr="00725454">
        <w:t>)</w:t>
      </w:r>
    </w:p>
    <w:p w14:paraId="5EA0AF68" w14:textId="77777777" w:rsidR="00E56089" w:rsidRPr="00725454" w:rsidRDefault="00E56089" w:rsidP="002B0A0F">
      <w:pPr>
        <w:pStyle w:val="TEKSTZacznikido"/>
        <w:rPr>
          <w:rFonts w:eastAsia="Times New Roman"/>
        </w:rPr>
      </w:pPr>
    </w:p>
    <w:p w14:paraId="55762024" w14:textId="77777777" w:rsidR="00553A52" w:rsidRPr="00725454" w:rsidRDefault="002B0A0F" w:rsidP="00E56089">
      <w:pPr>
        <w:pStyle w:val="OZNZACZNIKAwskazanienrzacznika"/>
        <w:rPr>
          <w:rFonts w:eastAsia="Times New Roman"/>
        </w:rPr>
      </w:pPr>
      <w:r w:rsidRPr="00725454">
        <w:rPr>
          <w:rFonts w:eastAsia="Times New Roman"/>
        </w:rPr>
        <w:t>Załącznik nr 1</w:t>
      </w:r>
    </w:p>
    <w:p w14:paraId="2FBBEC7B" w14:textId="77777777" w:rsidR="00187C0C" w:rsidRPr="00725454" w:rsidRDefault="00C578ED" w:rsidP="00BA63CC">
      <w:pPr>
        <w:pStyle w:val="TYTTABELItytutabeli"/>
      </w:pPr>
      <w:r w:rsidRPr="00725454">
        <w:rPr>
          <w:i/>
        </w:rPr>
        <w:t>W</w:t>
      </w:r>
      <w:r w:rsidR="002B0A0F" w:rsidRPr="00725454">
        <w:rPr>
          <w:i/>
        </w:rPr>
        <w:t>z</w:t>
      </w:r>
      <w:r w:rsidR="00451661" w:rsidRPr="00725454">
        <w:rPr>
          <w:i/>
        </w:rPr>
        <w:t>ór</w:t>
      </w:r>
    </w:p>
    <w:p w14:paraId="576BF7A2" w14:textId="77777777" w:rsidR="00956B61" w:rsidRPr="00725454" w:rsidRDefault="00BA63CC" w:rsidP="00BA63CC">
      <w:pPr>
        <w:pStyle w:val="TYTTABELItytutabeli"/>
      </w:pPr>
      <w:r w:rsidRPr="00725454">
        <w:t xml:space="preserve">formularz </w:t>
      </w:r>
      <w:r w:rsidR="00187C0C" w:rsidRPr="00725454">
        <w:t xml:space="preserve">rejestrowy </w:t>
      </w:r>
      <w:r w:rsidRPr="00725454">
        <w:t>o</w:t>
      </w:r>
      <w:r w:rsidR="00771203" w:rsidRPr="00725454">
        <w:t>raz formularz aktualizacyjn</w:t>
      </w:r>
      <w:r w:rsidR="00187C0C" w:rsidRPr="00725454">
        <w:t>Y</w:t>
      </w:r>
    </w:p>
    <w:p w14:paraId="6407F098" w14:textId="77777777" w:rsidR="00956B61" w:rsidRPr="00725454" w:rsidRDefault="00BD583E" w:rsidP="007E04CD">
      <w:pPr>
        <w:pStyle w:val="TYTDZPRZEDMprzedmiotregulacjitytuulubdziau"/>
        <w:spacing w:before="0" w:line="240" w:lineRule="auto"/>
        <w:jc w:val="both"/>
        <w:rPr>
          <w:rFonts w:ascii="Times New Roman" w:hAnsi="Times New Roman"/>
          <w:sz w:val="20"/>
          <w:szCs w:val="20"/>
        </w:rPr>
      </w:pPr>
      <w:r w:rsidRPr="00725454">
        <w:rPr>
          <w:rFonts w:ascii="Times New Roman" w:hAnsi="Times New Roman"/>
          <w:sz w:val="20"/>
          <w:szCs w:val="20"/>
        </w:rPr>
        <w:t>Dział I</w:t>
      </w:r>
      <w:r w:rsidR="008A31CC" w:rsidRPr="00725454">
        <w:rPr>
          <w:rFonts w:ascii="Times New Roman" w:hAnsi="Times New Roman"/>
          <w:sz w:val="20"/>
          <w:szCs w:val="20"/>
        </w:rPr>
        <w:t>.</w:t>
      </w:r>
      <w:r w:rsidR="00956B61" w:rsidRPr="00725454">
        <w:rPr>
          <w:rFonts w:ascii="Times New Roman" w:hAnsi="Times New Roman"/>
          <w:sz w:val="20"/>
          <w:szCs w:val="20"/>
        </w:rPr>
        <w:t xml:space="preserve"> Dane podmiotu</w:t>
      </w:r>
    </w:p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1"/>
        <w:gridCol w:w="853"/>
        <w:gridCol w:w="1132"/>
        <w:gridCol w:w="811"/>
        <w:gridCol w:w="41"/>
        <w:gridCol w:w="432"/>
        <w:gridCol w:w="133"/>
        <w:gridCol w:w="992"/>
        <w:gridCol w:w="428"/>
        <w:gridCol w:w="147"/>
        <w:gridCol w:w="1693"/>
        <w:gridCol w:w="1278"/>
      </w:tblGrid>
      <w:tr w:rsidR="00956B61" w:rsidRPr="00725454" w14:paraId="39FE1F58" w14:textId="77777777" w:rsidTr="007E04CD">
        <w:trPr>
          <w:trHeight w:val="279"/>
        </w:trPr>
        <w:tc>
          <w:tcPr>
            <w:tcW w:w="10141" w:type="dxa"/>
            <w:gridSpan w:val="12"/>
            <w:shd w:val="clear" w:color="auto" w:fill="D9D9D9" w:themeFill="background1" w:themeFillShade="D9"/>
            <w:vAlign w:val="center"/>
          </w:tcPr>
          <w:p w14:paraId="1FA5E2E5" w14:textId="77777777" w:rsidR="00956B61" w:rsidRPr="00725454" w:rsidRDefault="00956B61" w:rsidP="007E04CD">
            <w:pPr>
              <w:pStyle w:val="TYTTABELItytutabeli"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454">
              <w:rPr>
                <w:rFonts w:ascii="Times New Roman" w:hAnsi="Times New Roman" w:cs="Times New Roman"/>
                <w:sz w:val="20"/>
                <w:szCs w:val="20"/>
              </w:rPr>
              <w:t>WNIOSEK</w:t>
            </w:r>
          </w:p>
        </w:tc>
      </w:tr>
      <w:tr w:rsidR="00956B61" w:rsidRPr="00725454" w14:paraId="68B93EC3" w14:textId="77777777" w:rsidTr="00C444CD">
        <w:trPr>
          <w:trHeight w:val="141"/>
        </w:trPr>
        <w:tc>
          <w:tcPr>
            <w:tcW w:w="4997" w:type="dxa"/>
            <w:gridSpan w:val="4"/>
            <w:shd w:val="clear" w:color="auto" w:fill="D9D9D9" w:themeFill="background1" w:themeFillShade="D9"/>
            <w:vAlign w:val="center"/>
          </w:tcPr>
          <w:p w14:paraId="650536A1" w14:textId="77777777" w:rsidR="00956B61" w:rsidRPr="00725454" w:rsidRDefault="00956B61" w:rsidP="007E04CD">
            <w:pPr>
              <w:pStyle w:val="TEKSTwTABELItekstzwcitympierwwierszem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sym w:font="Wingdings 2" w:char="F0A3"/>
            </w:r>
            <w:r w:rsidRPr="00725454">
              <w:rPr>
                <w:rFonts w:ascii="Times New Roman" w:hAnsi="Times New Roman" w:cs="Times New Roman"/>
                <w:sz w:val="20"/>
              </w:rPr>
              <w:t xml:space="preserve">     </w:t>
            </w:r>
            <w:r w:rsidRPr="00725454">
              <w:rPr>
                <w:rFonts w:ascii="Times New Roman" w:hAnsi="Times New Roman" w:cs="Times New Roman"/>
                <w:b/>
                <w:sz w:val="20"/>
              </w:rPr>
              <w:t>O WPIS DO REJESTRU</w:t>
            </w:r>
            <w:r w:rsidR="008A3C6C" w:rsidRPr="00725454">
              <w:rPr>
                <w:rFonts w:ascii="Times New Roman" w:hAnsi="Times New Roman" w:cs="Times New Roman"/>
                <w:sz w:val="20"/>
                <w:vertAlign w:val="superscript"/>
              </w:rPr>
              <w:t>1)</w:t>
            </w:r>
          </w:p>
        </w:tc>
        <w:tc>
          <w:tcPr>
            <w:tcW w:w="5144" w:type="dxa"/>
            <w:gridSpan w:val="8"/>
            <w:shd w:val="clear" w:color="auto" w:fill="D9D9D9" w:themeFill="background1" w:themeFillShade="D9"/>
            <w:vAlign w:val="center"/>
          </w:tcPr>
          <w:p w14:paraId="140D9928" w14:textId="77777777" w:rsidR="00956B61" w:rsidRPr="00725454" w:rsidRDefault="00956B61" w:rsidP="00985E99">
            <w:pPr>
              <w:pStyle w:val="TEKSTwTABELItekstzwcitympierwwierszem"/>
              <w:spacing w:line="240" w:lineRule="auto"/>
              <w:rPr>
                <w:rFonts w:ascii="Times New Roman" w:hAnsi="Times New Roman" w:cs="Times New Roman"/>
                <w:b/>
                <w:kern w:val="0"/>
                <w:sz w:val="20"/>
                <w:vertAlign w:val="superscript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sym w:font="Wingdings 2" w:char="F0A3"/>
            </w:r>
            <w:r w:rsidRPr="00725454">
              <w:rPr>
                <w:rFonts w:ascii="Times New Roman" w:hAnsi="Times New Roman" w:cs="Times New Roman"/>
                <w:sz w:val="20"/>
              </w:rPr>
              <w:t xml:space="preserve">     </w:t>
            </w:r>
            <w:r w:rsidR="00061803" w:rsidRPr="00725454">
              <w:rPr>
                <w:rFonts w:ascii="Times New Roman" w:hAnsi="Times New Roman" w:cs="Times New Roman"/>
                <w:b/>
                <w:sz w:val="20"/>
              </w:rPr>
              <w:t>AKTUALIZACYJNY</w:t>
            </w:r>
            <w:r w:rsidR="00985E99">
              <w:rPr>
                <w:rFonts w:ascii="Times New Roman" w:hAnsi="Times New Roman" w:cs="Times New Roman"/>
                <w:kern w:val="0"/>
                <w:sz w:val="20"/>
                <w:vertAlign w:val="superscript"/>
              </w:rPr>
              <w:t>2</w:t>
            </w:r>
            <w:r w:rsidR="00D15DBF" w:rsidRPr="00725454">
              <w:rPr>
                <w:rFonts w:ascii="Times New Roman" w:hAnsi="Times New Roman" w:cs="Times New Roman"/>
                <w:kern w:val="0"/>
                <w:sz w:val="20"/>
                <w:vertAlign w:val="superscript"/>
              </w:rPr>
              <w:t>)</w:t>
            </w:r>
          </w:p>
        </w:tc>
      </w:tr>
      <w:tr w:rsidR="00956B61" w:rsidRPr="00725454" w14:paraId="634C8AE4" w14:textId="77777777" w:rsidTr="004A1586">
        <w:trPr>
          <w:trHeight w:val="403"/>
        </w:trPr>
        <w:tc>
          <w:tcPr>
            <w:tcW w:w="3054" w:type="dxa"/>
            <w:gridSpan w:val="2"/>
            <w:shd w:val="clear" w:color="auto" w:fill="D9D9D9" w:themeFill="background1" w:themeFillShade="D9"/>
            <w:vAlign w:val="center"/>
          </w:tcPr>
          <w:p w14:paraId="25A9B7A0" w14:textId="77777777" w:rsidR="00956B61" w:rsidRPr="00725454" w:rsidRDefault="00956B61" w:rsidP="007E04CD">
            <w:pPr>
              <w:pStyle w:val="TEKSTwTABELItekstzwcitympierwwierszem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725454">
              <w:rPr>
                <w:rFonts w:ascii="Times New Roman" w:hAnsi="Times New Roman" w:cs="Times New Roman"/>
                <w:b/>
                <w:sz w:val="20"/>
              </w:rPr>
              <w:t xml:space="preserve">ADRESAT </w:t>
            </w:r>
          </w:p>
        </w:tc>
        <w:tc>
          <w:tcPr>
            <w:tcW w:w="7087" w:type="dxa"/>
            <w:gridSpan w:val="10"/>
            <w:shd w:val="clear" w:color="auto" w:fill="auto"/>
            <w:vAlign w:val="center"/>
          </w:tcPr>
          <w:p w14:paraId="7AF64778" w14:textId="77777777" w:rsidR="00956B61" w:rsidRPr="00725454" w:rsidRDefault="00956B61" w:rsidP="007E04CD">
            <w:pPr>
              <w:pStyle w:val="TEKSTwTABELItekstzwcitympierwwierszem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25454">
              <w:rPr>
                <w:rFonts w:ascii="Times New Roman" w:hAnsi="Times New Roman" w:cs="Times New Roman"/>
                <w:b/>
                <w:sz w:val="20"/>
              </w:rPr>
              <w:t xml:space="preserve">MARSZAŁEK </w:t>
            </w:r>
            <w:r w:rsidR="00061803" w:rsidRPr="00725454">
              <w:rPr>
                <w:rFonts w:ascii="Times New Roman" w:hAnsi="Times New Roman" w:cs="Times New Roman"/>
                <w:b/>
                <w:sz w:val="20"/>
              </w:rPr>
              <w:t>WOJEWÓDZTWA</w:t>
            </w:r>
            <w:r w:rsidR="00985E99">
              <w:rPr>
                <w:rFonts w:ascii="Times New Roman" w:hAnsi="Times New Roman" w:cs="Times New Roman"/>
                <w:kern w:val="0"/>
                <w:sz w:val="20"/>
                <w:vertAlign w:val="superscript"/>
              </w:rPr>
              <w:t>3</w:t>
            </w:r>
            <w:r w:rsidR="00582607" w:rsidRPr="00725454">
              <w:rPr>
                <w:rFonts w:ascii="Times New Roman" w:hAnsi="Times New Roman" w:cs="Times New Roman"/>
                <w:kern w:val="0"/>
                <w:sz w:val="20"/>
                <w:vertAlign w:val="superscript"/>
              </w:rPr>
              <w:t>)</w:t>
            </w:r>
          </w:p>
          <w:p w14:paraId="5520B855" w14:textId="77777777" w:rsidR="00956B61" w:rsidRPr="00725454" w:rsidRDefault="00956B61" w:rsidP="007E04CD">
            <w:pPr>
              <w:pStyle w:val="TEKSTwTABELItekstzwcitympierwwierszem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25454">
              <w:rPr>
                <w:rFonts w:ascii="Times New Roman" w:hAnsi="Times New Roman" w:cs="Times New Roman"/>
                <w:b/>
                <w:sz w:val="20"/>
              </w:rPr>
              <w:t>………………………………………………………………………..</w:t>
            </w:r>
          </w:p>
        </w:tc>
      </w:tr>
      <w:tr w:rsidR="00956B61" w:rsidRPr="00725454" w14:paraId="6548DA3B" w14:textId="77777777" w:rsidTr="007E04CD">
        <w:tblPrEx>
          <w:tblCellMar>
            <w:left w:w="70" w:type="dxa"/>
            <w:right w:w="70" w:type="dxa"/>
          </w:tblCellMar>
        </w:tblPrEx>
        <w:trPr>
          <w:trHeight w:val="137"/>
        </w:trPr>
        <w:tc>
          <w:tcPr>
            <w:tcW w:w="1014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7929E5" w14:textId="77777777" w:rsidR="00956B61" w:rsidRPr="00725454" w:rsidRDefault="00956B61" w:rsidP="007E04CD">
            <w:pPr>
              <w:pStyle w:val="TEKSTwTABELItekstzwcitympierwwierszem"/>
              <w:spacing w:line="240" w:lineRule="auto"/>
              <w:ind w:firstLine="25"/>
              <w:rPr>
                <w:rFonts w:ascii="Times New Roman" w:hAnsi="Times New Roman" w:cs="Times New Roman"/>
                <w:b/>
                <w:sz w:val="20"/>
                <w:vertAlign w:val="superscript"/>
              </w:rPr>
            </w:pPr>
            <w:r w:rsidRPr="00725454">
              <w:rPr>
                <w:rFonts w:ascii="Times New Roman" w:hAnsi="Times New Roman" w:cs="Times New Roman"/>
                <w:b/>
                <w:sz w:val="20"/>
              </w:rPr>
              <w:t xml:space="preserve">1. </w:t>
            </w:r>
            <w:r w:rsidR="00162E8B" w:rsidRPr="00725454">
              <w:rPr>
                <w:rFonts w:ascii="Times New Roman" w:hAnsi="Times New Roman" w:cs="Times New Roman"/>
                <w:b/>
                <w:bCs w:val="0"/>
                <w:sz w:val="20"/>
              </w:rPr>
              <w:t>Dane</w:t>
            </w:r>
            <w:r w:rsidRPr="00725454">
              <w:rPr>
                <w:rFonts w:ascii="Times New Roman" w:hAnsi="Times New Roman" w:cs="Times New Roman"/>
                <w:b/>
                <w:bCs w:val="0"/>
                <w:sz w:val="20"/>
              </w:rPr>
              <w:t xml:space="preserve"> </w:t>
            </w:r>
            <w:r w:rsidR="00162E8B" w:rsidRPr="00725454">
              <w:rPr>
                <w:rFonts w:ascii="Times New Roman" w:hAnsi="Times New Roman" w:cs="Times New Roman"/>
                <w:b/>
                <w:bCs w:val="0"/>
                <w:sz w:val="20"/>
              </w:rPr>
              <w:t>przedsiębiorcy</w:t>
            </w:r>
            <w:r w:rsidRPr="00725454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956B61" w:rsidRPr="00725454" w14:paraId="3BAFDA2C" w14:textId="77777777" w:rsidTr="004A1586">
        <w:trPr>
          <w:trHeight w:val="53"/>
        </w:trPr>
        <w:tc>
          <w:tcPr>
            <w:tcW w:w="3054" w:type="dxa"/>
            <w:gridSpan w:val="2"/>
            <w:shd w:val="clear" w:color="auto" w:fill="D9D9D9" w:themeFill="background1" w:themeFillShade="D9"/>
            <w:vAlign w:val="center"/>
          </w:tcPr>
          <w:p w14:paraId="36E8F16F" w14:textId="77777777" w:rsidR="00956B61" w:rsidRPr="00725454" w:rsidRDefault="007C221F" w:rsidP="007E04CD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 xml:space="preserve">Imię i nazwisko lub </w:t>
            </w:r>
            <w:r w:rsidR="00956B61" w:rsidRPr="00725454">
              <w:rPr>
                <w:rFonts w:ascii="Times New Roman" w:hAnsi="Times New Roman" w:cs="Times New Roman"/>
                <w:sz w:val="20"/>
              </w:rPr>
              <w:t xml:space="preserve">nazwa </w:t>
            </w:r>
          </w:p>
        </w:tc>
        <w:tc>
          <w:tcPr>
            <w:tcW w:w="7087" w:type="dxa"/>
            <w:gridSpan w:val="10"/>
          </w:tcPr>
          <w:p w14:paraId="21830DA9" w14:textId="77777777" w:rsidR="00956B61" w:rsidRPr="00725454" w:rsidRDefault="00956B61" w:rsidP="007E04CD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</w:p>
        </w:tc>
      </w:tr>
      <w:tr w:rsidR="00956B61" w:rsidRPr="00725454" w14:paraId="6CF12A20" w14:textId="77777777" w:rsidTr="004A1586">
        <w:trPr>
          <w:trHeight w:val="53"/>
        </w:trPr>
        <w:tc>
          <w:tcPr>
            <w:tcW w:w="3054" w:type="dxa"/>
            <w:gridSpan w:val="2"/>
            <w:shd w:val="clear" w:color="auto" w:fill="D9D9D9" w:themeFill="background1" w:themeFillShade="D9"/>
            <w:vAlign w:val="center"/>
          </w:tcPr>
          <w:p w14:paraId="6451924A" w14:textId="77777777" w:rsidR="00956B61" w:rsidRPr="00725454" w:rsidRDefault="00956B61" w:rsidP="00985E99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 xml:space="preserve">Numer </w:t>
            </w:r>
            <w:r w:rsidR="00061803" w:rsidRPr="00725454">
              <w:rPr>
                <w:rFonts w:ascii="Times New Roman" w:hAnsi="Times New Roman" w:cs="Times New Roman"/>
                <w:sz w:val="20"/>
              </w:rPr>
              <w:t>rejestrowy</w:t>
            </w:r>
            <w:r w:rsidR="00985E99">
              <w:rPr>
                <w:rFonts w:ascii="Times New Roman" w:hAnsi="Times New Roman" w:cs="Times New Roman"/>
                <w:sz w:val="20"/>
                <w:vertAlign w:val="superscript"/>
              </w:rPr>
              <w:t>4</w:t>
            </w:r>
            <w:r w:rsidR="00903016" w:rsidRPr="00725454">
              <w:rPr>
                <w:rFonts w:ascii="Times New Roman" w:hAnsi="Times New Roman" w:cs="Times New Roman"/>
                <w:sz w:val="20"/>
                <w:vertAlign w:val="superscript"/>
              </w:rPr>
              <w:t>)</w:t>
            </w:r>
          </w:p>
        </w:tc>
        <w:tc>
          <w:tcPr>
            <w:tcW w:w="7087" w:type="dxa"/>
            <w:gridSpan w:val="10"/>
          </w:tcPr>
          <w:p w14:paraId="28660597" w14:textId="77777777" w:rsidR="00956B61" w:rsidRPr="00725454" w:rsidRDefault="00956B61" w:rsidP="007E04CD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</w:p>
        </w:tc>
      </w:tr>
      <w:tr w:rsidR="00956B61" w:rsidRPr="00725454" w14:paraId="70362B0D" w14:textId="77777777" w:rsidTr="004A1586">
        <w:trPr>
          <w:trHeight w:val="120"/>
        </w:trPr>
        <w:tc>
          <w:tcPr>
            <w:tcW w:w="3054" w:type="dxa"/>
            <w:gridSpan w:val="2"/>
            <w:shd w:val="clear" w:color="auto" w:fill="D9D9D9" w:themeFill="background1" w:themeFillShade="D9"/>
            <w:vAlign w:val="center"/>
          </w:tcPr>
          <w:p w14:paraId="7AE9F745" w14:textId="77777777" w:rsidR="00956B61" w:rsidRPr="00725454" w:rsidRDefault="00956B61" w:rsidP="007E04CD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NIP</w:t>
            </w:r>
            <w:r w:rsidR="00F851C0">
              <w:rPr>
                <w:rFonts w:ascii="Times New Roman" w:hAnsi="Times New Roman" w:cs="Times New Roman"/>
                <w:sz w:val="20"/>
              </w:rPr>
              <w:t>, o ile został nadany</w:t>
            </w:r>
          </w:p>
        </w:tc>
        <w:tc>
          <w:tcPr>
            <w:tcW w:w="7087" w:type="dxa"/>
            <w:gridSpan w:val="10"/>
            <w:shd w:val="clear" w:color="auto" w:fill="auto"/>
          </w:tcPr>
          <w:p w14:paraId="7CC016C3" w14:textId="77777777" w:rsidR="00956B61" w:rsidRPr="00725454" w:rsidRDefault="00956B61" w:rsidP="007E04CD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</w:p>
        </w:tc>
      </w:tr>
      <w:tr w:rsidR="00956B61" w:rsidRPr="00725454" w14:paraId="22E51023" w14:textId="77777777" w:rsidTr="004A1586">
        <w:trPr>
          <w:trHeight w:val="53"/>
        </w:trPr>
        <w:tc>
          <w:tcPr>
            <w:tcW w:w="3054" w:type="dxa"/>
            <w:gridSpan w:val="2"/>
            <w:shd w:val="clear" w:color="auto" w:fill="D9D9D9" w:themeFill="background1" w:themeFillShade="D9"/>
            <w:vAlign w:val="center"/>
          </w:tcPr>
          <w:p w14:paraId="691E876F" w14:textId="77777777" w:rsidR="00956B61" w:rsidRPr="00725454" w:rsidRDefault="00956B61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NIP europejski</w:t>
            </w:r>
            <w:r w:rsidR="00F851C0">
              <w:rPr>
                <w:rFonts w:ascii="Times New Roman" w:hAnsi="Times New Roman" w:cs="Times New Roman"/>
                <w:sz w:val="20"/>
              </w:rPr>
              <w:t>, o ile został nadany</w:t>
            </w:r>
            <w:r w:rsidR="00F851C0" w:rsidDel="00F851C0">
              <w:rPr>
                <w:rFonts w:ascii="Times New Roman" w:hAnsi="Times New Roman" w:cs="Times New Roman"/>
                <w:sz w:val="20"/>
                <w:vertAlign w:val="superscript"/>
              </w:rPr>
              <w:t xml:space="preserve"> </w:t>
            </w:r>
          </w:p>
        </w:tc>
        <w:tc>
          <w:tcPr>
            <w:tcW w:w="7087" w:type="dxa"/>
            <w:gridSpan w:val="10"/>
            <w:shd w:val="clear" w:color="auto" w:fill="auto"/>
          </w:tcPr>
          <w:p w14:paraId="533E94F3" w14:textId="77777777" w:rsidR="00956B61" w:rsidRPr="00725454" w:rsidRDefault="00956B61" w:rsidP="007E04CD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</w:p>
        </w:tc>
      </w:tr>
      <w:tr w:rsidR="00956B61" w:rsidRPr="00725454" w14:paraId="0E7654BC" w14:textId="77777777" w:rsidTr="007E04CD">
        <w:trPr>
          <w:trHeight w:val="53"/>
        </w:trPr>
        <w:tc>
          <w:tcPr>
            <w:tcW w:w="10141" w:type="dxa"/>
            <w:gridSpan w:val="12"/>
            <w:shd w:val="clear" w:color="auto" w:fill="D9D9D9" w:themeFill="background1" w:themeFillShade="D9"/>
            <w:vAlign w:val="center"/>
          </w:tcPr>
          <w:p w14:paraId="48A8CABB" w14:textId="77777777" w:rsidR="00956B61" w:rsidRPr="00725454" w:rsidRDefault="00956B61" w:rsidP="007E04CD">
            <w:pPr>
              <w:pStyle w:val="TEKSTwTABELIWYRODKOWANYtekstwyrodkowanywpoziomie"/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725454">
              <w:rPr>
                <w:rFonts w:ascii="Times New Roman" w:hAnsi="Times New Roman" w:cs="Times New Roman"/>
                <w:b/>
                <w:sz w:val="20"/>
              </w:rPr>
              <w:t>Adres zamieszkania lub siedziby</w:t>
            </w:r>
          </w:p>
        </w:tc>
      </w:tr>
      <w:tr w:rsidR="00956B61" w:rsidRPr="00725454" w14:paraId="7D58144A" w14:textId="77777777" w:rsidTr="00C444CD">
        <w:trPr>
          <w:trHeight w:val="53"/>
        </w:trPr>
        <w:tc>
          <w:tcPr>
            <w:tcW w:w="2201" w:type="dxa"/>
            <w:shd w:val="clear" w:color="auto" w:fill="D9D9D9" w:themeFill="background1" w:themeFillShade="D9"/>
            <w:vAlign w:val="center"/>
          </w:tcPr>
          <w:p w14:paraId="6C9D59E1" w14:textId="77777777" w:rsidR="00956B61" w:rsidRPr="00725454" w:rsidRDefault="00956B61" w:rsidP="007E04CD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Województwo</w:t>
            </w:r>
          </w:p>
        </w:tc>
        <w:tc>
          <w:tcPr>
            <w:tcW w:w="3269" w:type="dxa"/>
            <w:gridSpan w:val="5"/>
          </w:tcPr>
          <w:p w14:paraId="6B8E05AC" w14:textId="77777777" w:rsidR="00956B61" w:rsidRPr="00725454" w:rsidRDefault="00956B61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0" w:type="dxa"/>
            <w:gridSpan w:val="4"/>
            <w:shd w:val="clear" w:color="auto" w:fill="D9D9D9" w:themeFill="background1" w:themeFillShade="D9"/>
            <w:vAlign w:val="center"/>
          </w:tcPr>
          <w:p w14:paraId="427C77EB" w14:textId="77777777" w:rsidR="00956B61" w:rsidRPr="00725454" w:rsidRDefault="00504021" w:rsidP="007E04CD">
            <w:pPr>
              <w:pStyle w:val="TEKSTwTABELItekstzwcitympierwwierszem"/>
              <w:spacing w:line="240" w:lineRule="auto"/>
              <w:ind w:firstLine="25"/>
              <w:rPr>
                <w:rFonts w:ascii="Times New Roman" w:hAnsi="Times New Roman" w:cs="Times New Roman"/>
                <w:bCs w:val="0"/>
                <w:sz w:val="20"/>
              </w:rPr>
            </w:pPr>
            <w:r w:rsidRPr="00725454">
              <w:rPr>
                <w:rFonts w:ascii="Times New Roman" w:eastAsia="Times New Roman" w:hAnsi="Times New Roman" w:cs="Times New Roman"/>
                <w:bCs w:val="0"/>
                <w:sz w:val="20"/>
              </w:rPr>
              <w:t>Powiat</w:t>
            </w:r>
          </w:p>
        </w:tc>
        <w:tc>
          <w:tcPr>
            <w:tcW w:w="2971" w:type="dxa"/>
            <w:gridSpan w:val="2"/>
          </w:tcPr>
          <w:p w14:paraId="3C114385" w14:textId="77777777" w:rsidR="00956B61" w:rsidRPr="00725454" w:rsidRDefault="00956B61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956B61" w:rsidRPr="00725454" w14:paraId="756297CD" w14:textId="77777777" w:rsidTr="00C444CD">
        <w:trPr>
          <w:trHeight w:val="193"/>
        </w:trPr>
        <w:tc>
          <w:tcPr>
            <w:tcW w:w="2201" w:type="dxa"/>
            <w:shd w:val="clear" w:color="auto" w:fill="D9D9D9" w:themeFill="background1" w:themeFillShade="D9"/>
            <w:vAlign w:val="center"/>
          </w:tcPr>
          <w:p w14:paraId="370F45F5" w14:textId="77777777" w:rsidR="00956B61" w:rsidRPr="00725454" w:rsidRDefault="00504021" w:rsidP="007E04CD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Gmina</w:t>
            </w:r>
          </w:p>
        </w:tc>
        <w:tc>
          <w:tcPr>
            <w:tcW w:w="3269" w:type="dxa"/>
            <w:gridSpan w:val="5"/>
          </w:tcPr>
          <w:p w14:paraId="5FFB9135" w14:textId="77777777" w:rsidR="00956B61" w:rsidRPr="00725454" w:rsidRDefault="00956B61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0" w:type="dxa"/>
            <w:gridSpan w:val="4"/>
            <w:shd w:val="clear" w:color="auto" w:fill="D9D9D9" w:themeFill="background1" w:themeFillShade="D9"/>
            <w:vAlign w:val="center"/>
          </w:tcPr>
          <w:p w14:paraId="50FE89DA" w14:textId="77777777" w:rsidR="00956B61" w:rsidRPr="00725454" w:rsidRDefault="00403DA4" w:rsidP="007E04CD">
            <w:pPr>
              <w:pStyle w:val="TEKSTwTABELItekstzwcitympierwwierszem"/>
              <w:spacing w:line="240" w:lineRule="auto"/>
              <w:ind w:firstLine="25"/>
              <w:rPr>
                <w:rFonts w:ascii="Times New Roman" w:hAnsi="Times New Roman" w:cs="Times New Roman"/>
                <w:bCs w:val="0"/>
                <w:sz w:val="20"/>
              </w:rPr>
            </w:pPr>
            <w:r w:rsidRPr="00725454">
              <w:rPr>
                <w:rFonts w:ascii="Times New Roman" w:hAnsi="Times New Roman" w:cs="Times New Roman"/>
                <w:bCs w:val="0"/>
                <w:sz w:val="20"/>
              </w:rPr>
              <w:t>Miejscowość</w:t>
            </w:r>
          </w:p>
        </w:tc>
        <w:tc>
          <w:tcPr>
            <w:tcW w:w="2971" w:type="dxa"/>
            <w:gridSpan w:val="2"/>
          </w:tcPr>
          <w:p w14:paraId="4FFB43BD" w14:textId="77777777" w:rsidR="00956B61" w:rsidRPr="00725454" w:rsidRDefault="00956B61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956B61" w:rsidRPr="00725454" w14:paraId="6AAED66D" w14:textId="77777777" w:rsidTr="00C444CD">
        <w:trPr>
          <w:trHeight w:val="97"/>
        </w:trPr>
        <w:tc>
          <w:tcPr>
            <w:tcW w:w="2201" w:type="dxa"/>
            <w:shd w:val="clear" w:color="auto" w:fill="D9D9D9" w:themeFill="background1" w:themeFillShade="D9"/>
            <w:vAlign w:val="center"/>
          </w:tcPr>
          <w:p w14:paraId="6266941F" w14:textId="77777777" w:rsidR="00956B61" w:rsidRPr="00725454" w:rsidRDefault="00403DA4" w:rsidP="007E04CD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Cs w:val="0"/>
                <w:sz w:val="20"/>
              </w:rPr>
              <w:t>Kod pocztowy</w:t>
            </w:r>
          </w:p>
        </w:tc>
        <w:tc>
          <w:tcPr>
            <w:tcW w:w="3269" w:type="dxa"/>
            <w:gridSpan w:val="5"/>
          </w:tcPr>
          <w:p w14:paraId="144D64D2" w14:textId="77777777" w:rsidR="00956B61" w:rsidRPr="00725454" w:rsidRDefault="00956B61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0" w:type="dxa"/>
            <w:gridSpan w:val="4"/>
            <w:shd w:val="clear" w:color="auto" w:fill="D9D9D9" w:themeFill="background1" w:themeFillShade="D9"/>
            <w:vAlign w:val="center"/>
          </w:tcPr>
          <w:p w14:paraId="782193EB" w14:textId="77777777" w:rsidR="00956B61" w:rsidRPr="00725454" w:rsidRDefault="00403DA4" w:rsidP="007E04CD">
            <w:pPr>
              <w:pStyle w:val="TEKSTwTABELItekstzwcitympierwwierszem"/>
              <w:spacing w:line="240" w:lineRule="auto"/>
              <w:ind w:firstLine="25"/>
              <w:rPr>
                <w:rFonts w:ascii="Times New Roman" w:hAnsi="Times New Roman" w:cs="Times New Roman"/>
                <w:bCs w:val="0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Ulica</w:t>
            </w:r>
          </w:p>
        </w:tc>
        <w:tc>
          <w:tcPr>
            <w:tcW w:w="2971" w:type="dxa"/>
            <w:gridSpan w:val="2"/>
          </w:tcPr>
          <w:p w14:paraId="3B349116" w14:textId="77777777" w:rsidR="00956B61" w:rsidRPr="00725454" w:rsidRDefault="00956B61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5605B2" w:rsidRPr="00725454" w14:paraId="78FC1BB4" w14:textId="77777777" w:rsidTr="00C444CD">
        <w:trPr>
          <w:trHeight w:val="53"/>
        </w:trPr>
        <w:tc>
          <w:tcPr>
            <w:tcW w:w="2201" w:type="dxa"/>
            <w:shd w:val="clear" w:color="auto" w:fill="D9D9D9" w:themeFill="background1" w:themeFillShade="D9"/>
            <w:vAlign w:val="center"/>
          </w:tcPr>
          <w:p w14:paraId="506500D8" w14:textId="77777777" w:rsidR="005605B2" w:rsidRPr="00725454" w:rsidRDefault="005605B2" w:rsidP="007E04CD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Nr domu</w:t>
            </w:r>
          </w:p>
        </w:tc>
        <w:tc>
          <w:tcPr>
            <w:tcW w:w="3269" w:type="dxa"/>
            <w:gridSpan w:val="5"/>
          </w:tcPr>
          <w:p w14:paraId="4DDE31DD" w14:textId="77777777"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0" w:type="dxa"/>
            <w:gridSpan w:val="4"/>
            <w:shd w:val="clear" w:color="auto" w:fill="D9D9D9" w:themeFill="background1" w:themeFillShade="D9"/>
            <w:vAlign w:val="center"/>
          </w:tcPr>
          <w:p w14:paraId="602BCB7E" w14:textId="77777777" w:rsidR="005605B2" w:rsidRPr="00725454" w:rsidRDefault="005605B2" w:rsidP="007E04CD">
            <w:pPr>
              <w:pStyle w:val="TEKSTwTABELItekstzwcitympierwwierszem"/>
              <w:spacing w:line="240" w:lineRule="auto"/>
              <w:ind w:firstLine="25"/>
              <w:rPr>
                <w:rFonts w:ascii="Times New Roman" w:hAnsi="Times New Roman" w:cs="Times New Roman"/>
                <w:bCs w:val="0"/>
                <w:sz w:val="20"/>
              </w:rPr>
            </w:pPr>
            <w:r w:rsidRPr="00725454">
              <w:rPr>
                <w:rFonts w:ascii="Times New Roman" w:hAnsi="Times New Roman" w:cs="Times New Roman"/>
                <w:bCs w:val="0"/>
                <w:sz w:val="20"/>
              </w:rPr>
              <w:t>Nr lokalu</w:t>
            </w:r>
          </w:p>
        </w:tc>
        <w:tc>
          <w:tcPr>
            <w:tcW w:w="2971" w:type="dxa"/>
            <w:gridSpan w:val="2"/>
          </w:tcPr>
          <w:p w14:paraId="0B2A834F" w14:textId="77777777"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5605B2" w:rsidRPr="00725454" w14:paraId="27C7A044" w14:textId="77777777" w:rsidTr="007E04CD">
        <w:trPr>
          <w:trHeight w:val="53"/>
        </w:trPr>
        <w:tc>
          <w:tcPr>
            <w:tcW w:w="10141" w:type="dxa"/>
            <w:gridSpan w:val="12"/>
            <w:shd w:val="clear" w:color="auto" w:fill="D9D9D9" w:themeFill="background1" w:themeFillShade="D9"/>
            <w:vAlign w:val="center"/>
          </w:tcPr>
          <w:p w14:paraId="7ABFB675" w14:textId="77777777" w:rsidR="005605B2" w:rsidRPr="00725454" w:rsidRDefault="005605B2" w:rsidP="007E04CD">
            <w:pPr>
              <w:pStyle w:val="TEKSTwTABELIWYRODKOWANYtekstwyrodkowanywpoziomie"/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725454">
              <w:rPr>
                <w:rFonts w:ascii="Times New Roman" w:hAnsi="Times New Roman" w:cs="Times New Roman"/>
                <w:b/>
                <w:sz w:val="20"/>
              </w:rPr>
              <w:t>Adres</w:t>
            </w:r>
            <w:r w:rsidRPr="00725454">
              <w:rPr>
                <w:rFonts w:ascii="Times New Roman" w:hAnsi="Times New Roman" w:cs="Times New Roman"/>
                <w:b/>
                <w:sz w:val="20"/>
                <w:vertAlign w:val="superscript"/>
              </w:rPr>
              <w:t xml:space="preserve"> </w:t>
            </w:r>
            <w:r w:rsidRPr="00725454">
              <w:rPr>
                <w:rFonts w:ascii="Times New Roman" w:hAnsi="Times New Roman" w:cs="Times New Roman"/>
                <w:b/>
                <w:sz w:val="20"/>
              </w:rPr>
              <w:t>do korespondencji</w:t>
            </w:r>
            <w:r w:rsidR="00F851C0">
              <w:rPr>
                <w:rFonts w:ascii="Times New Roman" w:hAnsi="Times New Roman" w:cs="Times New Roman"/>
                <w:b/>
                <w:sz w:val="20"/>
              </w:rPr>
              <w:t>,</w:t>
            </w:r>
            <w:r w:rsidRPr="00725454">
              <w:rPr>
                <w:rFonts w:ascii="Times New Roman" w:hAnsi="Times New Roman" w:cs="Times New Roman"/>
                <w:b/>
                <w:sz w:val="20"/>
              </w:rPr>
              <w:t xml:space="preserve"> jeżeli jest inny niż adres zamieszkania lub siedziby</w:t>
            </w:r>
          </w:p>
        </w:tc>
      </w:tr>
      <w:tr w:rsidR="005605B2" w:rsidRPr="00725454" w14:paraId="47EA93FC" w14:textId="77777777" w:rsidTr="00C7474D">
        <w:trPr>
          <w:trHeight w:val="94"/>
        </w:trPr>
        <w:tc>
          <w:tcPr>
            <w:tcW w:w="2201" w:type="dxa"/>
            <w:shd w:val="clear" w:color="auto" w:fill="D9D9D9" w:themeFill="background1" w:themeFillShade="D9"/>
            <w:vAlign w:val="center"/>
          </w:tcPr>
          <w:p w14:paraId="305C0AA0" w14:textId="77777777" w:rsidR="005605B2" w:rsidRPr="00725454" w:rsidRDefault="005605B2" w:rsidP="007E04CD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Województwo</w:t>
            </w:r>
          </w:p>
        </w:tc>
        <w:tc>
          <w:tcPr>
            <w:tcW w:w="3269" w:type="dxa"/>
            <w:gridSpan w:val="5"/>
          </w:tcPr>
          <w:p w14:paraId="56105F42" w14:textId="77777777"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0" w:type="dxa"/>
            <w:gridSpan w:val="4"/>
            <w:shd w:val="clear" w:color="auto" w:fill="D9D9D9" w:themeFill="background1" w:themeFillShade="D9"/>
            <w:vAlign w:val="center"/>
          </w:tcPr>
          <w:p w14:paraId="4D235D96" w14:textId="77777777" w:rsidR="005605B2" w:rsidRPr="00725454" w:rsidRDefault="005605B2" w:rsidP="007E04CD">
            <w:pPr>
              <w:pStyle w:val="TEKSTwTABELItekstzwcitympierwwierszem"/>
              <w:spacing w:line="240" w:lineRule="auto"/>
              <w:ind w:firstLine="25"/>
              <w:rPr>
                <w:rFonts w:ascii="Times New Roman" w:hAnsi="Times New Roman" w:cs="Times New Roman"/>
                <w:bCs w:val="0"/>
                <w:sz w:val="20"/>
              </w:rPr>
            </w:pPr>
            <w:r w:rsidRPr="00725454">
              <w:rPr>
                <w:rFonts w:ascii="Times New Roman" w:eastAsia="Times New Roman" w:hAnsi="Times New Roman" w:cs="Times New Roman"/>
                <w:bCs w:val="0"/>
                <w:sz w:val="20"/>
              </w:rPr>
              <w:t>Powiat</w:t>
            </w:r>
          </w:p>
        </w:tc>
        <w:tc>
          <w:tcPr>
            <w:tcW w:w="2971" w:type="dxa"/>
            <w:gridSpan w:val="2"/>
            <w:vAlign w:val="center"/>
          </w:tcPr>
          <w:p w14:paraId="60CA31EF" w14:textId="77777777"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403DA4" w:rsidRPr="00725454" w14:paraId="07D86007" w14:textId="77777777" w:rsidTr="00C7474D">
        <w:trPr>
          <w:trHeight w:val="139"/>
        </w:trPr>
        <w:tc>
          <w:tcPr>
            <w:tcW w:w="2201" w:type="dxa"/>
            <w:shd w:val="clear" w:color="auto" w:fill="D9D9D9" w:themeFill="background1" w:themeFillShade="D9"/>
            <w:vAlign w:val="center"/>
          </w:tcPr>
          <w:p w14:paraId="0D3C158C" w14:textId="77777777" w:rsidR="00403DA4" w:rsidRPr="00725454" w:rsidRDefault="00403DA4" w:rsidP="007E04CD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Gmina</w:t>
            </w:r>
          </w:p>
        </w:tc>
        <w:tc>
          <w:tcPr>
            <w:tcW w:w="3269" w:type="dxa"/>
            <w:gridSpan w:val="5"/>
          </w:tcPr>
          <w:p w14:paraId="55135E05" w14:textId="77777777" w:rsidR="00403DA4" w:rsidRPr="00725454" w:rsidRDefault="00403DA4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0" w:type="dxa"/>
            <w:gridSpan w:val="4"/>
            <w:shd w:val="clear" w:color="auto" w:fill="D9D9D9" w:themeFill="background1" w:themeFillShade="D9"/>
            <w:vAlign w:val="center"/>
          </w:tcPr>
          <w:p w14:paraId="630ACE90" w14:textId="77777777" w:rsidR="00403DA4" w:rsidRPr="00725454" w:rsidRDefault="00403DA4" w:rsidP="007E04CD">
            <w:pPr>
              <w:pStyle w:val="TEKSTwTABELItekstzwcitympierwwierszem"/>
              <w:spacing w:line="240" w:lineRule="auto"/>
              <w:ind w:firstLine="25"/>
              <w:rPr>
                <w:rFonts w:ascii="Times New Roman" w:hAnsi="Times New Roman" w:cs="Times New Roman"/>
                <w:bCs w:val="0"/>
                <w:sz w:val="20"/>
              </w:rPr>
            </w:pPr>
            <w:r w:rsidRPr="00725454">
              <w:rPr>
                <w:rFonts w:ascii="Times New Roman" w:hAnsi="Times New Roman" w:cs="Times New Roman"/>
                <w:bCs w:val="0"/>
                <w:sz w:val="20"/>
              </w:rPr>
              <w:t>Miejscowość</w:t>
            </w:r>
          </w:p>
        </w:tc>
        <w:tc>
          <w:tcPr>
            <w:tcW w:w="2971" w:type="dxa"/>
            <w:gridSpan w:val="2"/>
            <w:vAlign w:val="center"/>
          </w:tcPr>
          <w:p w14:paraId="30A367F8" w14:textId="77777777" w:rsidR="00403DA4" w:rsidRPr="00725454" w:rsidRDefault="00403DA4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403DA4" w:rsidRPr="00725454" w14:paraId="602909C1" w14:textId="77777777" w:rsidTr="00C7474D">
        <w:trPr>
          <w:trHeight w:val="53"/>
        </w:trPr>
        <w:tc>
          <w:tcPr>
            <w:tcW w:w="2201" w:type="dxa"/>
            <w:shd w:val="clear" w:color="auto" w:fill="D9D9D9" w:themeFill="background1" w:themeFillShade="D9"/>
            <w:vAlign w:val="center"/>
          </w:tcPr>
          <w:p w14:paraId="12E8923C" w14:textId="77777777" w:rsidR="00403DA4" w:rsidRPr="00725454" w:rsidRDefault="00403DA4" w:rsidP="007E04CD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Cs w:val="0"/>
                <w:sz w:val="20"/>
              </w:rPr>
              <w:t>Kod pocztowy</w:t>
            </w:r>
          </w:p>
        </w:tc>
        <w:tc>
          <w:tcPr>
            <w:tcW w:w="3269" w:type="dxa"/>
            <w:gridSpan w:val="5"/>
          </w:tcPr>
          <w:p w14:paraId="7F3EC948" w14:textId="77777777" w:rsidR="00403DA4" w:rsidRPr="00725454" w:rsidRDefault="00403DA4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0" w:type="dxa"/>
            <w:gridSpan w:val="4"/>
            <w:shd w:val="clear" w:color="auto" w:fill="D9D9D9" w:themeFill="background1" w:themeFillShade="D9"/>
            <w:vAlign w:val="center"/>
          </w:tcPr>
          <w:p w14:paraId="26BCC5EB" w14:textId="77777777" w:rsidR="00403DA4" w:rsidRPr="00725454" w:rsidRDefault="00403DA4" w:rsidP="007E04CD">
            <w:pPr>
              <w:pStyle w:val="TEKSTwTABELItekstzwcitympierwwierszem"/>
              <w:spacing w:line="240" w:lineRule="auto"/>
              <w:ind w:firstLine="25"/>
              <w:rPr>
                <w:rFonts w:ascii="Times New Roman" w:hAnsi="Times New Roman" w:cs="Times New Roman"/>
                <w:bCs w:val="0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Ulica</w:t>
            </w:r>
          </w:p>
        </w:tc>
        <w:tc>
          <w:tcPr>
            <w:tcW w:w="2971" w:type="dxa"/>
            <w:gridSpan w:val="2"/>
            <w:vAlign w:val="center"/>
          </w:tcPr>
          <w:p w14:paraId="33019E77" w14:textId="77777777" w:rsidR="00403DA4" w:rsidRPr="00725454" w:rsidRDefault="00403DA4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5605B2" w:rsidRPr="00725454" w14:paraId="3EC837CC" w14:textId="77777777" w:rsidTr="00C7474D">
        <w:trPr>
          <w:trHeight w:val="75"/>
        </w:trPr>
        <w:tc>
          <w:tcPr>
            <w:tcW w:w="2201" w:type="dxa"/>
            <w:shd w:val="clear" w:color="auto" w:fill="D9D9D9" w:themeFill="background1" w:themeFillShade="D9"/>
            <w:vAlign w:val="center"/>
          </w:tcPr>
          <w:p w14:paraId="216818BE" w14:textId="77777777" w:rsidR="005605B2" w:rsidRPr="00725454" w:rsidRDefault="005605B2" w:rsidP="007E04CD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Nr domu</w:t>
            </w:r>
          </w:p>
        </w:tc>
        <w:tc>
          <w:tcPr>
            <w:tcW w:w="3269" w:type="dxa"/>
            <w:gridSpan w:val="5"/>
          </w:tcPr>
          <w:p w14:paraId="3189EC85" w14:textId="77777777"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0" w:type="dxa"/>
            <w:gridSpan w:val="4"/>
            <w:shd w:val="clear" w:color="auto" w:fill="D9D9D9" w:themeFill="background1" w:themeFillShade="D9"/>
            <w:vAlign w:val="center"/>
          </w:tcPr>
          <w:p w14:paraId="13436656" w14:textId="77777777" w:rsidR="005605B2" w:rsidRPr="00725454" w:rsidRDefault="005605B2" w:rsidP="007E04CD">
            <w:pPr>
              <w:pStyle w:val="TEKSTwTABELItekstzwcitympierwwierszem"/>
              <w:spacing w:line="240" w:lineRule="auto"/>
              <w:ind w:firstLine="25"/>
              <w:rPr>
                <w:rFonts w:ascii="Times New Roman" w:hAnsi="Times New Roman" w:cs="Times New Roman"/>
                <w:bCs w:val="0"/>
                <w:sz w:val="20"/>
              </w:rPr>
            </w:pPr>
            <w:r w:rsidRPr="00725454">
              <w:rPr>
                <w:rFonts w:ascii="Times New Roman" w:hAnsi="Times New Roman" w:cs="Times New Roman"/>
                <w:bCs w:val="0"/>
                <w:sz w:val="20"/>
              </w:rPr>
              <w:t>Nr lokalu</w:t>
            </w:r>
          </w:p>
        </w:tc>
        <w:tc>
          <w:tcPr>
            <w:tcW w:w="2971" w:type="dxa"/>
            <w:gridSpan w:val="2"/>
            <w:vAlign w:val="center"/>
          </w:tcPr>
          <w:p w14:paraId="1BB9B7AD" w14:textId="77777777"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5605B2" w:rsidRPr="00725454" w14:paraId="341EA946" w14:textId="77777777" w:rsidTr="00C444CD">
        <w:trPr>
          <w:trHeight w:val="100"/>
        </w:trPr>
        <w:tc>
          <w:tcPr>
            <w:tcW w:w="8863" w:type="dxa"/>
            <w:gridSpan w:val="11"/>
            <w:shd w:val="clear" w:color="auto" w:fill="D9D9D9" w:themeFill="background1" w:themeFillShade="D9"/>
            <w:vAlign w:val="center"/>
          </w:tcPr>
          <w:p w14:paraId="22115FAF" w14:textId="77777777" w:rsidR="005605B2" w:rsidRPr="00725454" w:rsidRDefault="005605B2" w:rsidP="007E04CD">
            <w:pPr>
              <w:pStyle w:val="P1wTABELIpoziom1numeracjiwtabeli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725454">
              <w:rPr>
                <w:rFonts w:ascii="Times New Roman" w:hAnsi="Times New Roman" w:cs="Times New Roman"/>
                <w:b/>
                <w:sz w:val="20"/>
              </w:rPr>
              <w:t>2. Wypełnione działy</w:t>
            </w:r>
          </w:p>
        </w:tc>
        <w:tc>
          <w:tcPr>
            <w:tcW w:w="1278" w:type="dxa"/>
            <w:shd w:val="clear" w:color="auto" w:fill="D9D9D9" w:themeFill="background1" w:themeFillShade="D9"/>
            <w:vAlign w:val="center"/>
          </w:tcPr>
          <w:p w14:paraId="0F90767F" w14:textId="77777777" w:rsidR="005605B2" w:rsidRPr="00725454" w:rsidRDefault="005605B2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  <w:r w:rsidRPr="00725454">
              <w:rPr>
                <w:rFonts w:cs="Times New Roman"/>
                <w:b/>
                <w:sz w:val="20"/>
              </w:rPr>
              <w:t>Liczba tabel</w:t>
            </w:r>
          </w:p>
        </w:tc>
      </w:tr>
      <w:tr w:rsidR="005605B2" w:rsidRPr="00725454" w14:paraId="062178DD" w14:textId="77777777" w:rsidTr="00C444CD">
        <w:tc>
          <w:tcPr>
            <w:tcW w:w="22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50B2AE" w14:textId="77777777"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Dział II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3854C" w14:textId="77777777"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TABELA 1</w:t>
            </w: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D5E0B" w14:textId="77777777"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725454">
              <w:rPr>
                <w:rFonts w:ascii="Times New Roman" w:hAnsi="Times New Roman" w:cs="Times New Roman"/>
                <w:kern w:val="22"/>
                <w:sz w:val="20"/>
              </w:rPr>
              <w:sym w:font="Wingdings" w:char="F0A8"/>
            </w:r>
            <w:r w:rsidRPr="00725454">
              <w:rPr>
                <w:rFonts w:ascii="Times New Roman" w:hAnsi="Times New Roman" w:cs="Times New Roman"/>
                <w:kern w:val="22"/>
                <w:sz w:val="20"/>
              </w:rPr>
              <w:t xml:space="preserve">     TAK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DB6FF" w14:textId="77777777" w:rsidR="005605B2" w:rsidRPr="00725454" w:rsidRDefault="009E6083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kern w:val="22"/>
                <w:sz w:val="20"/>
              </w:rPr>
              <w:t>X</w:t>
            </w:r>
            <w:r w:rsidR="005605B2" w:rsidRPr="00725454">
              <w:rPr>
                <w:rFonts w:ascii="Times New Roman" w:hAnsi="Times New Roman" w:cs="Times New Roman"/>
                <w:kern w:val="22"/>
                <w:sz w:val="20"/>
              </w:rPr>
              <w:t xml:space="preserve">     NIE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216CC" w14:textId="77777777"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5605B2" w:rsidRPr="00725454" w14:paraId="5858B586" w14:textId="77777777" w:rsidTr="00C444CD">
        <w:tc>
          <w:tcPr>
            <w:tcW w:w="22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26675D" w14:textId="77777777"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833A6" w14:textId="77777777"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TABELA 2</w:t>
            </w: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517B" w14:textId="77777777"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725454">
              <w:rPr>
                <w:rFonts w:ascii="Times New Roman" w:hAnsi="Times New Roman" w:cs="Times New Roman"/>
                <w:kern w:val="22"/>
                <w:sz w:val="20"/>
              </w:rPr>
              <w:sym w:font="Wingdings" w:char="F0A8"/>
            </w:r>
            <w:r w:rsidRPr="00725454">
              <w:rPr>
                <w:rFonts w:ascii="Times New Roman" w:hAnsi="Times New Roman" w:cs="Times New Roman"/>
                <w:kern w:val="22"/>
                <w:sz w:val="20"/>
              </w:rPr>
              <w:t xml:space="preserve">     TAK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C9DEC" w14:textId="77777777" w:rsidR="005605B2" w:rsidRPr="00725454" w:rsidRDefault="009E6083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kern w:val="22"/>
                <w:sz w:val="20"/>
              </w:rPr>
              <w:t>X</w:t>
            </w:r>
            <w:r w:rsidR="005605B2" w:rsidRPr="00725454">
              <w:rPr>
                <w:rFonts w:ascii="Times New Roman" w:hAnsi="Times New Roman" w:cs="Times New Roman"/>
                <w:kern w:val="22"/>
                <w:sz w:val="20"/>
              </w:rPr>
              <w:t xml:space="preserve">     NIE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33017" w14:textId="77777777"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5605B2" w:rsidRPr="00725454" w14:paraId="39293B75" w14:textId="77777777" w:rsidTr="00C444CD">
        <w:tc>
          <w:tcPr>
            <w:tcW w:w="22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38C758" w14:textId="77777777"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469DD" w14:textId="77777777"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TABELA 3</w:t>
            </w: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E1688" w14:textId="77777777"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725454">
              <w:rPr>
                <w:rFonts w:ascii="Times New Roman" w:hAnsi="Times New Roman" w:cs="Times New Roman"/>
                <w:kern w:val="22"/>
                <w:sz w:val="20"/>
              </w:rPr>
              <w:sym w:font="Wingdings" w:char="F0A8"/>
            </w:r>
            <w:r w:rsidRPr="00725454">
              <w:rPr>
                <w:rFonts w:ascii="Times New Roman" w:hAnsi="Times New Roman" w:cs="Times New Roman"/>
                <w:kern w:val="22"/>
                <w:sz w:val="20"/>
              </w:rPr>
              <w:t xml:space="preserve">     TAK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331AD" w14:textId="77777777" w:rsidR="005605B2" w:rsidRPr="00725454" w:rsidRDefault="009E6083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kern w:val="22"/>
                <w:sz w:val="20"/>
              </w:rPr>
              <w:t>X</w:t>
            </w:r>
            <w:r w:rsidR="005605B2" w:rsidRPr="00725454">
              <w:rPr>
                <w:rFonts w:ascii="Times New Roman" w:hAnsi="Times New Roman" w:cs="Times New Roman"/>
                <w:kern w:val="22"/>
                <w:sz w:val="20"/>
              </w:rPr>
              <w:t xml:space="preserve">     NIE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5A49F" w14:textId="77777777"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9E6083" w:rsidRPr="00725454" w14:paraId="29D053D3" w14:textId="77777777" w:rsidTr="00C444CD">
        <w:tc>
          <w:tcPr>
            <w:tcW w:w="22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DACD38" w14:textId="77777777" w:rsidR="009E6083" w:rsidRPr="00725454" w:rsidRDefault="009E6083" w:rsidP="009E6083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FD5C1" w14:textId="77777777" w:rsidR="009E6083" w:rsidRPr="00725454" w:rsidRDefault="009E6083" w:rsidP="009E6083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TABELA 4</w:t>
            </w: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8230E" w14:textId="77777777" w:rsidR="009E6083" w:rsidRPr="00725454" w:rsidRDefault="009E6083" w:rsidP="009E6083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725454">
              <w:rPr>
                <w:rFonts w:ascii="Times New Roman" w:hAnsi="Times New Roman" w:cs="Times New Roman"/>
                <w:kern w:val="22"/>
                <w:sz w:val="20"/>
              </w:rPr>
              <w:sym w:font="Wingdings" w:char="F0A8"/>
            </w:r>
            <w:r w:rsidRPr="00725454">
              <w:rPr>
                <w:rFonts w:ascii="Times New Roman" w:hAnsi="Times New Roman" w:cs="Times New Roman"/>
                <w:kern w:val="22"/>
                <w:sz w:val="20"/>
              </w:rPr>
              <w:t xml:space="preserve">     TAK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5B70A" w14:textId="77777777" w:rsidR="009E6083" w:rsidRPr="00725454" w:rsidRDefault="009E6083" w:rsidP="009E6083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kern w:val="22"/>
                <w:sz w:val="20"/>
              </w:rPr>
              <w:t>X</w:t>
            </w:r>
            <w:r w:rsidRPr="00725454">
              <w:rPr>
                <w:rFonts w:ascii="Times New Roman" w:hAnsi="Times New Roman" w:cs="Times New Roman"/>
                <w:kern w:val="22"/>
                <w:sz w:val="20"/>
              </w:rPr>
              <w:t xml:space="preserve">     NIE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BC424" w14:textId="77777777" w:rsidR="009E6083" w:rsidRPr="00725454" w:rsidRDefault="009E6083" w:rsidP="009E6083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9E6083" w:rsidRPr="00725454" w14:paraId="02E2F788" w14:textId="77777777" w:rsidTr="00C444CD">
        <w:tc>
          <w:tcPr>
            <w:tcW w:w="22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2C88B7" w14:textId="77777777" w:rsidR="009E6083" w:rsidRPr="00725454" w:rsidRDefault="009E6083" w:rsidP="009E6083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5B4C4" w14:textId="77777777" w:rsidR="009E6083" w:rsidRPr="00725454" w:rsidRDefault="009E6083" w:rsidP="009E6083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TABELA 5</w:t>
            </w: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48656" w14:textId="77777777" w:rsidR="009E6083" w:rsidRPr="00725454" w:rsidRDefault="009E6083" w:rsidP="009E6083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725454">
              <w:rPr>
                <w:rFonts w:ascii="Times New Roman" w:hAnsi="Times New Roman" w:cs="Times New Roman"/>
                <w:kern w:val="22"/>
                <w:sz w:val="20"/>
              </w:rPr>
              <w:sym w:font="Wingdings" w:char="F0A8"/>
            </w:r>
            <w:r w:rsidRPr="00725454">
              <w:rPr>
                <w:rFonts w:ascii="Times New Roman" w:hAnsi="Times New Roman" w:cs="Times New Roman"/>
                <w:kern w:val="22"/>
                <w:sz w:val="20"/>
              </w:rPr>
              <w:t xml:space="preserve">     TAK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287DA" w14:textId="77777777" w:rsidR="009E6083" w:rsidRPr="00725454" w:rsidRDefault="009E6083" w:rsidP="009E6083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kern w:val="22"/>
                <w:sz w:val="20"/>
              </w:rPr>
              <w:t>X</w:t>
            </w:r>
            <w:r w:rsidRPr="00725454">
              <w:rPr>
                <w:rFonts w:ascii="Times New Roman" w:hAnsi="Times New Roman" w:cs="Times New Roman"/>
                <w:kern w:val="22"/>
                <w:sz w:val="20"/>
              </w:rPr>
              <w:t xml:space="preserve">     NIE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2A4A5" w14:textId="77777777" w:rsidR="009E6083" w:rsidRPr="00725454" w:rsidRDefault="009E6083" w:rsidP="009E6083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9E6083" w:rsidRPr="00725454" w14:paraId="51D39F72" w14:textId="77777777" w:rsidTr="00C444CD">
        <w:tc>
          <w:tcPr>
            <w:tcW w:w="22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3EC89D" w14:textId="77777777" w:rsidR="009E6083" w:rsidRPr="00725454" w:rsidRDefault="009E6083" w:rsidP="009E6083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Dział III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30F51" w14:textId="77777777" w:rsidR="009E6083" w:rsidRPr="00725454" w:rsidRDefault="009E6083" w:rsidP="009E6083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TABELA 1</w:t>
            </w: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F96EE" w14:textId="77777777" w:rsidR="009E6083" w:rsidRPr="00725454" w:rsidRDefault="009E6083" w:rsidP="009E6083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725454">
              <w:rPr>
                <w:rFonts w:ascii="Times New Roman" w:hAnsi="Times New Roman" w:cs="Times New Roman"/>
                <w:kern w:val="22"/>
                <w:sz w:val="20"/>
              </w:rPr>
              <w:sym w:font="Wingdings" w:char="F0A8"/>
            </w:r>
            <w:r w:rsidRPr="00725454">
              <w:rPr>
                <w:rFonts w:ascii="Times New Roman" w:hAnsi="Times New Roman" w:cs="Times New Roman"/>
                <w:kern w:val="22"/>
                <w:sz w:val="20"/>
              </w:rPr>
              <w:t xml:space="preserve">     TAK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DEFB8" w14:textId="77777777" w:rsidR="009E6083" w:rsidRPr="00725454" w:rsidRDefault="009E6083" w:rsidP="009E6083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kern w:val="22"/>
                <w:sz w:val="20"/>
              </w:rPr>
              <w:t>X</w:t>
            </w:r>
            <w:r w:rsidRPr="00725454">
              <w:rPr>
                <w:rFonts w:ascii="Times New Roman" w:hAnsi="Times New Roman" w:cs="Times New Roman"/>
                <w:kern w:val="22"/>
                <w:sz w:val="20"/>
              </w:rPr>
              <w:t xml:space="preserve">     NIE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235B8" w14:textId="77777777" w:rsidR="009E6083" w:rsidRPr="00725454" w:rsidRDefault="009E6083" w:rsidP="009E6083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9E6083" w:rsidRPr="00725454" w14:paraId="7D2190FC" w14:textId="77777777" w:rsidTr="00C444CD">
        <w:tc>
          <w:tcPr>
            <w:tcW w:w="22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98BCD2" w14:textId="77777777" w:rsidR="009E6083" w:rsidRPr="00725454" w:rsidRDefault="009E6083" w:rsidP="009E6083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0870E" w14:textId="77777777" w:rsidR="009E6083" w:rsidRPr="00725454" w:rsidRDefault="009E6083" w:rsidP="009E6083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TABELA 2</w:t>
            </w: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9D17E" w14:textId="77777777" w:rsidR="009E6083" w:rsidRPr="00725454" w:rsidRDefault="009E6083" w:rsidP="009E6083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725454">
              <w:rPr>
                <w:rFonts w:ascii="Times New Roman" w:hAnsi="Times New Roman" w:cs="Times New Roman"/>
                <w:kern w:val="22"/>
                <w:sz w:val="20"/>
              </w:rPr>
              <w:sym w:font="Wingdings" w:char="F0A8"/>
            </w:r>
            <w:r w:rsidRPr="00725454">
              <w:rPr>
                <w:rFonts w:ascii="Times New Roman" w:hAnsi="Times New Roman" w:cs="Times New Roman"/>
                <w:kern w:val="22"/>
                <w:sz w:val="20"/>
              </w:rPr>
              <w:t xml:space="preserve">     TAK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6AB76" w14:textId="77777777" w:rsidR="009E6083" w:rsidRPr="00725454" w:rsidRDefault="009E6083" w:rsidP="009E6083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kern w:val="22"/>
                <w:sz w:val="20"/>
              </w:rPr>
              <w:t>X</w:t>
            </w:r>
            <w:r w:rsidRPr="00725454">
              <w:rPr>
                <w:rFonts w:ascii="Times New Roman" w:hAnsi="Times New Roman" w:cs="Times New Roman"/>
                <w:kern w:val="22"/>
                <w:sz w:val="20"/>
              </w:rPr>
              <w:t xml:space="preserve">     NIE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C9BCB" w14:textId="77777777" w:rsidR="009E6083" w:rsidRPr="00725454" w:rsidRDefault="009E6083" w:rsidP="009E6083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9E6083" w:rsidRPr="00725454" w14:paraId="3CACE600" w14:textId="77777777" w:rsidTr="00C444CD">
        <w:tc>
          <w:tcPr>
            <w:tcW w:w="22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C41660" w14:textId="77777777" w:rsidR="009E6083" w:rsidRPr="00725454" w:rsidRDefault="009E6083" w:rsidP="009E6083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B1A0B" w14:textId="77777777" w:rsidR="009E6083" w:rsidRPr="00725454" w:rsidRDefault="009E6083" w:rsidP="009E6083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TABELA 3</w:t>
            </w: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30889" w14:textId="77777777" w:rsidR="009E6083" w:rsidRPr="00725454" w:rsidRDefault="009E6083" w:rsidP="009E6083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725454">
              <w:rPr>
                <w:rFonts w:ascii="Times New Roman" w:hAnsi="Times New Roman" w:cs="Times New Roman"/>
                <w:kern w:val="22"/>
                <w:sz w:val="20"/>
              </w:rPr>
              <w:sym w:font="Wingdings" w:char="F0A8"/>
            </w:r>
            <w:r w:rsidRPr="00725454">
              <w:rPr>
                <w:rFonts w:ascii="Times New Roman" w:hAnsi="Times New Roman" w:cs="Times New Roman"/>
                <w:kern w:val="22"/>
                <w:sz w:val="20"/>
              </w:rPr>
              <w:t xml:space="preserve">     TAK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B6961" w14:textId="77777777" w:rsidR="009E6083" w:rsidRPr="00725454" w:rsidRDefault="009E6083" w:rsidP="009E6083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kern w:val="22"/>
                <w:sz w:val="20"/>
              </w:rPr>
              <w:t>X</w:t>
            </w:r>
            <w:r w:rsidRPr="00725454">
              <w:rPr>
                <w:rFonts w:ascii="Times New Roman" w:hAnsi="Times New Roman" w:cs="Times New Roman"/>
                <w:kern w:val="22"/>
                <w:sz w:val="20"/>
              </w:rPr>
              <w:t xml:space="preserve">     NIE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68082" w14:textId="77777777" w:rsidR="009E6083" w:rsidRPr="00725454" w:rsidRDefault="009E6083" w:rsidP="009E6083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9E6083" w:rsidRPr="00725454" w14:paraId="6BF849D0" w14:textId="77777777" w:rsidTr="00C444CD">
        <w:tc>
          <w:tcPr>
            <w:tcW w:w="22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00619F" w14:textId="77777777" w:rsidR="009E6083" w:rsidRPr="00725454" w:rsidRDefault="009E6083" w:rsidP="009E6083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DDF83" w14:textId="77777777" w:rsidR="009E6083" w:rsidRPr="00725454" w:rsidRDefault="009E6083" w:rsidP="009E6083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TABELA 4</w:t>
            </w: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47AC1" w14:textId="77777777" w:rsidR="009E6083" w:rsidRPr="00725454" w:rsidRDefault="009E6083" w:rsidP="009E6083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725454">
              <w:rPr>
                <w:rFonts w:ascii="Times New Roman" w:hAnsi="Times New Roman" w:cs="Times New Roman"/>
                <w:kern w:val="22"/>
                <w:sz w:val="20"/>
              </w:rPr>
              <w:sym w:font="Wingdings" w:char="F0A8"/>
            </w:r>
            <w:r w:rsidRPr="00725454">
              <w:rPr>
                <w:rFonts w:ascii="Times New Roman" w:hAnsi="Times New Roman" w:cs="Times New Roman"/>
                <w:kern w:val="22"/>
                <w:sz w:val="20"/>
              </w:rPr>
              <w:t xml:space="preserve">     TAK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639F8" w14:textId="77777777" w:rsidR="009E6083" w:rsidRPr="00725454" w:rsidRDefault="009E6083" w:rsidP="009E6083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kern w:val="22"/>
                <w:sz w:val="20"/>
              </w:rPr>
              <w:t>X</w:t>
            </w:r>
            <w:r w:rsidRPr="00725454">
              <w:rPr>
                <w:rFonts w:ascii="Times New Roman" w:hAnsi="Times New Roman" w:cs="Times New Roman"/>
                <w:kern w:val="22"/>
                <w:sz w:val="20"/>
              </w:rPr>
              <w:t xml:space="preserve">     NIE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AC29A" w14:textId="77777777" w:rsidR="009E6083" w:rsidRPr="00725454" w:rsidRDefault="009E6083" w:rsidP="009E6083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9E6083" w:rsidRPr="00725454" w14:paraId="4BEC5ABE" w14:textId="77777777" w:rsidTr="00C444CD">
        <w:tc>
          <w:tcPr>
            <w:tcW w:w="22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348F6D" w14:textId="77777777" w:rsidR="009E6083" w:rsidRPr="00725454" w:rsidRDefault="009E6083" w:rsidP="009E6083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Dział IV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F1182" w14:textId="77777777" w:rsidR="009E6083" w:rsidRPr="00725454" w:rsidRDefault="009E6083" w:rsidP="009E6083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TABELA 1</w:t>
            </w: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F5196" w14:textId="77777777" w:rsidR="009E6083" w:rsidRPr="00725454" w:rsidRDefault="009E6083" w:rsidP="009E6083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725454">
              <w:rPr>
                <w:rFonts w:ascii="Times New Roman" w:hAnsi="Times New Roman" w:cs="Times New Roman"/>
                <w:kern w:val="22"/>
                <w:sz w:val="20"/>
              </w:rPr>
              <w:sym w:font="Wingdings" w:char="F0A8"/>
            </w:r>
            <w:r w:rsidRPr="00725454">
              <w:rPr>
                <w:rFonts w:ascii="Times New Roman" w:hAnsi="Times New Roman" w:cs="Times New Roman"/>
                <w:kern w:val="22"/>
                <w:sz w:val="20"/>
              </w:rPr>
              <w:t xml:space="preserve">     TAK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9CB86" w14:textId="77777777" w:rsidR="009E6083" w:rsidRPr="00725454" w:rsidRDefault="009E6083" w:rsidP="009E6083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kern w:val="22"/>
                <w:sz w:val="20"/>
              </w:rPr>
              <w:t>X</w:t>
            </w:r>
            <w:r w:rsidRPr="00725454">
              <w:rPr>
                <w:rFonts w:ascii="Times New Roman" w:hAnsi="Times New Roman" w:cs="Times New Roman"/>
                <w:kern w:val="22"/>
                <w:sz w:val="20"/>
              </w:rPr>
              <w:t xml:space="preserve">     NIE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199F7" w14:textId="77777777" w:rsidR="009E6083" w:rsidRPr="00725454" w:rsidRDefault="009E6083" w:rsidP="009E6083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9E6083" w:rsidRPr="00725454" w14:paraId="2D142763" w14:textId="77777777" w:rsidTr="00C444CD">
        <w:tc>
          <w:tcPr>
            <w:tcW w:w="22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6205D6" w14:textId="77777777" w:rsidR="009E6083" w:rsidRPr="00725454" w:rsidRDefault="009E6083" w:rsidP="009E6083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6C246" w14:textId="77777777" w:rsidR="009E6083" w:rsidRPr="00725454" w:rsidRDefault="009E6083" w:rsidP="009E6083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TABELA 2</w:t>
            </w: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7E7F9" w14:textId="77777777" w:rsidR="009E6083" w:rsidRPr="00725454" w:rsidRDefault="009E6083" w:rsidP="009E6083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725454">
              <w:rPr>
                <w:rFonts w:ascii="Times New Roman" w:hAnsi="Times New Roman" w:cs="Times New Roman"/>
                <w:kern w:val="22"/>
                <w:sz w:val="20"/>
              </w:rPr>
              <w:sym w:font="Wingdings" w:char="F0A8"/>
            </w:r>
            <w:r w:rsidRPr="00725454">
              <w:rPr>
                <w:rFonts w:ascii="Times New Roman" w:hAnsi="Times New Roman" w:cs="Times New Roman"/>
                <w:kern w:val="22"/>
                <w:sz w:val="20"/>
              </w:rPr>
              <w:t xml:space="preserve">     TAK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B0E8D" w14:textId="77777777" w:rsidR="009E6083" w:rsidRPr="00725454" w:rsidRDefault="009E6083" w:rsidP="009E6083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kern w:val="22"/>
                <w:sz w:val="20"/>
              </w:rPr>
              <w:t>X</w:t>
            </w:r>
            <w:r w:rsidRPr="00725454">
              <w:rPr>
                <w:rFonts w:ascii="Times New Roman" w:hAnsi="Times New Roman" w:cs="Times New Roman"/>
                <w:kern w:val="22"/>
                <w:sz w:val="20"/>
              </w:rPr>
              <w:t xml:space="preserve">     NIE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A21EC" w14:textId="77777777" w:rsidR="009E6083" w:rsidRPr="00725454" w:rsidRDefault="009E6083" w:rsidP="009E6083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9E6083" w:rsidRPr="00725454" w14:paraId="45341961" w14:textId="77777777" w:rsidTr="00C444CD">
        <w:tc>
          <w:tcPr>
            <w:tcW w:w="22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37D3D5" w14:textId="77777777" w:rsidR="009E6083" w:rsidRPr="00725454" w:rsidRDefault="009E6083" w:rsidP="009E6083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68E88" w14:textId="77777777" w:rsidR="009E6083" w:rsidRPr="00725454" w:rsidRDefault="009E6083" w:rsidP="009E6083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TABELA 3</w:t>
            </w: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6F6DB" w14:textId="77777777" w:rsidR="009E6083" w:rsidRPr="00725454" w:rsidRDefault="009E6083" w:rsidP="009E6083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725454">
              <w:rPr>
                <w:rFonts w:ascii="Times New Roman" w:hAnsi="Times New Roman" w:cs="Times New Roman"/>
                <w:kern w:val="22"/>
                <w:sz w:val="20"/>
              </w:rPr>
              <w:sym w:font="Wingdings" w:char="F0A8"/>
            </w:r>
            <w:r w:rsidRPr="00725454">
              <w:rPr>
                <w:rFonts w:ascii="Times New Roman" w:hAnsi="Times New Roman" w:cs="Times New Roman"/>
                <w:kern w:val="22"/>
                <w:sz w:val="20"/>
              </w:rPr>
              <w:t xml:space="preserve">     TAK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92EB7" w14:textId="77777777" w:rsidR="009E6083" w:rsidRPr="00725454" w:rsidRDefault="009E6083" w:rsidP="009E6083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kern w:val="22"/>
                <w:sz w:val="20"/>
              </w:rPr>
              <w:t>X</w:t>
            </w:r>
            <w:r w:rsidRPr="00725454">
              <w:rPr>
                <w:rFonts w:ascii="Times New Roman" w:hAnsi="Times New Roman" w:cs="Times New Roman"/>
                <w:kern w:val="22"/>
                <w:sz w:val="20"/>
              </w:rPr>
              <w:t xml:space="preserve">     NIE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1DF66" w14:textId="77777777" w:rsidR="009E6083" w:rsidRPr="00725454" w:rsidRDefault="009E6083" w:rsidP="009E6083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9E6083" w:rsidRPr="00725454" w14:paraId="23037C43" w14:textId="77777777" w:rsidTr="00C444CD">
        <w:tc>
          <w:tcPr>
            <w:tcW w:w="22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BE8975" w14:textId="77777777" w:rsidR="009E6083" w:rsidRPr="00725454" w:rsidRDefault="009E6083" w:rsidP="009E6083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C4AEE" w14:textId="77777777" w:rsidR="009E6083" w:rsidRPr="00725454" w:rsidRDefault="009E6083" w:rsidP="009E6083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TABELA 4</w:t>
            </w: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38F5C" w14:textId="77777777" w:rsidR="009E6083" w:rsidRPr="00725454" w:rsidRDefault="009E6083" w:rsidP="009E6083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725454">
              <w:rPr>
                <w:rFonts w:ascii="Times New Roman" w:hAnsi="Times New Roman" w:cs="Times New Roman"/>
                <w:kern w:val="22"/>
                <w:sz w:val="20"/>
              </w:rPr>
              <w:sym w:font="Wingdings" w:char="F0A8"/>
            </w:r>
            <w:r w:rsidRPr="00725454">
              <w:rPr>
                <w:rFonts w:ascii="Times New Roman" w:hAnsi="Times New Roman" w:cs="Times New Roman"/>
                <w:kern w:val="22"/>
                <w:sz w:val="20"/>
              </w:rPr>
              <w:t xml:space="preserve">     TAK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FA2D9" w14:textId="77777777" w:rsidR="009E6083" w:rsidRPr="00725454" w:rsidRDefault="009E6083" w:rsidP="009E6083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kern w:val="22"/>
                <w:sz w:val="20"/>
              </w:rPr>
              <w:t>X</w:t>
            </w:r>
            <w:r w:rsidRPr="00725454">
              <w:rPr>
                <w:rFonts w:ascii="Times New Roman" w:hAnsi="Times New Roman" w:cs="Times New Roman"/>
                <w:kern w:val="22"/>
                <w:sz w:val="20"/>
              </w:rPr>
              <w:t xml:space="preserve">     NIE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74449" w14:textId="77777777" w:rsidR="009E6083" w:rsidRPr="00725454" w:rsidRDefault="009E6083" w:rsidP="009E6083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9E6083" w:rsidRPr="00725454" w14:paraId="6D5C1B0D" w14:textId="77777777" w:rsidTr="00C444CD">
        <w:tc>
          <w:tcPr>
            <w:tcW w:w="22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C2E4B7" w14:textId="77777777" w:rsidR="009E6083" w:rsidRPr="00725454" w:rsidRDefault="009E6083" w:rsidP="009E6083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D1A2B" w14:textId="77777777" w:rsidR="009E6083" w:rsidRPr="00725454" w:rsidRDefault="009E6083" w:rsidP="009E6083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TABELA 5</w:t>
            </w: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1CDB8" w14:textId="77777777" w:rsidR="009E6083" w:rsidRPr="00725454" w:rsidRDefault="009E6083" w:rsidP="009E6083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725454">
              <w:rPr>
                <w:rFonts w:ascii="Times New Roman" w:hAnsi="Times New Roman" w:cs="Times New Roman"/>
                <w:kern w:val="22"/>
                <w:sz w:val="20"/>
              </w:rPr>
              <w:sym w:font="Wingdings" w:char="F0A8"/>
            </w:r>
            <w:r w:rsidRPr="00725454">
              <w:rPr>
                <w:rFonts w:ascii="Times New Roman" w:hAnsi="Times New Roman" w:cs="Times New Roman"/>
                <w:kern w:val="22"/>
                <w:sz w:val="20"/>
              </w:rPr>
              <w:t xml:space="preserve">     TAK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DED79" w14:textId="77777777" w:rsidR="009E6083" w:rsidRPr="00725454" w:rsidRDefault="009E6083" w:rsidP="009E6083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kern w:val="22"/>
                <w:sz w:val="20"/>
              </w:rPr>
              <w:t>X</w:t>
            </w:r>
            <w:r w:rsidRPr="00725454">
              <w:rPr>
                <w:rFonts w:ascii="Times New Roman" w:hAnsi="Times New Roman" w:cs="Times New Roman"/>
                <w:kern w:val="22"/>
                <w:sz w:val="20"/>
              </w:rPr>
              <w:t xml:space="preserve">     NIE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C2ECC" w14:textId="77777777" w:rsidR="009E6083" w:rsidRPr="00725454" w:rsidRDefault="009E6083" w:rsidP="009E6083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9E6083" w:rsidRPr="00725454" w14:paraId="6DABE7C1" w14:textId="77777777" w:rsidTr="00C444CD">
        <w:tc>
          <w:tcPr>
            <w:tcW w:w="22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86C4DA" w14:textId="77777777" w:rsidR="009E6083" w:rsidRPr="00725454" w:rsidRDefault="009E6083" w:rsidP="009E6083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A8DE1" w14:textId="77777777" w:rsidR="009E6083" w:rsidRPr="00725454" w:rsidRDefault="009E6083" w:rsidP="009E6083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TABELA 6</w:t>
            </w: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1AA70" w14:textId="77777777" w:rsidR="009E6083" w:rsidRPr="00725454" w:rsidRDefault="009E6083" w:rsidP="009E6083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725454">
              <w:rPr>
                <w:rFonts w:ascii="Times New Roman" w:hAnsi="Times New Roman" w:cs="Times New Roman"/>
                <w:kern w:val="22"/>
                <w:sz w:val="20"/>
              </w:rPr>
              <w:sym w:font="Wingdings" w:char="F0A8"/>
            </w:r>
            <w:r w:rsidRPr="00725454">
              <w:rPr>
                <w:rFonts w:ascii="Times New Roman" w:hAnsi="Times New Roman" w:cs="Times New Roman"/>
                <w:kern w:val="22"/>
                <w:sz w:val="20"/>
              </w:rPr>
              <w:t xml:space="preserve">     TAK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4446B" w14:textId="77777777" w:rsidR="009E6083" w:rsidRPr="00725454" w:rsidRDefault="009E6083" w:rsidP="009E6083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kern w:val="22"/>
                <w:sz w:val="20"/>
              </w:rPr>
              <w:t>X</w:t>
            </w:r>
            <w:r w:rsidRPr="00725454">
              <w:rPr>
                <w:rFonts w:ascii="Times New Roman" w:hAnsi="Times New Roman" w:cs="Times New Roman"/>
                <w:kern w:val="22"/>
                <w:sz w:val="20"/>
              </w:rPr>
              <w:t xml:space="preserve">     NIE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1A822" w14:textId="77777777" w:rsidR="009E6083" w:rsidRPr="00725454" w:rsidRDefault="009E6083" w:rsidP="009E6083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9E6083" w:rsidRPr="00725454" w14:paraId="61B6F14F" w14:textId="77777777" w:rsidTr="00C444CD">
        <w:tc>
          <w:tcPr>
            <w:tcW w:w="22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E6DB49" w14:textId="77777777" w:rsidR="009E6083" w:rsidRPr="00725454" w:rsidRDefault="009E6083" w:rsidP="009E6083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Dział V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7693F" w14:textId="77777777" w:rsidR="009E6083" w:rsidRPr="00725454" w:rsidRDefault="009E6083" w:rsidP="009E6083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TABELA 1</w:t>
            </w: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D54C1" w14:textId="77777777" w:rsidR="009E6083" w:rsidRPr="00725454" w:rsidRDefault="009E6083" w:rsidP="009E6083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725454">
              <w:rPr>
                <w:rFonts w:ascii="Times New Roman" w:hAnsi="Times New Roman" w:cs="Times New Roman"/>
                <w:kern w:val="22"/>
                <w:sz w:val="20"/>
              </w:rPr>
              <w:sym w:font="Wingdings" w:char="F0A8"/>
            </w:r>
            <w:r w:rsidRPr="00725454">
              <w:rPr>
                <w:rFonts w:ascii="Times New Roman" w:hAnsi="Times New Roman" w:cs="Times New Roman"/>
                <w:kern w:val="22"/>
                <w:sz w:val="20"/>
              </w:rPr>
              <w:t xml:space="preserve">     TAK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932CC" w14:textId="77777777" w:rsidR="009E6083" w:rsidRPr="00725454" w:rsidRDefault="009E6083" w:rsidP="009E6083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kern w:val="22"/>
                <w:sz w:val="20"/>
              </w:rPr>
              <w:t>X</w:t>
            </w:r>
            <w:r w:rsidRPr="00725454">
              <w:rPr>
                <w:rFonts w:ascii="Times New Roman" w:hAnsi="Times New Roman" w:cs="Times New Roman"/>
                <w:kern w:val="22"/>
                <w:sz w:val="20"/>
              </w:rPr>
              <w:t xml:space="preserve">     NIE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EAF47" w14:textId="77777777" w:rsidR="009E6083" w:rsidRPr="00725454" w:rsidRDefault="009E6083" w:rsidP="009E6083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9E6083" w:rsidRPr="00725454" w14:paraId="387F8781" w14:textId="77777777" w:rsidTr="00C444CD">
        <w:tc>
          <w:tcPr>
            <w:tcW w:w="22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545E95" w14:textId="77777777" w:rsidR="009E6083" w:rsidRPr="00725454" w:rsidRDefault="009E6083" w:rsidP="009E6083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D4FC6" w14:textId="77777777" w:rsidR="009E6083" w:rsidRPr="00725454" w:rsidRDefault="009E6083" w:rsidP="009E6083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TABELA 2</w:t>
            </w: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A2A02" w14:textId="77777777" w:rsidR="009E6083" w:rsidRPr="00725454" w:rsidRDefault="009E6083" w:rsidP="009E6083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725454">
              <w:rPr>
                <w:rFonts w:ascii="Times New Roman" w:hAnsi="Times New Roman" w:cs="Times New Roman"/>
                <w:kern w:val="22"/>
                <w:sz w:val="20"/>
              </w:rPr>
              <w:sym w:font="Wingdings" w:char="F0A8"/>
            </w:r>
            <w:r w:rsidRPr="00725454">
              <w:rPr>
                <w:rFonts w:ascii="Times New Roman" w:hAnsi="Times New Roman" w:cs="Times New Roman"/>
                <w:kern w:val="22"/>
                <w:sz w:val="20"/>
              </w:rPr>
              <w:t xml:space="preserve">     TAK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A68B7" w14:textId="77777777" w:rsidR="009E6083" w:rsidRPr="00725454" w:rsidRDefault="009E6083" w:rsidP="009E6083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kern w:val="22"/>
                <w:sz w:val="20"/>
              </w:rPr>
              <w:t>X</w:t>
            </w:r>
            <w:r w:rsidRPr="00725454">
              <w:rPr>
                <w:rFonts w:ascii="Times New Roman" w:hAnsi="Times New Roman" w:cs="Times New Roman"/>
                <w:kern w:val="22"/>
                <w:sz w:val="20"/>
              </w:rPr>
              <w:t xml:space="preserve">     NIE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01416" w14:textId="77777777" w:rsidR="009E6083" w:rsidRPr="00725454" w:rsidRDefault="009E6083" w:rsidP="009E6083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9E6083" w:rsidRPr="00725454" w14:paraId="08B05803" w14:textId="77777777" w:rsidTr="00C444CD">
        <w:tc>
          <w:tcPr>
            <w:tcW w:w="22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7E2EEA" w14:textId="77777777" w:rsidR="009E6083" w:rsidRPr="00725454" w:rsidRDefault="009E6083" w:rsidP="009E6083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A92AF" w14:textId="77777777" w:rsidR="009E6083" w:rsidRPr="00725454" w:rsidRDefault="009E6083" w:rsidP="009E6083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TABELA 3</w:t>
            </w: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A2EF2" w14:textId="77777777" w:rsidR="009E6083" w:rsidRPr="00725454" w:rsidRDefault="009E6083" w:rsidP="009E6083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kern w:val="22"/>
                <w:sz w:val="20"/>
              </w:rPr>
            </w:pPr>
            <w:r w:rsidRPr="00725454">
              <w:rPr>
                <w:rFonts w:ascii="Times New Roman" w:hAnsi="Times New Roman" w:cs="Times New Roman"/>
                <w:kern w:val="22"/>
                <w:sz w:val="20"/>
              </w:rPr>
              <w:sym w:font="Wingdings" w:char="F0A8"/>
            </w:r>
            <w:r w:rsidRPr="00725454">
              <w:rPr>
                <w:rFonts w:ascii="Times New Roman" w:hAnsi="Times New Roman" w:cs="Times New Roman"/>
                <w:kern w:val="22"/>
                <w:sz w:val="20"/>
              </w:rPr>
              <w:t xml:space="preserve">     TAK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7DEFE" w14:textId="77777777" w:rsidR="009E6083" w:rsidRPr="00725454" w:rsidRDefault="009E6083" w:rsidP="009E6083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kern w:val="22"/>
                <w:sz w:val="20"/>
              </w:rPr>
              <w:t>X</w:t>
            </w:r>
            <w:r w:rsidRPr="00725454">
              <w:rPr>
                <w:rFonts w:ascii="Times New Roman" w:hAnsi="Times New Roman" w:cs="Times New Roman"/>
                <w:kern w:val="22"/>
                <w:sz w:val="20"/>
              </w:rPr>
              <w:t xml:space="preserve">     NIE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29163" w14:textId="77777777" w:rsidR="009E6083" w:rsidRPr="00725454" w:rsidRDefault="009E6083" w:rsidP="009E6083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kern w:val="22"/>
                <w:sz w:val="20"/>
              </w:rPr>
            </w:pPr>
          </w:p>
        </w:tc>
      </w:tr>
      <w:tr w:rsidR="009E6083" w:rsidRPr="00725454" w14:paraId="6D95BEAE" w14:textId="77777777" w:rsidTr="00C444CD">
        <w:tc>
          <w:tcPr>
            <w:tcW w:w="22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2D24C8" w14:textId="77777777" w:rsidR="009E6083" w:rsidRPr="00725454" w:rsidRDefault="009E6083" w:rsidP="009E6083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Dział VI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9079E" w14:textId="77777777" w:rsidR="009E6083" w:rsidRPr="00725454" w:rsidRDefault="009E6083" w:rsidP="009E6083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TABELA 1</w:t>
            </w: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5EEB9" w14:textId="77777777" w:rsidR="009E6083" w:rsidRPr="00725454" w:rsidRDefault="009E6083" w:rsidP="009E6083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725454">
              <w:rPr>
                <w:rFonts w:ascii="Times New Roman" w:hAnsi="Times New Roman" w:cs="Times New Roman"/>
                <w:kern w:val="22"/>
                <w:sz w:val="20"/>
              </w:rPr>
              <w:sym w:font="Wingdings" w:char="F0A8"/>
            </w:r>
            <w:r w:rsidRPr="00725454">
              <w:rPr>
                <w:rFonts w:ascii="Times New Roman" w:hAnsi="Times New Roman" w:cs="Times New Roman"/>
                <w:kern w:val="22"/>
                <w:sz w:val="20"/>
              </w:rPr>
              <w:t xml:space="preserve">     TAK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3FD22" w14:textId="77777777" w:rsidR="009E6083" w:rsidRPr="00725454" w:rsidRDefault="009E6083" w:rsidP="009E6083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kern w:val="22"/>
                <w:sz w:val="20"/>
              </w:rPr>
              <w:t>X</w:t>
            </w:r>
            <w:r w:rsidRPr="00725454">
              <w:rPr>
                <w:rFonts w:ascii="Times New Roman" w:hAnsi="Times New Roman" w:cs="Times New Roman"/>
                <w:kern w:val="22"/>
                <w:sz w:val="20"/>
              </w:rPr>
              <w:t xml:space="preserve">     NIE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2D799" w14:textId="77777777" w:rsidR="009E6083" w:rsidRPr="00725454" w:rsidRDefault="009E6083" w:rsidP="009E6083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9E6083" w:rsidRPr="00725454" w14:paraId="0A80B27D" w14:textId="77777777" w:rsidTr="00C444CD">
        <w:tc>
          <w:tcPr>
            <w:tcW w:w="22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C0F899" w14:textId="77777777" w:rsidR="009E6083" w:rsidRPr="00725454" w:rsidRDefault="009E6083" w:rsidP="009E6083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DC1E7" w14:textId="77777777" w:rsidR="009E6083" w:rsidRPr="00725454" w:rsidRDefault="009E6083" w:rsidP="009E6083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TABELA 2</w:t>
            </w: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476DD" w14:textId="77777777" w:rsidR="009E6083" w:rsidRPr="00725454" w:rsidRDefault="009E6083" w:rsidP="009E6083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725454">
              <w:rPr>
                <w:rFonts w:ascii="Times New Roman" w:hAnsi="Times New Roman" w:cs="Times New Roman"/>
                <w:kern w:val="22"/>
                <w:sz w:val="20"/>
              </w:rPr>
              <w:sym w:font="Wingdings" w:char="F0A8"/>
            </w:r>
            <w:r w:rsidRPr="00725454">
              <w:rPr>
                <w:rFonts w:ascii="Times New Roman" w:hAnsi="Times New Roman" w:cs="Times New Roman"/>
                <w:kern w:val="22"/>
                <w:sz w:val="20"/>
              </w:rPr>
              <w:t xml:space="preserve">     TAK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0BBC0" w14:textId="77777777" w:rsidR="009E6083" w:rsidRPr="00725454" w:rsidRDefault="009E6083" w:rsidP="009E6083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kern w:val="22"/>
                <w:sz w:val="20"/>
              </w:rPr>
              <w:t>X</w:t>
            </w:r>
            <w:r w:rsidRPr="00725454">
              <w:rPr>
                <w:rFonts w:ascii="Times New Roman" w:hAnsi="Times New Roman" w:cs="Times New Roman"/>
                <w:kern w:val="22"/>
                <w:sz w:val="20"/>
              </w:rPr>
              <w:t xml:space="preserve">     NIE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F88D2" w14:textId="77777777" w:rsidR="009E6083" w:rsidRPr="00725454" w:rsidRDefault="009E6083" w:rsidP="009E6083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9E6083" w:rsidRPr="00725454" w14:paraId="3E8075B7" w14:textId="77777777" w:rsidTr="00C444CD">
        <w:tc>
          <w:tcPr>
            <w:tcW w:w="22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4C22DB" w14:textId="77777777" w:rsidR="009E6083" w:rsidRPr="00725454" w:rsidRDefault="009E6083" w:rsidP="009E6083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1DCF0" w14:textId="77777777" w:rsidR="009E6083" w:rsidRPr="00725454" w:rsidRDefault="009E6083" w:rsidP="009E6083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TABELA 3</w:t>
            </w: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5B190" w14:textId="77777777" w:rsidR="009E6083" w:rsidRPr="00725454" w:rsidRDefault="009E6083" w:rsidP="009E6083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725454">
              <w:rPr>
                <w:rFonts w:ascii="Times New Roman" w:hAnsi="Times New Roman" w:cs="Times New Roman"/>
                <w:kern w:val="22"/>
                <w:sz w:val="20"/>
              </w:rPr>
              <w:sym w:font="Wingdings" w:char="F0A8"/>
            </w:r>
            <w:r w:rsidRPr="00725454">
              <w:rPr>
                <w:rFonts w:ascii="Times New Roman" w:hAnsi="Times New Roman" w:cs="Times New Roman"/>
                <w:kern w:val="22"/>
                <w:sz w:val="20"/>
              </w:rPr>
              <w:t xml:space="preserve">     TAK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9BB00" w14:textId="77777777" w:rsidR="009E6083" w:rsidRPr="00725454" w:rsidRDefault="009E6083" w:rsidP="009E6083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kern w:val="22"/>
                <w:sz w:val="20"/>
              </w:rPr>
              <w:t>X</w:t>
            </w:r>
            <w:r w:rsidRPr="00725454">
              <w:rPr>
                <w:rFonts w:ascii="Times New Roman" w:hAnsi="Times New Roman" w:cs="Times New Roman"/>
                <w:kern w:val="22"/>
                <w:sz w:val="20"/>
              </w:rPr>
              <w:t xml:space="preserve">     NIE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D91A" w14:textId="77777777" w:rsidR="009E6083" w:rsidRPr="00725454" w:rsidRDefault="009E6083" w:rsidP="009E6083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9E6083" w:rsidRPr="00725454" w14:paraId="4BB7945B" w14:textId="77777777" w:rsidTr="00C444CD">
        <w:tc>
          <w:tcPr>
            <w:tcW w:w="22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30BAF4" w14:textId="77777777" w:rsidR="009E6083" w:rsidRPr="00725454" w:rsidRDefault="009E6083" w:rsidP="009E6083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11BCD" w14:textId="77777777" w:rsidR="009E6083" w:rsidRPr="00725454" w:rsidRDefault="009E6083" w:rsidP="009E6083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TABELA 4</w:t>
            </w: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4564C" w14:textId="77777777" w:rsidR="009E6083" w:rsidRPr="00725454" w:rsidRDefault="009E6083" w:rsidP="009E6083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725454">
              <w:rPr>
                <w:rFonts w:ascii="Times New Roman" w:hAnsi="Times New Roman" w:cs="Times New Roman"/>
                <w:kern w:val="22"/>
                <w:sz w:val="20"/>
              </w:rPr>
              <w:sym w:font="Wingdings" w:char="F0A8"/>
            </w:r>
            <w:r w:rsidRPr="00725454">
              <w:rPr>
                <w:rFonts w:ascii="Times New Roman" w:hAnsi="Times New Roman" w:cs="Times New Roman"/>
                <w:kern w:val="22"/>
                <w:sz w:val="20"/>
              </w:rPr>
              <w:t xml:space="preserve">     TAK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F7EBE" w14:textId="77777777" w:rsidR="009E6083" w:rsidRPr="00725454" w:rsidRDefault="009E6083" w:rsidP="009E6083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kern w:val="22"/>
                <w:sz w:val="20"/>
              </w:rPr>
              <w:t>X</w:t>
            </w:r>
            <w:r w:rsidRPr="00725454">
              <w:rPr>
                <w:rFonts w:ascii="Times New Roman" w:hAnsi="Times New Roman" w:cs="Times New Roman"/>
                <w:kern w:val="22"/>
                <w:sz w:val="20"/>
              </w:rPr>
              <w:t xml:space="preserve">     NIE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E36C3" w14:textId="77777777" w:rsidR="009E6083" w:rsidRPr="00725454" w:rsidRDefault="009E6083" w:rsidP="009E6083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9E6083" w:rsidRPr="00725454" w14:paraId="0612EEDB" w14:textId="77777777" w:rsidTr="00935310">
        <w:tc>
          <w:tcPr>
            <w:tcW w:w="22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C345C4" w14:textId="77777777" w:rsidR="009E6083" w:rsidRPr="00725454" w:rsidRDefault="009E6083" w:rsidP="009E6083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860D2" w14:textId="77777777" w:rsidR="009E6083" w:rsidRPr="00725454" w:rsidRDefault="009E6083" w:rsidP="009E6083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TABELA 5</w:t>
            </w: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7325A" w14:textId="77777777" w:rsidR="009E6083" w:rsidRPr="00725454" w:rsidRDefault="009E6083" w:rsidP="009E6083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725454">
              <w:rPr>
                <w:rFonts w:ascii="Times New Roman" w:hAnsi="Times New Roman" w:cs="Times New Roman"/>
                <w:kern w:val="22"/>
                <w:sz w:val="20"/>
              </w:rPr>
              <w:sym w:font="Wingdings" w:char="F0A8"/>
            </w:r>
            <w:r w:rsidRPr="00725454">
              <w:rPr>
                <w:rFonts w:ascii="Times New Roman" w:hAnsi="Times New Roman" w:cs="Times New Roman"/>
                <w:kern w:val="22"/>
                <w:sz w:val="20"/>
              </w:rPr>
              <w:t xml:space="preserve">     TAK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38D46" w14:textId="77777777" w:rsidR="009E6083" w:rsidRPr="00725454" w:rsidRDefault="009E6083" w:rsidP="009E6083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kern w:val="22"/>
                <w:sz w:val="20"/>
              </w:rPr>
              <w:t>X</w:t>
            </w:r>
            <w:r w:rsidRPr="00725454">
              <w:rPr>
                <w:rFonts w:ascii="Times New Roman" w:hAnsi="Times New Roman" w:cs="Times New Roman"/>
                <w:kern w:val="22"/>
                <w:sz w:val="20"/>
              </w:rPr>
              <w:t xml:space="preserve">     NIE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F8375" w14:textId="77777777" w:rsidR="009E6083" w:rsidRPr="00725454" w:rsidRDefault="009E6083" w:rsidP="009E6083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9E6083" w:rsidRPr="00725454" w14:paraId="09A3CC38" w14:textId="77777777" w:rsidTr="00935310">
        <w:tc>
          <w:tcPr>
            <w:tcW w:w="22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6208C0" w14:textId="77777777" w:rsidR="009E6083" w:rsidRPr="00725454" w:rsidRDefault="009E6083" w:rsidP="009E6083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66247" w14:textId="77777777" w:rsidR="009E6083" w:rsidRPr="00725454" w:rsidRDefault="009E6083" w:rsidP="009E6083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TABELA 6</w:t>
            </w: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4FDEF" w14:textId="77777777" w:rsidR="009E6083" w:rsidRPr="00725454" w:rsidRDefault="009E6083" w:rsidP="009E6083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kern w:val="22"/>
                <w:sz w:val="20"/>
              </w:rPr>
            </w:pPr>
            <w:r w:rsidRPr="00725454">
              <w:rPr>
                <w:rFonts w:ascii="Times New Roman" w:hAnsi="Times New Roman" w:cs="Times New Roman"/>
                <w:kern w:val="22"/>
                <w:sz w:val="20"/>
              </w:rPr>
              <w:sym w:font="Wingdings" w:char="F0A8"/>
            </w:r>
            <w:r w:rsidRPr="00725454">
              <w:rPr>
                <w:rFonts w:ascii="Times New Roman" w:hAnsi="Times New Roman" w:cs="Times New Roman"/>
                <w:kern w:val="22"/>
                <w:sz w:val="20"/>
              </w:rPr>
              <w:t xml:space="preserve">     TAK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E7FE2" w14:textId="77777777" w:rsidR="009E6083" w:rsidRPr="00725454" w:rsidRDefault="009E6083" w:rsidP="009E6083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kern w:val="22"/>
                <w:sz w:val="20"/>
              </w:rPr>
              <w:t>X</w:t>
            </w:r>
            <w:r w:rsidRPr="00725454">
              <w:rPr>
                <w:rFonts w:ascii="Times New Roman" w:hAnsi="Times New Roman" w:cs="Times New Roman"/>
                <w:kern w:val="22"/>
                <w:sz w:val="20"/>
              </w:rPr>
              <w:t xml:space="preserve">     NIE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CD493" w14:textId="77777777" w:rsidR="009E6083" w:rsidRPr="00725454" w:rsidRDefault="009E6083" w:rsidP="009E6083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9E6083" w:rsidRPr="00725454" w14:paraId="2D6FD68B" w14:textId="77777777" w:rsidTr="00C444CD"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DE3863" w14:textId="77777777" w:rsidR="009E6083" w:rsidRPr="00725454" w:rsidRDefault="009E6083" w:rsidP="009E6083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lastRenderedPageBreak/>
              <w:t>Dział VII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62912" w14:textId="77777777" w:rsidR="009E6083" w:rsidRPr="00725454" w:rsidRDefault="009E6083" w:rsidP="009E6083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725454">
              <w:rPr>
                <w:rFonts w:ascii="Times New Roman" w:hAnsi="Times New Roman" w:cs="Times New Roman"/>
                <w:kern w:val="22"/>
                <w:sz w:val="20"/>
              </w:rPr>
              <w:sym w:font="Wingdings" w:char="F0A8"/>
            </w:r>
            <w:r w:rsidRPr="00725454">
              <w:rPr>
                <w:rFonts w:ascii="Times New Roman" w:hAnsi="Times New Roman" w:cs="Times New Roman"/>
                <w:kern w:val="22"/>
                <w:sz w:val="20"/>
              </w:rPr>
              <w:t xml:space="preserve">     TAK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2822A" w14:textId="77777777" w:rsidR="009E6083" w:rsidRPr="00725454" w:rsidRDefault="009E6083" w:rsidP="009E6083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kern w:val="22"/>
                <w:sz w:val="20"/>
              </w:rPr>
              <w:t>X</w:t>
            </w:r>
            <w:r w:rsidRPr="00725454">
              <w:rPr>
                <w:rFonts w:ascii="Times New Roman" w:hAnsi="Times New Roman" w:cs="Times New Roman"/>
                <w:kern w:val="22"/>
                <w:sz w:val="20"/>
              </w:rPr>
              <w:t xml:space="preserve">     NIE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84AF0" w14:textId="77777777" w:rsidR="009E6083" w:rsidRPr="00725454" w:rsidRDefault="009E6083" w:rsidP="009E6083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9E6083" w:rsidRPr="00725454" w14:paraId="7857B836" w14:textId="77777777" w:rsidTr="00C444CD"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8667EA" w14:textId="77777777" w:rsidR="009E6083" w:rsidRPr="00725454" w:rsidRDefault="009E6083" w:rsidP="009E6083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Dział VIII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D588B" w14:textId="77777777" w:rsidR="009E6083" w:rsidRPr="00725454" w:rsidRDefault="009E6083" w:rsidP="009E6083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725454">
              <w:rPr>
                <w:rFonts w:ascii="Times New Roman" w:hAnsi="Times New Roman" w:cs="Times New Roman"/>
                <w:kern w:val="22"/>
                <w:sz w:val="20"/>
              </w:rPr>
              <w:sym w:font="Wingdings" w:char="F0A8"/>
            </w:r>
            <w:r w:rsidRPr="00725454">
              <w:rPr>
                <w:rFonts w:ascii="Times New Roman" w:hAnsi="Times New Roman" w:cs="Times New Roman"/>
                <w:kern w:val="22"/>
                <w:sz w:val="20"/>
              </w:rPr>
              <w:t xml:space="preserve">     TAK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AB2D8" w14:textId="77777777" w:rsidR="009E6083" w:rsidRPr="00725454" w:rsidRDefault="009E6083" w:rsidP="009E6083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kern w:val="22"/>
                <w:sz w:val="20"/>
              </w:rPr>
              <w:t>X</w:t>
            </w:r>
            <w:r w:rsidRPr="00725454">
              <w:rPr>
                <w:rFonts w:ascii="Times New Roman" w:hAnsi="Times New Roman" w:cs="Times New Roman"/>
                <w:kern w:val="22"/>
                <w:sz w:val="20"/>
              </w:rPr>
              <w:t xml:space="preserve">     NIE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C0D50" w14:textId="77777777" w:rsidR="009E6083" w:rsidRPr="00725454" w:rsidRDefault="009E6083" w:rsidP="009E6083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9E6083" w:rsidRPr="00725454" w14:paraId="3AF19519" w14:textId="77777777" w:rsidTr="00C444CD"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42DD16" w14:textId="77777777" w:rsidR="009E6083" w:rsidRPr="00725454" w:rsidRDefault="009E6083" w:rsidP="009E6083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Dział IX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87D5F" w14:textId="77777777" w:rsidR="009E6083" w:rsidRPr="00725454" w:rsidRDefault="009E6083" w:rsidP="009E6083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725454">
              <w:rPr>
                <w:rFonts w:ascii="Times New Roman" w:hAnsi="Times New Roman" w:cs="Times New Roman"/>
                <w:kern w:val="22"/>
                <w:sz w:val="20"/>
              </w:rPr>
              <w:sym w:font="Wingdings" w:char="F0A8"/>
            </w:r>
            <w:r w:rsidRPr="00725454">
              <w:rPr>
                <w:rFonts w:ascii="Times New Roman" w:hAnsi="Times New Roman" w:cs="Times New Roman"/>
                <w:kern w:val="22"/>
                <w:sz w:val="20"/>
              </w:rPr>
              <w:t xml:space="preserve">     TAK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E59F6" w14:textId="77777777" w:rsidR="009E6083" w:rsidRPr="00725454" w:rsidRDefault="009E6083" w:rsidP="009E6083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kern w:val="22"/>
                <w:sz w:val="20"/>
              </w:rPr>
              <w:t>X</w:t>
            </w:r>
            <w:r w:rsidRPr="00725454">
              <w:rPr>
                <w:rFonts w:ascii="Times New Roman" w:hAnsi="Times New Roman" w:cs="Times New Roman"/>
                <w:kern w:val="22"/>
                <w:sz w:val="20"/>
              </w:rPr>
              <w:t xml:space="preserve">     NIE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E11E7" w14:textId="77777777" w:rsidR="009E6083" w:rsidRPr="00725454" w:rsidRDefault="009E6083" w:rsidP="009E6083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9E6083" w:rsidRPr="00725454" w14:paraId="066F5550" w14:textId="77777777" w:rsidTr="00DC53F0"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F1B32D" w14:textId="77777777" w:rsidR="009E6083" w:rsidRPr="00725454" w:rsidRDefault="009E6083" w:rsidP="009E6083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Dział X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3B00C" w14:textId="77777777" w:rsidR="009E6083" w:rsidRPr="00725454" w:rsidRDefault="009E6083" w:rsidP="009E6083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725454">
              <w:rPr>
                <w:rFonts w:ascii="Times New Roman" w:hAnsi="Times New Roman" w:cs="Times New Roman"/>
                <w:kern w:val="22"/>
                <w:sz w:val="20"/>
              </w:rPr>
              <w:sym w:font="Wingdings" w:char="F0A8"/>
            </w:r>
            <w:r w:rsidRPr="00725454">
              <w:rPr>
                <w:rFonts w:ascii="Times New Roman" w:hAnsi="Times New Roman" w:cs="Times New Roman"/>
                <w:kern w:val="22"/>
                <w:sz w:val="20"/>
              </w:rPr>
              <w:t xml:space="preserve">     TAK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58902" w14:textId="77777777" w:rsidR="009E6083" w:rsidRPr="00725454" w:rsidRDefault="009E6083" w:rsidP="009E6083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kern w:val="22"/>
                <w:sz w:val="20"/>
              </w:rPr>
              <w:t>X</w:t>
            </w:r>
            <w:r w:rsidRPr="00725454">
              <w:rPr>
                <w:rFonts w:ascii="Times New Roman" w:hAnsi="Times New Roman" w:cs="Times New Roman"/>
                <w:kern w:val="22"/>
                <w:sz w:val="20"/>
              </w:rPr>
              <w:t xml:space="preserve">     NIE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60AF6" w14:textId="77777777" w:rsidR="009E6083" w:rsidRPr="00725454" w:rsidRDefault="009E6083" w:rsidP="009E6083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097E01" w:rsidRPr="00725454" w14:paraId="4B3A172A" w14:textId="77777777" w:rsidTr="00097E01"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289EA6" w14:textId="77777777" w:rsidR="00097E01" w:rsidRPr="00725454" w:rsidRDefault="00097E01" w:rsidP="00F111E0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Dział XI</w:t>
            </w:r>
          </w:p>
        </w:tc>
        <w:tc>
          <w:tcPr>
            <w:tcW w:w="79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5B362C" w14:textId="77777777" w:rsidR="00097E01" w:rsidRPr="00725454" w:rsidRDefault="00097E01" w:rsidP="00F111E0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9E6083" w:rsidRPr="00725454" w14:paraId="314B2C2D" w14:textId="77777777" w:rsidTr="008231C5"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9796A7" w14:textId="77777777" w:rsidR="009E6083" w:rsidRPr="00725454" w:rsidRDefault="009E6083" w:rsidP="009E6083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Dział XII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B49D3" w14:textId="77777777" w:rsidR="009E6083" w:rsidRPr="00725454" w:rsidRDefault="009E6083" w:rsidP="009E6083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kern w:val="22"/>
                <w:sz w:val="20"/>
              </w:rPr>
            </w:pPr>
            <w:r w:rsidRPr="00725454">
              <w:rPr>
                <w:rFonts w:ascii="Times New Roman" w:hAnsi="Times New Roman" w:cs="Times New Roman"/>
                <w:kern w:val="22"/>
                <w:sz w:val="20"/>
              </w:rPr>
              <w:sym w:font="Wingdings" w:char="F0A8"/>
            </w:r>
            <w:r w:rsidRPr="00725454">
              <w:rPr>
                <w:rFonts w:ascii="Times New Roman" w:hAnsi="Times New Roman" w:cs="Times New Roman"/>
                <w:kern w:val="22"/>
                <w:sz w:val="20"/>
              </w:rPr>
              <w:t xml:space="preserve">     TAK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C1697" w14:textId="77777777" w:rsidR="009E6083" w:rsidRPr="00725454" w:rsidRDefault="009E6083" w:rsidP="009E6083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kern w:val="22"/>
                <w:sz w:val="20"/>
              </w:rPr>
              <w:t>X</w:t>
            </w:r>
            <w:r w:rsidRPr="00725454">
              <w:rPr>
                <w:rFonts w:ascii="Times New Roman" w:hAnsi="Times New Roman" w:cs="Times New Roman"/>
                <w:kern w:val="22"/>
                <w:sz w:val="20"/>
              </w:rPr>
              <w:t xml:space="preserve">     NIE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B9120" w14:textId="77777777" w:rsidR="009E6083" w:rsidRPr="00725454" w:rsidRDefault="009E6083" w:rsidP="009E6083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9E6083" w:rsidRPr="00725454" w14:paraId="106923FC" w14:textId="77777777" w:rsidTr="008231C5"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EA92FD" w14:textId="77777777" w:rsidR="009E6083" w:rsidRPr="00725454" w:rsidRDefault="009E6083" w:rsidP="009E6083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Dział XI</w:t>
            </w:r>
            <w:r>
              <w:rPr>
                <w:rFonts w:ascii="Times New Roman" w:hAnsi="Times New Roman" w:cs="Times New Roman"/>
                <w:sz w:val="20"/>
              </w:rPr>
              <w:t>II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5C92D" w14:textId="77777777" w:rsidR="009E6083" w:rsidRPr="00725454" w:rsidRDefault="009E6083" w:rsidP="009E6083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725454">
              <w:rPr>
                <w:rFonts w:ascii="Times New Roman" w:hAnsi="Times New Roman" w:cs="Times New Roman"/>
                <w:kern w:val="22"/>
                <w:sz w:val="20"/>
              </w:rPr>
              <w:sym w:font="Wingdings" w:char="F0A8"/>
            </w:r>
            <w:r w:rsidRPr="00725454">
              <w:rPr>
                <w:rFonts w:ascii="Times New Roman" w:hAnsi="Times New Roman" w:cs="Times New Roman"/>
                <w:kern w:val="22"/>
                <w:sz w:val="20"/>
              </w:rPr>
              <w:t xml:space="preserve">     TAK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3B850" w14:textId="77777777" w:rsidR="009E6083" w:rsidRPr="00725454" w:rsidRDefault="009E6083" w:rsidP="009E6083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kern w:val="22"/>
                <w:sz w:val="20"/>
              </w:rPr>
              <w:t>X</w:t>
            </w:r>
            <w:r w:rsidRPr="00725454">
              <w:rPr>
                <w:rFonts w:ascii="Times New Roman" w:hAnsi="Times New Roman" w:cs="Times New Roman"/>
                <w:kern w:val="22"/>
                <w:sz w:val="20"/>
              </w:rPr>
              <w:t xml:space="preserve">     NIE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29D4C" w14:textId="77777777" w:rsidR="009E6083" w:rsidRPr="00725454" w:rsidRDefault="009E6083" w:rsidP="009E6083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8231C5" w:rsidRPr="00725454" w14:paraId="19C67E77" w14:textId="77777777" w:rsidTr="007E04CD">
        <w:tblPrEx>
          <w:tblCellMar>
            <w:left w:w="70" w:type="dxa"/>
            <w:right w:w="70" w:type="dxa"/>
          </w:tblCellMar>
        </w:tblPrEx>
        <w:trPr>
          <w:cantSplit/>
          <w:trHeight w:val="53"/>
        </w:trPr>
        <w:tc>
          <w:tcPr>
            <w:tcW w:w="1014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9636F1" w14:textId="77777777" w:rsidR="008231C5" w:rsidRPr="00725454" w:rsidRDefault="008231C5" w:rsidP="00752027">
            <w:pPr>
              <w:pStyle w:val="P1wTABELIpoziom1numeracjiwtabeli"/>
              <w:spacing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</w:rPr>
            </w:pPr>
            <w:r w:rsidRPr="00725454">
              <w:rPr>
                <w:rFonts w:ascii="Times New Roman" w:hAnsi="Times New Roman" w:cs="Times New Roman"/>
                <w:bCs w:val="0"/>
                <w:sz w:val="20"/>
              </w:rPr>
              <w:br w:type="page"/>
            </w:r>
            <w:r w:rsidRPr="00725454">
              <w:rPr>
                <w:rFonts w:ascii="Times New Roman" w:hAnsi="Times New Roman" w:cs="Times New Roman"/>
                <w:b/>
                <w:sz w:val="20"/>
              </w:rPr>
              <w:t xml:space="preserve">3. Dane osoby </w:t>
            </w:r>
            <w:r>
              <w:rPr>
                <w:rFonts w:ascii="Times New Roman" w:hAnsi="Times New Roman" w:cs="Times New Roman"/>
                <w:b/>
                <w:sz w:val="20"/>
              </w:rPr>
              <w:t>wypełniającej formularz</w:t>
            </w:r>
          </w:p>
        </w:tc>
      </w:tr>
      <w:tr w:rsidR="008231C5" w:rsidRPr="00725454" w14:paraId="61EC231A" w14:textId="77777777" w:rsidTr="00F5234A">
        <w:tblPrEx>
          <w:tblCellMar>
            <w:left w:w="70" w:type="dxa"/>
            <w:right w:w="70" w:type="dxa"/>
          </w:tblCellMar>
        </w:tblPrEx>
        <w:trPr>
          <w:cantSplit/>
          <w:trHeight w:val="77"/>
        </w:trPr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EE5692" w14:textId="77777777" w:rsidR="008231C5" w:rsidRPr="00725454" w:rsidRDefault="008231C5" w:rsidP="00F111E0">
            <w:pPr>
              <w:spacing w:line="240" w:lineRule="auto"/>
              <w:rPr>
                <w:rFonts w:cs="Times New Roman"/>
                <w:sz w:val="20"/>
              </w:rPr>
            </w:pPr>
            <w:r w:rsidRPr="00725454">
              <w:rPr>
                <w:rFonts w:cs="Times New Roman"/>
                <w:sz w:val="20"/>
              </w:rPr>
              <w:t>Imię</w:t>
            </w:r>
          </w:p>
        </w:tc>
        <w:tc>
          <w:tcPr>
            <w:tcW w:w="2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7C19D9" w14:textId="77777777" w:rsidR="008231C5" w:rsidRPr="00725454" w:rsidRDefault="008231C5" w:rsidP="00F111E0">
            <w:pPr>
              <w:spacing w:line="240" w:lineRule="auto"/>
              <w:rPr>
                <w:rFonts w:cs="Times New Roman"/>
                <w:sz w:val="20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F86895" w14:textId="77777777" w:rsidR="008231C5" w:rsidRPr="00725454" w:rsidRDefault="008231C5" w:rsidP="00F111E0">
            <w:pPr>
              <w:spacing w:line="240" w:lineRule="auto"/>
              <w:rPr>
                <w:rFonts w:cs="Times New Roman"/>
                <w:sz w:val="20"/>
              </w:rPr>
            </w:pPr>
            <w:r w:rsidRPr="00725454">
              <w:rPr>
                <w:rFonts w:cs="Times New Roman"/>
                <w:sz w:val="20"/>
              </w:rPr>
              <w:t>Nazwisko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D0F24B" w14:textId="77777777" w:rsidR="008231C5" w:rsidRPr="00725454" w:rsidRDefault="008231C5" w:rsidP="00F111E0">
            <w:pPr>
              <w:spacing w:line="240" w:lineRule="auto"/>
              <w:rPr>
                <w:rFonts w:cs="Times New Roman"/>
                <w:sz w:val="20"/>
              </w:rPr>
            </w:pPr>
          </w:p>
        </w:tc>
      </w:tr>
      <w:tr w:rsidR="008231C5" w:rsidRPr="00725454" w14:paraId="0DF3C5E6" w14:textId="77777777" w:rsidTr="00F5234A">
        <w:tblPrEx>
          <w:tblCellMar>
            <w:left w:w="70" w:type="dxa"/>
            <w:right w:w="70" w:type="dxa"/>
          </w:tblCellMar>
        </w:tblPrEx>
        <w:trPr>
          <w:cantSplit/>
          <w:trHeight w:val="53"/>
        </w:trPr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0B7FF3" w14:textId="77777777" w:rsidR="008231C5" w:rsidRPr="00725454" w:rsidRDefault="008231C5" w:rsidP="00985E99">
            <w:pPr>
              <w:spacing w:line="240" w:lineRule="auto"/>
              <w:rPr>
                <w:rFonts w:cs="Times New Roman"/>
                <w:sz w:val="20"/>
              </w:rPr>
            </w:pPr>
            <w:r w:rsidRPr="00725454">
              <w:rPr>
                <w:rFonts w:cs="Times New Roman"/>
                <w:sz w:val="20"/>
              </w:rPr>
              <w:t>Telefon</w:t>
            </w:r>
            <w:r w:rsidR="00F851C0">
              <w:rPr>
                <w:rFonts w:cs="Times New Roman"/>
                <w:sz w:val="20"/>
                <w:vertAlign w:val="superscript"/>
              </w:rPr>
              <w:t>5</w:t>
            </w:r>
            <w:r w:rsidRPr="00725454">
              <w:rPr>
                <w:rFonts w:cs="Times New Roman"/>
                <w:sz w:val="20"/>
                <w:vertAlign w:val="superscript"/>
              </w:rPr>
              <w:t>)</w:t>
            </w:r>
          </w:p>
        </w:tc>
        <w:tc>
          <w:tcPr>
            <w:tcW w:w="2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386F82" w14:textId="77777777" w:rsidR="008231C5" w:rsidRPr="00725454" w:rsidRDefault="008231C5" w:rsidP="00F111E0">
            <w:pPr>
              <w:spacing w:line="240" w:lineRule="auto"/>
              <w:rPr>
                <w:rFonts w:cs="Times New Roman"/>
                <w:sz w:val="20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1AAD15" w14:textId="77777777" w:rsidR="008231C5" w:rsidRPr="00725454" w:rsidRDefault="008231C5">
            <w:pPr>
              <w:spacing w:line="240" w:lineRule="auto"/>
              <w:rPr>
                <w:rFonts w:cs="Times New Roman"/>
                <w:sz w:val="20"/>
              </w:rPr>
            </w:pPr>
            <w:r w:rsidRPr="00725454">
              <w:rPr>
                <w:rFonts w:cs="Times New Roman"/>
                <w:sz w:val="20"/>
              </w:rPr>
              <w:t>E-</w:t>
            </w:r>
            <w:r w:rsidR="00F851C0" w:rsidRPr="00725454">
              <w:rPr>
                <w:rFonts w:cs="Times New Roman"/>
                <w:sz w:val="20"/>
              </w:rPr>
              <w:t>mail</w:t>
            </w:r>
            <w:r w:rsidR="00F851C0">
              <w:rPr>
                <w:rFonts w:cs="Times New Roman"/>
                <w:sz w:val="20"/>
                <w:vertAlign w:val="superscript"/>
              </w:rPr>
              <w:t>5</w:t>
            </w:r>
            <w:r w:rsidRPr="00725454">
              <w:rPr>
                <w:rFonts w:cs="Times New Roman"/>
                <w:sz w:val="20"/>
                <w:vertAlign w:val="superscript"/>
              </w:rPr>
              <w:t>)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6EFD30" w14:textId="77777777" w:rsidR="008231C5" w:rsidRPr="00725454" w:rsidRDefault="008231C5" w:rsidP="00F111E0">
            <w:pPr>
              <w:spacing w:line="240" w:lineRule="auto"/>
              <w:rPr>
                <w:rFonts w:cs="Times New Roman"/>
                <w:sz w:val="20"/>
              </w:rPr>
            </w:pPr>
          </w:p>
        </w:tc>
      </w:tr>
      <w:tr w:rsidR="008231C5" w:rsidRPr="00725454" w14:paraId="63C78B79" w14:textId="77777777" w:rsidTr="00DC53F0">
        <w:tblPrEx>
          <w:tblCellMar>
            <w:left w:w="70" w:type="dxa"/>
            <w:right w:w="70" w:type="dxa"/>
          </w:tblCellMar>
        </w:tblPrEx>
        <w:trPr>
          <w:cantSplit/>
          <w:trHeight w:val="53"/>
        </w:trPr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FBC984" w14:textId="77777777" w:rsidR="008231C5" w:rsidRPr="00725454" w:rsidRDefault="008231C5" w:rsidP="00F111E0">
            <w:pPr>
              <w:pStyle w:val="Tekstprzypisudolnego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454">
              <w:rPr>
                <w:rFonts w:ascii="Times New Roman" w:hAnsi="Times New Roman"/>
                <w:sz w:val="20"/>
                <w:szCs w:val="20"/>
              </w:rPr>
              <w:t>Data</w:t>
            </w:r>
          </w:p>
        </w:tc>
        <w:tc>
          <w:tcPr>
            <w:tcW w:w="794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6EB94C" w14:textId="77777777" w:rsidR="008231C5" w:rsidRPr="00725454" w:rsidRDefault="00F851C0" w:rsidP="005B4C1B">
            <w:pPr>
              <w:pStyle w:val="Tekstprzypisudolnego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454">
              <w:rPr>
                <w:rFonts w:ascii="Times New Roman" w:hAnsi="Times New Roman"/>
                <w:sz w:val="20"/>
                <w:szCs w:val="20"/>
              </w:rPr>
              <w:t>Podpis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6</w:t>
            </w:r>
            <w:r w:rsidR="008231C5" w:rsidRPr="00725454">
              <w:rPr>
                <w:rFonts w:ascii="Times New Roman" w:hAnsi="Times New Roman"/>
                <w:sz w:val="20"/>
                <w:szCs w:val="20"/>
                <w:vertAlign w:val="superscript"/>
              </w:rPr>
              <w:t>)</w:t>
            </w:r>
            <w:r w:rsidR="008231C5" w:rsidRPr="00725454">
              <w:rPr>
                <w:rFonts w:ascii="Times New Roman" w:hAnsi="Times New Roman"/>
                <w:sz w:val="20"/>
                <w:szCs w:val="20"/>
              </w:rPr>
              <w:t xml:space="preserve"> osoby upoważnionej do reprezentacji podmiotu</w:t>
            </w:r>
          </w:p>
        </w:tc>
      </w:tr>
      <w:tr w:rsidR="008231C5" w:rsidRPr="00725454" w14:paraId="15EBF1FC" w14:textId="77777777" w:rsidTr="00DC53F0">
        <w:tblPrEx>
          <w:tblCellMar>
            <w:left w:w="70" w:type="dxa"/>
            <w:right w:w="70" w:type="dxa"/>
          </w:tblCellMar>
        </w:tblPrEx>
        <w:trPr>
          <w:cantSplit/>
          <w:trHeight w:val="425"/>
        </w:trPr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3E8C40" w14:textId="77777777" w:rsidR="008231C5" w:rsidRPr="00725454" w:rsidRDefault="008231C5" w:rsidP="00F111E0">
            <w:pPr>
              <w:pStyle w:val="Tekstprzypisudolnego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F9777A5" w14:textId="77777777" w:rsidR="008231C5" w:rsidRPr="00725454" w:rsidRDefault="008231C5" w:rsidP="00F111E0">
            <w:pPr>
              <w:pStyle w:val="Tekstprzypisudolnego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4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D5F3A6" w14:textId="77777777" w:rsidR="008231C5" w:rsidRPr="00725454" w:rsidRDefault="008231C5" w:rsidP="00F111E0">
            <w:pPr>
              <w:pStyle w:val="Tekstprzypisudolnego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AF0E0C6" w14:textId="77777777" w:rsidR="008231C5" w:rsidRPr="00725454" w:rsidRDefault="008231C5" w:rsidP="00F111E0">
            <w:pPr>
              <w:pStyle w:val="Tekstprzypisudolnego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17AF1329" w14:textId="77777777" w:rsidR="007E04CD" w:rsidRPr="00725454" w:rsidRDefault="007E04CD" w:rsidP="007E04CD">
      <w:pPr>
        <w:spacing w:line="240" w:lineRule="auto"/>
        <w:rPr>
          <w:rFonts w:cs="Times New Roman"/>
          <w:sz w:val="16"/>
          <w:szCs w:val="16"/>
        </w:rPr>
      </w:pPr>
    </w:p>
    <w:p w14:paraId="327ED1BB" w14:textId="77777777" w:rsidR="00956B61" w:rsidRPr="001B43DC" w:rsidRDefault="007D5921" w:rsidP="00A606CF">
      <w:pPr>
        <w:spacing w:line="23" w:lineRule="atLeast"/>
        <w:rPr>
          <w:rFonts w:cs="Times New Roman"/>
          <w:sz w:val="20"/>
        </w:rPr>
      </w:pPr>
      <w:r w:rsidRPr="001B43DC">
        <w:rPr>
          <w:rFonts w:cs="Times New Roman"/>
          <w:sz w:val="20"/>
        </w:rPr>
        <w:t>Objaśnieni</w:t>
      </w:r>
      <w:r w:rsidR="00956B61" w:rsidRPr="001B43DC">
        <w:rPr>
          <w:rFonts w:cs="Times New Roman"/>
          <w:sz w:val="20"/>
        </w:rPr>
        <w:t>a:</w:t>
      </w:r>
    </w:p>
    <w:p w14:paraId="4640B180" w14:textId="77777777" w:rsidR="00444682" w:rsidRDefault="00C258CA" w:rsidP="00A606CF">
      <w:pPr>
        <w:numPr>
          <w:ilvl w:val="0"/>
          <w:numId w:val="3"/>
        </w:numPr>
        <w:suppressAutoHyphens/>
        <w:spacing w:line="23" w:lineRule="atLeast"/>
        <w:ind w:left="284" w:hanging="284"/>
        <w:rPr>
          <w:rFonts w:cs="Times New Roman"/>
          <w:sz w:val="20"/>
        </w:rPr>
      </w:pPr>
      <w:r w:rsidRPr="000C5B9B">
        <w:rPr>
          <w:rFonts w:cs="Times New Roman"/>
          <w:sz w:val="20"/>
        </w:rPr>
        <w:t>W</w:t>
      </w:r>
      <w:r w:rsidR="003D5CA4" w:rsidRPr="000C5B9B">
        <w:rPr>
          <w:rFonts w:cs="Times New Roman"/>
          <w:sz w:val="20"/>
        </w:rPr>
        <w:t>ypełnić jedynie w zakresie</w:t>
      </w:r>
      <w:r w:rsidR="001E7817" w:rsidRPr="000C5B9B">
        <w:rPr>
          <w:rFonts w:cs="Times New Roman"/>
          <w:sz w:val="20"/>
        </w:rPr>
        <w:t xml:space="preserve"> prowadzonej działalności podlegającej wpisowi do rejestru</w:t>
      </w:r>
      <w:r w:rsidR="00444682" w:rsidRPr="000C5B9B">
        <w:rPr>
          <w:rFonts w:cs="Times New Roman"/>
          <w:sz w:val="20"/>
        </w:rPr>
        <w:t>.</w:t>
      </w:r>
      <w:r w:rsidR="007E04CD" w:rsidRPr="000C5B9B">
        <w:rPr>
          <w:rFonts w:cs="Times New Roman"/>
          <w:sz w:val="20"/>
        </w:rPr>
        <w:t xml:space="preserve"> W przypadku koniecznoś</w:t>
      </w:r>
      <w:r w:rsidR="001E7817" w:rsidRPr="000C5B9B">
        <w:rPr>
          <w:rFonts w:cs="Times New Roman"/>
          <w:sz w:val="20"/>
        </w:rPr>
        <w:t>ci</w:t>
      </w:r>
      <w:r w:rsidR="007E04CD" w:rsidRPr="000C5B9B">
        <w:rPr>
          <w:rFonts w:cs="Times New Roman"/>
          <w:sz w:val="20"/>
        </w:rPr>
        <w:t xml:space="preserve"> wypełnienia </w:t>
      </w:r>
      <w:r w:rsidR="001E7817" w:rsidRPr="000C5B9B">
        <w:rPr>
          <w:rFonts w:cs="Times New Roman"/>
          <w:sz w:val="20"/>
        </w:rPr>
        <w:t xml:space="preserve">w danym </w:t>
      </w:r>
      <w:r w:rsidR="001250A4" w:rsidRPr="000C5B9B">
        <w:rPr>
          <w:rFonts w:cs="Times New Roman"/>
          <w:sz w:val="20"/>
        </w:rPr>
        <w:t>dzia</w:t>
      </w:r>
      <w:r w:rsidR="001E7817" w:rsidRPr="000C5B9B">
        <w:rPr>
          <w:rFonts w:cs="Times New Roman"/>
          <w:sz w:val="20"/>
        </w:rPr>
        <w:t xml:space="preserve">le tabeli </w:t>
      </w:r>
      <w:r w:rsidR="007E04CD" w:rsidRPr="000C5B9B">
        <w:rPr>
          <w:rFonts w:cs="Times New Roman"/>
          <w:sz w:val="20"/>
        </w:rPr>
        <w:t>więcej niż jeden raz należy wypełnić</w:t>
      </w:r>
      <w:r w:rsidR="001E7817" w:rsidRPr="000C5B9B">
        <w:rPr>
          <w:rFonts w:cs="Times New Roman"/>
          <w:sz w:val="20"/>
        </w:rPr>
        <w:t xml:space="preserve"> ją </w:t>
      </w:r>
      <w:r w:rsidR="007E04CD" w:rsidRPr="000C5B9B">
        <w:rPr>
          <w:rFonts w:cs="Times New Roman"/>
          <w:sz w:val="20"/>
        </w:rPr>
        <w:t>powtórnie.</w:t>
      </w:r>
    </w:p>
    <w:p w14:paraId="3AE648AD" w14:textId="77777777" w:rsidR="005D0275" w:rsidRPr="000C5B9B" w:rsidRDefault="005D0275" w:rsidP="00A606CF">
      <w:pPr>
        <w:numPr>
          <w:ilvl w:val="0"/>
          <w:numId w:val="3"/>
        </w:numPr>
        <w:suppressAutoHyphens/>
        <w:spacing w:line="23" w:lineRule="atLeast"/>
        <w:ind w:left="284" w:hanging="284"/>
        <w:rPr>
          <w:rFonts w:cs="Times New Roman"/>
          <w:sz w:val="20"/>
        </w:rPr>
      </w:pPr>
      <w:r w:rsidRPr="000C5B9B">
        <w:rPr>
          <w:rFonts w:cs="Times New Roman"/>
          <w:sz w:val="20"/>
        </w:rPr>
        <w:t>W</w:t>
      </w:r>
      <w:r w:rsidR="005950C4" w:rsidRPr="000C5B9B">
        <w:rPr>
          <w:rFonts w:cs="Times New Roman"/>
          <w:sz w:val="20"/>
        </w:rPr>
        <w:t xml:space="preserve"> przypadku aktualizacji wniosku w</w:t>
      </w:r>
      <w:r w:rsidRPr="000C5B9B">
        <w:rPr>
          <w:rFonts w:cs="Times New Roman"/>
          <w:sz w:val="20"/>
        </w:rPr>
        <w:t>ypełnić jedynie w zakresie, którego dotyczy wniosek. W przypadku koniecznoś</w:t>
      </w:r>
      <w:r w:rsidR="001E7817" w:rsidRPr="000C5B9B">
        <w:rPr>
          <w:rFonts w:cs="Times New Roman"/>
          <w:sz w:val="20"/>
        </w:rPr>
        <w:t>ci</w:t>
      </w:r>
      <w:r w:rsidRPr="000C5B9B">
        <w:rPr>
          <w:rFonts w:cs="Times New Roman"/>
          <w:sz w:val="20"/>
        </w:rPr>
        <w:t xml:space="preserve"> wypełnienia </w:t>
      </w:r>
      <w:r w:rsidR="001E7817" w:rsidRPr="000C5B9B">
        <w:rPr>
          <w:rFonts w:cs="Times New Roman"/>
          <w:sz w:val="20"/>
        </w:rPr>
        <w:t>w danym dziale tabeli</w:t>
      </w:r>
      <w:r w:rsidRPr="000C5B9B">
        <w:rPr>
          <w:rFonts w:cs="Times New Roman"/>
          <w:sz w:val="20"/>
        </w:rPr>
        <w:t xml:space="preserve"> więcej niż jeden raz należy wypełnić</w:t>
      </w:r>
      <w:r w:rsidR="001E7817" w:rsidRPr="000C5B9B">
        <w:rPr>
          <w:rFonts w:cs="Times New Roman"/>
          <w:sz w:val="20"/>
        </w:rPr>
        <w:t xml:space="preserve"> ją</w:t>
      </w:r>
      <w:r w:rsidRPr="000C5B9B">
        <w:rPr>
          <w:rFonts w:cs="Times New Roman"/>
          <w:sz w:val="20"/>
        </w:rPr>
        <w:t xml:space="preserve"> powtórnie.</w:t>
      </w:r>
    </w:p>
    <w:p w14:paraId="2F7EF222" w14:textId="77777777" w:rsidR="005D0275" w:rsidRPr="000C5B9B" w:rsidRDefault="005D0275" w:rsidP="00A606CF">
      <w:pPr>
        <w:numPr>
          <w:ilvl w:val="0"/>
          <w:numId w:val="3"/>
        </w:numPr>
        <w:suppressAutoHyphens/>
        <w:spacing w:line="23" w:lineRule="atLeast"/>
        <w:ind w:left="284" w:hanging="284"/>
        <w:rPr>
          <w:rFonts w:cs="Times New Roman"/>
          <w:sz w:val="20"/>
        </w:rPr>
      </w:pPr>
      <w:r w:rsidRPr="000C5B9B">
        <w:rPr>
          <w:rFonts w:cs="Times New Roman"/>
          <w:sz w:val="20"/>
        </w:rPr>
        <w:t>Zgodnie z art. 49 ust. 3 i 4 ustawy z dnia 14 grudnia 2012 r. o odpadach</w:t>
      </w:r>
      <w:r w:rsidR="00F111E0">
        <w:rPr>
          <w:rFonts w:cs="Times New Roman"/>
          <w:sz w:val="20"/>
        </w:rPr>
        <w:t xml:space="preserve"> (Dz. U. z 2018 r. poz. 992</w:t>
      </w:r>
      <w:r w:rsidR="00AC6998">
        <w:rPr>
          <w:rFonts w:cs="Times New Roman"/>
          <w:sz w:val="20"/>
        </w:rPr>
        <w:t>,</w:t>
      </w:r>
      <w:r w:rsidR="00F111E0">
        <w:rPr>
          <w:rFonts w:cs="Times New Roman"/>
          <w:sz w:val="20"/>
        </w:rPr>
        <w:t xml:space="preserve"> z </w:t>
      </w:r>
      <w:proofErr w:type="spellStart"/>
      <w:r w:rsidR="00F111E0">
        <w:rPr>
          <w:rFonts w:cs="Times New Roman"/>
          <w:sz w:val="20"/>
        </w:rPr>
        <w:t>późn</w:t>
      </w:r>
      <w:proofErr w:type="spellEnd"/>
      <w:r w:rsidR="00F111E0">
        <w:rPr>
          <w:rFonts w:cs="Times New Roman"/>
          <w:sz w:val="20"/>
        </w:rPr>
        <w:t>. zm.)</w:t>
      </w:r>
      <w:r w:rsidRPr="000C5B9B">
        <w:rPr>
          <w:rFonts w:cs="Times New Roman"/>
          <w:sz w:val="20"/>
        </w:rPr>
        <w:t>. W przypadku przedsiębiorcy zagranicznego zgodnie z</w:t>
      </w:r>
      <w:r w:rsidR="007C7225" w:rsidRPr="000C5B9B">
        <w:rPr>
          <w:rFonts w:cs="Times New Roman"/>
          <w:sz w:val="20"/>
        </w:rPr>
        <w:t> </w:t>
      </w:r>
      <w:r w:rsidRPr="000C5B9B">
        <w:rPr>
          <w:rFonts w:cs="Times New Roman"/>
          <w:sz w:val="20"/>
        </w:rPr>
        <w:t xml:space="preserve">art. 53 ust. 3 i 3a </w:t>
      </w:r>
      <w:r w:rsidR="00862DF1">
        <w:rPr>
          <w:rFonts w:cs="Times New Roman"/>
          <w:sz w:val="20"/>
        </w:rPr>
        <w:t>tej</w:t>
      </w:r>
      <w:r w:rsidRPr="000C5B9B">
        <w:rPr>
          <w:rFonts w:cs="Times New Roman"/>
          <w:sz w:val="20"/>
        </w:rPr>
        <w:t xml:space="preserve"> ustawy.</w:t>
      </w:r>
    </w:p>
    <w:p w14:paraId="341BE1A9" w14:textId="77777777" w:rsidR="00E95C5D" w:rsidRPr="000C5B9B" w:rsidRDefault="00100B15" w:rsidP="00A606CF">
      <w:pPr>
        <w:numPr>
          <w:ilvl w:val="0"/>
          <w:numId w:val="3"/>
        </w:numPr>
        <w:suppressAutoHyphens/>
        <w:spacing w:line="23" w:lineRule="atLeast"/>
        <w:ind w:left="284" w:hanging="284"/>
        <w:rPr>
          <w:rFonts w:cs="Times New Roman"/>
          <w:sz w:val="20"/>
        </w:rPr>
      </w:pPr>
      <w:r w:rsidRPr="000C5B9B">
        <w:rPr>
          <w:rFonts w:cs="Times New Roman"/>
          <w:color w:val="000000"/>
          <w:sz w:val="20"/>
        </w:rPr>
        <w:t xml:space="preserve">Dotyczy tylko formularza aktualizacyjnego. </w:t>
      </w:r>
      <w:r w:rsidR="00444682" w:rsidRPr="000C5B9B">
        <w:rPr>
          <w:rFonts w:cs="Times New Roman"/>
          <w:color w:val="000000"/>
          <w:sz w:val="20"/>
        </w:rPr>
        <w:t>Podać nadany numer rejestrowy, o którym mowa w art. 54 ustawy z dnia 14 grudnia 2012 r. o odpadach.</w:t>
      </w:r>
    </w:p>
    <w:p w14:paraId="2CACEC09" w14:textId="77777777" w:rsidR="001F221E" w:rsidRPr="00F851C0" w:rsidRDefault="003A4517">
      <w:pPr>
        <w:numPr>
          <w:ilvl w:val="0"/>
          <w:numId w:val="3"/>
        </w:numPr>
        <w:suppressAutoHyphens/>
        <w:spacing w:line="23" w:lineRule="atLeast"/>
        <w:ind w:left="284" w:hanging="284"/>
        <w:rPr>
          <w:rFonts w:cs="Times New Roman"/>
          <w:sz w:val="20"/>
        </w:rPr>
      </w:pPr>
      <w:r w:rsidRPr="00F851C0">
        <w:rPr>
          <w:rFonts w:cs="Times New Roman"/>
          <w:sz w:val="20"/>
        </w:rPr>
        <w:t>O ile posiada.</w:t>
      </w:r>
    </w:p>
    <w:p w14:paraId="00E7CE5E" w14:textId="77777777" w:rsidR="00956B61" w:rsidRPr="001F221E" w:rsidRDefault="00862DF1" w:rsidP="008231C5">
      <w:pPr>
        <w:numPr>
          <w:ilvl w:val="0"/>
          <w:numId w:val="3"/>
        </w:numPr>
        <w:suppressAutoHyphens/>
        <w:spacing w:line="23" w:lineRule="atLeast"/>
        <w:ind w:left="284" w:hanging="284"/>
        <w:rPr>
          <w:rFonts w:cs="Times New Roman"/>
          <w:sz w:val="20"/>
        </w:rPr>
      </w:pPr>
      <w:r w:rsidRPr="001F221E">
        <w:rPr>
          <w:rFonts w:cs="Times New Roman"/>
          <w:sz w:val="20"/>
        </w:rPr>
        <w:t>Wniosek w postaci papierowej opatruje się podpisem własnoręcznym. Wniosek</w:t>
      </w:r>
      <w:r w:rsidR="0039284B" w:rsidRPr="001F221E">
        <w:rPr>
          <w:rFonts w:cs="Times New Roman"/>
          <w:sz w:val="20"/>
        </w:rPr>
        <w:t xml:space="preserve"> w postaci elektronicznej </w:t>
      </w:r>
      <w:r w:rsidR="00F851C0">
        <w:rPr>
          <w:rFonts w:cs="Times New Roman"/>
          <w:sz w:val="20"/>
        </w:rPr>
        <w:t>opatruje</w:t>
      </w:r>
      <w:r w:rsidR="00F851C0" w:rsidRPr="001F221E">
        <w:rPr>
          <w:rFonts w:cs="Times New Roman"/>
          <w:sz w:val="20"/>
        </w:rPr>
        <w:t xml:space="preserve"> </w:t>
      </w:r>
      <w:r w:rsidR="0039284B" w:rsidRPr="001F221E">
        <w:rPr>
          <w:rFonts w:cs="Times New Roman"/>
          <w:sz w:val="20"/>
        </w:rPr>
        <w:t>się</w:t>
      </w:r>
      <w:r w:rsidR="00854ED1" w:rsidRPr="001F221E">
        <w:rPr>
          <w:rFonts w:cs="Times New Roman"/>
          <w:sz w:val="20"/>
        </w:rPr>
        <w:t xml:space="preserve"> kwalifikowanym </w:t>
      </w:r>
      <w:r w:rsidR="0039284B" w:rsidRPr="001F221E">
        <w:rPr>
          <w:rFonts w:cs="Times New Roman"/>
          <w:sz w:val="20"/>
        </w:rPr>
        <w:t>podpisem elektronicznym albo podpisem zaufanym.</w:t>
      </w:r>
    </w:p>
    <w:p w14:paraId="57E4AF5C" w14:textId="77777777" w:rsidR="00956B61" w:rsidRDefault="00956B61" w:rsidP="007E04CD">
      <w:pPr>
        <w:spacing w:line="240" w:lineRule="auto"/>
        <w:rPr>
          <w:rFonts w:cs="Times New Roman"/>
          <w:b/>
          <w:caps/>
          <w:kern w:val="24"/>
          <w:sz w:val="20"/>
        </w:rPr>
      </w:pPr>
    </w:p>
    <w:p w14:paraId="7B2833A3" w14:textId="77777777" w:rsidR="00985E99" w:rsidRDefault="00985E99" w:rsidP="007E04CD">
      <w:pPr>
        <w:spacing w:line="240" w:lineRule="auto"/>
        <w:rPr>
          <w:rFonts w:cs="Times New Roman"/>
          <w:b/>
          <w:caps/>
          <w:kern w:val="24"/>
          <w:sz w:val="20"/>
        </w:rPr>
      </w:pPr>
    </w:p>
    <w:p w14:paraId="5051EA00" w14:textId="77777777" w:rsidR="00985E99" w:rsidRDefault="00985E99" w:rsidP="007E04CD">
      <w:pPr>
        <w:spacing w:line="240" w:lineRule="auto"/>
        <w:rPr>
          <w:rFonts w:cs="Times New Roman"/>
          <w:b/>
          <w:caps/>
          <w:kern w:val="24"/>
          <w:sz w:val="20"/>
        </w:rPr>
      </w:pPr>
    </w:p>
    <w:p w14:paraId="1B0E2778" w14:textId="090CE29D" w:rsidR="00B907AE" w:rsidRDefault="00B907AE" w:rsidP="009E6083">
      <w:pPr>
        <w:widowControl/>
        <w:tabs>
          <w:tab w:val="left" w:pos="-3060"/>
          <w:tab w:val="left" w:pos="2340"/>
        </w:tabs>
        <w:autoSpaceDE/>
        <w:autoSpaceDN/>
        <w:adjustRightInd/>
        <w:spacing w:line="240" w:lineRule="auto"/>
        <w:ind w:left="4678"/>
        <w:jc w:val="center"/>
        <w:rPr>
          <w:rFonts w:eastAsia="Times New Roman" w:cs="Times New Roman"/>
          <w:bCs/>
          <w:i/>
          <w:spacing w:val="2"/>
          <w:sz w:val="20"/>
        </w:rPr>
      </w:pPr>
    </w:p>
    <w:p w14:paraId="4E5E6778" w14:textId="16B4368C" w:rsidR="00B907AE" w:rsidRDefault="00B907AE" w:rsidP="009E6083">
      <w:pPr>
        <w:widowControl/>
        <w:tabs>
          <w:tab w:val="left" w:pos="-3060"/>
          <w:tab w:val="left" w:pos="2340"/>
        </w:tabs>
        <w:autoSpaceDE/>
        <w:autoSpaceDN/>
        <w:adjustRightInd/>
        <w:spacing w:line="240" w:lineRule="auto"/>
        <w:ind w:left="4678"/>
        <w:jc w:val="center"/>
        <w:rPr>
          <w:rFonts w:eastAsia="Times New Roman" w:cs="Times New Roman"/>
          <w:bCs/>
          <w:i/>
          <w:spacing w:val="2"/>
          <w:sz w:val="20"/>
        </w:rPr>
      </w:pPr>
    </w:p>
    <w:p w14:paraId="1A9D4512" w14:textId="1E6F7D76" w:rsidR="00B907AE" w:rsidRDefault="00B907AE" w:rsidP="009E6083">
      <w:pPr>
        <w:widowControl/>
        <w:tabs>
          <w:tab w:val="left" w:pos="-3060"/>
          <w:tab w:val="left" w:pos="2340"/>
        </w:tabs>
        <w:autoSpaceDE/>
        <w:autoSpaceDN/>
        <w:adjustRightInd/>
        <w:spacing w:line="240" w:lineRule="auto"/>
        <w:ind w:left="4678"/>
        <w:jc w:val="center"/>
        <w:rPr>
          <w:rFonts w:eastAsia="Times New Roman" w:cs="Times New Roman"/>
          <w:bCs/>
          <w:i/>
          <w:spacing w:val="2"/>
          <w:sz w:val="20"/>
        </w:rPr>
      </w:pPr>
    </w:p>
    <w:p w14:paraId="362CDB01" w14:textId="71DA859C" w:rsidR="00B907AE" w:rsidRDefault="00B907AE" w:rsidP="009E6083">
      <w:pPr>
        <w:widowControl/>
        <w:tabs>
          <w:tab w:val="left" w:pos="-3060"/>
          <w:tab w:val="left" w:pos="2340"/>
        </w:tabs>
        <w:autoSpaceDE/>
        <w:autoSpaceDN/>
        <w:adjustRightInd/>
        <w:spacing w:line="240" w:lineRule="auto"/>
        <w:ind w:left="4678"/>
        <w:jc w:val="center"/>
        <w:rPr>
          <w:rFonts w:eastAsia="Times New Roman" w:cs="Times New Roman"/>
          <w:bCs/>
          <w:i/>
          <w:spacing w:val="2"/>
          <w:sz w:val="20"/>
        </w:rPr>
      </w:pPr>
    </w:p>
    <w:p w14:paraId="6744A01D" w14:textId="77777777" w:rsidR="00B907AE" w:rsidRDefault="00B907AE" w:rsidP="009E6083">
      <w:pPr>
        <w:widowControl/>
        <w:tabs>
          <w:tab w:val="left" w:pos="-3060"/>
          <w:tab w:val="left" w:pos="2340"/>
        </w:tabs>
        <w:autoSpaceDE/>
        <w:autoSpaceDN/>
        <w:adjustRightInd/>
        <w:spacing w:line="240" w:lineRule="auto"/>
        <w:ind w:left="4678"/>
        <w:jc w:val="center"/>
        <w:rPr>
          <w:rFonts w:eastAsia="Times New Roman" w:cs="Times New Roman"/>
          <w:bCs/>
          <w:i/>
          <w:spacing w:val="2"/>
          <w:sz w:val="20"/>
        </w:rPr>
      </w:pPr>
    </w:p>
    <w:p w14:paraId="177DCC5F" w14:textId="407A10E3" w:rsidR="007A75CC" w:rsidRPr="007A75CC" w:rsidRDefault="007A75CC" w:rsidP="007A75CC">
      <w:pPr>
        <w:tabs>
          <w:tab w:val="left" w:pos="720"/>
        </w:tabs>
        <w:spacing w:line="240" w:lineRule="auto"/>
        <w:rPr>
          <w:rFonts w:ascii="Arial" w:eastAsia="Times New Roman" w:hAnsi="Arial"/>
          <w:iCs/>
          <w:sz w:val="20"/>
        </w:rPr>
      </w:pPr>
      <w:bookmarkStart w:id="0" w:name="_GoBack"/>
      <w:bookmarkEnd w:id="0"/>
    </w:p>
    <w:sectPr w:rsidR="007A75CC" w:rsidRPr="007A75CC" w:rsidSect="007A75CC">
      <w:headerReference w:type="default" r:id="rId12"/>
      <w:footerReference w:type="even" r:id="rId13"/>
      <w:headerReference w:type="first" r:id="rId14"/>
      <w:footnotePr>
        <w:numRestart w:val="eachSect"/>
      </w:footnotePr>
      <w:pgSz w:w="11907" w:h="16839" w:code="9"/>
      <w:pgMar w:top="1418" w:right="1418" w:bottom="1418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03260C" w14:textId="77777777" w:rsidR="000A2A42" w:rsidRDefault="000A2A42">
      <w:r>
        <w:separator/>
      </w:r>
    </w:p>
  </w:endnote>
  <w:endnote w:type="continuationSeparator" w:id="0">
    <w:p w14:paraId="7AD770A4" w14:textId="77777777" w:rsidR="000A2A42" w:rsidRDefault="000A2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410CE5" w14:textId="774C2148" w:rsidR="007A75CC" w:rsidRPr="007A75CC" w:rsidRDefault="007A75CC" w:rsidP="007A75CC">
    <w:pPr>
      <w:tabs>
        <w:tab w:val="left" w:pos="720"/>
      </w:tabs>
      <w:spacing w:line="240" w:lineRule="auto"/>
      <w:rPr>
        <w:rFonts w:ascii="Arial" w:eastAsia="Times New Roman" w:hAnsi="Arial"/>
        <w:bCs/>
        <w:i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2DD99C" w14:textId="77777777" w:rsidR="000A2A42" w:rsidRDefault="000A2A42">
      <w:r>
        <w:separator/>
      </w:r>
    </w:p>
  </w:footnote>
  <w:footnote w:type="continuationSeparator" w:id="0">
    <w:p w14:paraId="4441F8F1" w14:textId="77777777" w:rsidR="000A2A42" w:rsidRDefault="000A2A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5BCF07" w14:textId="77777777" w:rsidR="004A1586" w:rsidRDefault="004A1586" w:rsidP="00625756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C5EA60" w14:textId="77777777" w:rsidR="004A1586" w:rsidRPr="00317D61" w:rsidRDefault="004A1586" w:rsidP="000B6A51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65EAE"/>
    <w:multiLevelType w:val="hybridMultilevel"/>
    <w:tmpl w:val="B5C0226C"/>
    <w:lvl w:ilvl="0" w:tplc="C9A6657E">
      <w:start w:val="1"/>
      <w:numFmt w:val="decimal"/>
      <w:lvlText w:val="%1)"/>
      <w:lvlJc w:val="left"/>
      <w:pPr>
        <w:ind w:left="360" w:hanging="360"/>
      </w:pPr>
      <w:rPr>
        <w:rFonts w:cs="Times New Roman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0FA2ECB"/>
    <w:multiLevelType w:val="hybridMultilevel"/>
    <w:tmpl w:val="980EC34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62A1F48"/>
    <w:multiLevelType w:val="hybridMultilevel"/>
    <w:tmpl w:val="31D4F8A0"/>
    <w:lvl w:ilvl="0" w:tplc="1436DA7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74512E1"/>
    <w:multiLevelType w:val="hybridMultilevel"/>
    <w:tmpl w:val="0E5AF3D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7">
      <w:start w:val="1"/>
      <w:numFmt w:val="lowerLetter"/>
      <w:lvlText w:val="%3)"/>
      <w:lvlJc w:val="lef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7E62295"/>
    <w:multiLevelType w:val="hybridMultilevel"/>
    <w:tmpl w:val="CE947A5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BB67A4A"/>
    <w:multiLevelType w:val="multilevel"/>
    <w:tmpl w:val="6D6E7A7E"/>
    <w:lvl w:ilvl="0">
      <w:start w:val="1"/>
      <w:numFmt w:val="decimal"/>
      <w:lvlText w:val="%1."/>
      <w:lvlJc w:val="left"/>
      <w:pPr>
        <w:ind w:left="2346" w:hanging="360"/>
      </w:pPr>
      <w:rPr>
        <w:rFonts w:ascii="Times New Roman" w:hAnsi="Times New Roman" w:hint="default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bdr w:val="none" w:sz="0" w:space="0" w:color="auto"/>
        <w:shd w:val="clear" w:color="auto" w:fill="auto"/>
        <w:vertAlign w:val="baseline"/>
        <w:em w:val="none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0BC246D3"/>
    <w:multiLevelType w:val="hybridMultilevel"/>
    <w:tmpl w:val="B9BCE9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877E58"/>
    <w:multiLevelType w:val="hybridMultilevel"/>
    <w:tmpl w:val="DCEE1CF8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846CD0"/>
    <w:multiLevelType w:val="hybridMultilevel"/>
    <w:tmpl w:val="DCEE1CF8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56680E"/>
    <w:multiLevelType w:val="hybridMultilevel"/>
    <w:tmpl w:val="DCEE1CF8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2A25DD"/>
    <w:multiLevelType w:val="hybridMultilevel"/>
    <w:tmpl w:val="0D4436EC"/>
    <w:lvl w:ilvl="0" w:tplc="772E9C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5E34AB8"/>
    <w:multiLevelType w:val="hybridMultilevel"/>
    <w:tmpl w:val="504E2D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A0C679E4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B6586A"/>
    <w:multiLevelType w:val="hybridMultilevel"/>
    <w:tmpl w:val="2F9278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F96146"/>
    <w:multiLevelType w:val="hybridMultilevel"/>
    <w:tmpl w:val="DCEE1CF8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5E0276"/>
    <w:multiLevelType w:val="hybridMultilevel"/>
    <w:tmpl w:val="E8E2CEF0"/>
    <w:lvl w:ilvl="0" w:tplc="6458DD8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C043DC"/>
    <w:multiLevelType w:val="hybridMultilevel"/>
    <w:tmpl w:val="FEAEDE02"/>
    <w:lvl w:ilvl="0" w:tplc="A5C85AE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E82FB9"/>
    <w:multiLevelType w:val="hybridMultilevel"/>
    <w:tmpl w:val="DCEE1CF8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927B03"/>
    <w:multiLevelType w:val="hybridMultilevel"/>
    <w:tmpl w:val="DD0EE89C"/>
    <w:lvl w:ilvl="0" w:tplc="7A78BE3A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B681765"/>
    <w:multiLevelType w:val="hybridMultilevel"/>
    <w:tmpl w:val="E69A3190"/>
    <w:lvl w:ilvl="0" w:tplc="E5C09258">
      <w:start w:val="1"/>
      <w:numFmt w:val="decimal"/>
      <w:lvlText w:val="%1."/>
      <w:lvlJc w:val="left"/>
      <w:pPr>
        <w:ind w:left="6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70" w:hanging="360"/>
      </w:pPr>
    </w:lvl>
    <w:lvl w:ilvl="2" w:tplc="0415001B" w:tentative="1">
      <w:start w:val="1"/>
      <w:numFmt w:val="lowerRoman"/>
      <w:lvlText w:val="%3."/>
      <w:lvlJc w:val="right"/>
      <w:pPr>
        <w:ind w:left="2090" w:hanging="180"/>
      </w:pPr>
    </w:lvl>
    <w:lvl w:ilvl="3" w:tplc="0415000F" w:tentative="1">
      <w:start w:val="1"/>
      <w:numFmt w:val="decimal"/>
      <w:lvlText w:val="%4."/>
      <w:lvlJc w:val="left"/>
      <w:pPr>
        <w:ind w:left="2810" w:hanging="360"/>
      </w:pPr>
    </w:lvl>
    <w:lvl w:ilvl="4" w:tplc="04150019" w:tentative="1">
      <w:start w:val="1"/>
      <w:numFmt w:val="lowerLetter"/>
      <w:lvlText w:val="%5."/>
      <w:lvlJc w:val="left"/>
      <w:pPr>
        <w:ind w:left="3530" w:hanging="360"/>
      </w:pPr>
    </w:lvl>
    <w:lvl w:ilvl="5" w:tplc="0415001B" w:tentative="1">
      <w:start w:val="1"/>
      <w:numFmt w:val="lowerRoman"/>
      <w:lvlText w:val="%6."/>
      <w:lvlJc w:val="right"/>
      <w:pPr>
        <w:ind w:left="4250" w:hanging="180"/>
      </w:pPr>
    </w:lvl>
    <w:lvl w:ilvl="6" w:tplc="0415000F" w:tentative="1">
      <w:start w:val="1"/>
      <w:numFmt w:val="decimal"/>
      <w:lvlText w:val="%7."/>
      <w:lvlJc w:val="left"/>
      <w:pPr>
        <w:ind w:left="4970" w:hanging="360"/>
      </w:pPr>
    </w:lvl>
    <w:lvl w:ilvl="7" w:tplc="04150019" w:tentative="1">
      <w:start w:val="1"/>
      <w:numFmt w:val="lowerLetter"/>
      <w:lvlText w:val="%8."/>
      <w:lvlJc w:val="left"/>
      <w:pPr>
        <w:ind w:left="5690" w:hanging="360"/>
      </w:pPr>
    </w:lvl>
    <w:lvl w:ilvl="8" w:tplc="0415001B" w:tentative="1">
      <w:start w:val="1"/>
      <w:numFmt w:val="lowerRoman"/>
      <w:lvlText w:val="%9."/>
      <w:lvlJc w:val="right"/>
      <w:pPr>
        <w:ind w:left="6410" w:hanging="180"/>
      </w:pPr>
    </w:lvl>
  </w:abstractNum>
  <w:abstractNum w:abstractNumId="19" w15:restartNumberingAfterBreak="0">
    <w:nsid w:val="1BF6715B"/>
    <w:multiLevelType w:val="hybridMultilevel"/>
    <w:tmpl w:val="D1A2DD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DE004B08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06D2774"/>
    <w:multiLevelType w:val="hybridMultilevel"/>
    <w:tmpl w:val="0BDC353C"/>
    <w:lvl w:ilvl="0" w:tplc="85DCDBD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0AC1768"/>
    <w:multiLevelType w:val="hybridMultilevel"/>
    <w:tmpl w:val="76BC89C6"/>
    <w:lvl w:ilvl="0" w:tplc="0756E8A6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  <w:vertAlign w:val="superscript"/>
      </w:rPr>
    </w:lvl>
    <w:lvl w:ilvl="1" w:tplc="0415000F">
      <w:start w:val="1"/>
      <w:numFmt w:val="decimal"/>
      <w:lvlText w:val="%2."/>
      <w:lvlJc w:val="left"/>
      <w:pPr>
        <w:ind w:left="6173" w:hanging="360"/>
      </w:pPr>
      <w:rPr>
        <w:rFonts w:hint="default"/>
      </w:rPr>
    </w:lvl>
    <w:lvl w:ilvl="2" w:tplc="0A7236A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1A90D81"/>
    <w:multiLevelType w:val="hybridMultilevel"/>
    <w:tmpl w:val="DCEE1CF8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3BE6F11"/>
    <w:multiLevelType w:val="hybridMultilevel"/>
    <w:tmpl w:val="51D2806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246C6A25"/>
    <w:multiLevelType w:val="hybridMultilevel"/>
    <w:tmpl w:val="A35A1A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60E15E4"/>
    <w:multiLevelType w:val="hybridMultilevel"/>
    <w:tmpl w:val="10E4739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28101D46"/>
    <w:multiLevelType w:val="hybridMultilevel"/>
    <w:tmpl w:val="6C626CEC"/>
    <w:lvl w:ilvl="0" w:tplc="A86E2A1E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D1C3EFE"/>
    <w:multiLevelType w:val="hybridMultilevel"/>
    <w:tmpl w:val="DCEE1CF8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DEC62E7"/>
    <w:multiLevelType w:val="hybridMultilevel"/>
    <w:tmpl w:val="E1B09AF0"/>
    <w:lvl w:ilvl="0" w:tplc="6C800D3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E773ADE"/>
    <w:multiLevelType w:val="hybridMultilevel"/>
    <w:tmpl w:val="391085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08F14C8"/>
    <w:multiLevelType w:val="hybridMultilevel"/>
    <w:tmpl w:val="E3CC97DE"/>
    <w:lvl w:ilvl="0" w:tplc="0415000F">
      <w:start w:val="1"/>
      <w:numFmt w:val="decimal"/>
      <w:lvlText w:val="%1."/>
      <w:lvlJc w:val="left"/>
      <w:pPr>
        <w:ind w:left="778" w:hanging="360"/>
      </w:p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31" w15:restartNumberingAfterBreak="0">
    <w:nsid w:val="3232642F"/>
    <w:multiLevelType w:val="hybridMultilevel"/>
    <w:tmpl w:val="459A81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3092483"/>
    <w:multiLevelType w:val="multilevel"/>
    <w:tmpl w:val="B5088C58"/>
    <w:lvl w:ilvl="0">
      <w:start w:val="1"/>
      <w:numFmt w:val="decimal"/>
      <w:lvlText w:val="%1."/>
      <w:lvlJc w:val="left"/>
      <w:pPr>
        <w:ind w:left="643" w:hanging="360"/>
      </w:pPr>
      <w:rPr>
        <w:rFonts w:ascii="Times New Roman" w:hAnsi="Times New Roman" w:hint="default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:em w:val="none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upperLetter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34C82AD8"/>
    <w:multiLevelType w:val="hybridMultilevel"/>
    <w:tmpl w:val="BD946E6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35C46E05"/>
    <w:multiLevelType w:val="hybridMultilevel"/>
    <w:tmpl w:val="DCEE1CF8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5FF28AA"/>
    <w:multiLevelType w:val="hybridMultilevel"/>
    <w:tmpl w:val="695C7900"/>
    <w:lvl w:ilvl="0" w:tplc="5072886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6F937E6"/>
    <w:multiLevelType w:val="hybridMultilevel"/>
    <w:tmpl w:val="3876952A"/>
    <w:lvl w:ilvl="0" w:tplc="D97275DC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932052D"/>
    <w:multiLevelType w:val="hybridMultilevel"/>
    <w:tmpl w:val="9C7CDB7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A1000E18">
      <w:start w:val="1"/>
      <w:numFmt w:val="lowerLetter"/>
      <w:lvlText w:val="%2)"/>
      <w:lvlJc w:val="left"/>
      <w:pPr>
        <w:ind w:left="2160" w:hanging="360"/>
      </w:pPr>
      <w:rPr>
        <w:rFonts w:ascii="Times New Roman" w:eastAsiaTheme="minorEastAsia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3B0F5D2A"/>
    <w:multiLevelType w:val="multilevel"/>
    <w:tmpl w:val="4EA8E308"/>
    <w:lvl w:ilvl="0">
      <w:start w:val="1"/>
      <w:numFmt w:val="decimal"/>
      <w:lvlText w:val="%1."/>
      <w:lvlJc w:val="left"/>
      <w:pPr>
        <w:ind w:left="643" w:hanging="360"/>
      </w:pPr>
      <w:rPr>
        <w:rFonts w:ascii="Times New Roman" w:hAnsi="Times New Roman" w:hint="default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u w:val="none"/>
        <w:effect w:val="none"/>
        <w:bdr w:val="none" w:sz="0" w:space="0" w:color="auto"/>
        <w:shd w:val="clear" w:color="auto" w:fill="auto"/>
        <w:vertAlign w:val="baseline"/>
        <w:em w:val="none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upperLetter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 w15:restartNumberingAfterBreak="0">
    <w:nsid w:val="3B3E68D1"/>
    <w:multiLevelType w:val="hybridMultilevel"/>
    <w:tmpl w:val="DCEE1CF8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EF57D15"/>
    <w:multiLevelType w:val="hybridMultilevel"/>
    <w:tmpl w:val="DBD29A1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 w15:restartNumberingAfterBreak="0">
    <w:nsid w:val="404E274F"/>
    <w:multiLevelType w:val="multilevel"/>
    <w:tmpl w:val="B5088C58"/>
    <w:lvl w:ilvl="0">
      <w:start w:val="1"/>
      <w:numFmt w:val="decimal"/>
      <w:lvlText w:val="%1."/>
      <w:lvlJc w:val="left"/>
      <w:pPr>
        <w:ind w:left="643" w:hanging="360"/>
      </w:pPr>
      <w:rPr>
        <w:rFonts w:ascii="Times New Roman" w:hAnsi="Times New Roman" w:hint="default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:em w:val="none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upperLetter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3" w15:restartNumberingAfterBreak="0">
    <w:nsid w:val="408E376E"/>
    <w:multiLevelType w:val="hybridMultilevel"/>
    <w:tmpl w:val="563243F0"/>
    <w:lvl w:ilvl="0" w:tplc="04150017">
      <w:start w:val="1"/>
      <w:numFmt w:val="lowerLetter"/>
      <w:lvlText w:val="%1)"/>
      <w:lvlJc w:val="left"/>
      <w:pPr>
        <w:ind w:left="3060" w:hanging="360"/>
      </w:pPr>
    </w:lvl>
    <w:lvl w:ilvl="1" w:tplc="04150019">
      <w:start w:val="1"/>
      <w:numFmt w:val="lowerLetter"/>
      <w:lvlText w:val="%2."/>
      <w:lvlJc w:val="left"/>
      <w:pPr>
        <w:ind w:left="3780" w:hanging="360"/>
      </w:pPr>
    </w:lvl>
    <w:lvl w:ilvl="2" w:tplc="E304B402">
      <w:start w:val="1"/>
      <w:numFmt w:val="lowerLetter"/>
      <w:lvlText w:val="%3)"/>
      <w:lvlJc w:val="right"/>
      <w:pPr>
        <w:ind w:left="4500" w:hanging="180"/>
      </w:pPr>
      <w:rPr>
        <w:rFonts w:ascii="Times New Roman" w:eastAsiaTheme="minorEastAsia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5220" w:hanging="360"/>
      </w:pPr>
    </w:lvl>
    <w:lvl w:ilvl="4" w:tplc="04150019" w:tentative="1">
      <w:start w:val="1"/>
      <w:numFmt w:val="lowerLetter"/>
      <w:lvlText w:val="%5."/>
      <w:lvlJc w:val="left"/>
      <w:pPr>
        <w:ind w:left="5940" w:hanging="360"/>
      </w:pPr>
    </w:lvl>
    <w:lvl w:ilvl="5" w:tplc="0415001B" w:tentative="1">
      <w:start w:val="1"/>
      <w:numFmt w:val="lowerRoman"/>
      <w:lvlText w:val="%6."/>
      <w:lvlJc w:val="right"/>
      <w:pPr>
        <w:ind w:left="6660" w:hanging="180"/>
      </w:pPr>
    </w:lvl>
    <w:lvl w:ilvl="6" w:tplc="0415000F" w:tentative="1">
      <w:start w:val="1"/>
      <w:numFmt w:val="decimal"/>
      <w:lvlText w:val="%7."/>
      <w:lvlJc w:val="left"/>
      <w:pPr>
        <w:ind w:left="7380" w:hanging="360"/>
      </w:pPr>
    </w:lvl>
    <w:lvl w:ilvl="7" w:tplc="04150019" w:tentative="1">
      <w:start w:val="1"/>
      <w:numFmt w:val="lowerLetter"/>
      <w:lvlText w:val="%8."/>
      <w:lvlJc w:val="left"/>
      <w:pPr>
        <w:ind w:left="8100" w:hanging="360"/>
      </w:pPr>
    </w:lvl>
    <w:lvl w:ilvl="8" w:tplc="0415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44" w15:restartNumberingAfterBreak="0">
    <w:nsid w:val="412601C7"/>
    <w:multiLevelType w:val="hybridMultilevel"/>
    <w:tmpl w:val="1862E2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0BA5B86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2FF776F"/>
    <w:multiLevelType w:val="hybridMultilevel"/>
    <w:tmpl w:val="DCEE1CF8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567504D"/>
    <w:multiLevelType w:val="multilevel"/>
    <w:tmpl w:val="77265524"/>
    <w:lvl w:ilvl="0">
      <w:start w:val="75"/>
      <w:numFmt w:val="decimal"/>
      <w:lvlText w:val="(%1)"/>
      <w:lvlJc w:val="left"/>
      <w:pPr>
        <w:tabs>
          <w:tab w:val="num" w:pos="-345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785" w:hanging="360"/>
      </w:pPr>
      <w:rPr>
        <w:rFonts w:cs="Times New Roman" w:hint="default"/>
      </w:rPr>
    </w:lvl>
    <w:lvl w:ilvl="2">
      <w:start w:val="1"/>
      <w:numFmt w:val="lowerLetter"/>
      <w:lvlText w:val="%3)"/>
      <w:lvlJc w:val="right"/>
      <w:pPr>
        <w:tabs>
          <w:tab w:val="num" w:pos="0"/>
        </w:tabs>
        <w:ind w:left="2505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2865"/>
        </w:tabs>
        <w:ind w:left="360" w:hanging="360"/>
      </w:pPr>
      <w:rPr>
        <w:rFonts w:ascii="Arial" w:eastAsia="Lucida Sans Unicode" w:hAnsi="Arial" w:cs="Arial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5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5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5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5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5" w:hanging="180"/>
      </w:pPr>
      <w:rPr>
        <w:rFonts w:cs="Times New Roman" w:hint="default"/>
      </w:rPr>
    </w:lvl>
  </w:abstractNum>
  <w:abstractNum w:abstractNumId="47" w15:restartNumberingAfterBreak="0">
    <w:nsid w:val="459A66B5"/>
    <w:multiLevelType w:val="hybridMultilevel"/>
    <w:tmpl w:val="807C9700"/>
    <w:lvl w:ilvl="0" w:tplc="CBB8FB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7A25172"/>
    <w:multiLevelType w:val="hybridMultilevel"/>
    <w:tmpl w:val="9A4E31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88E3F75"/>
    <w:multiLevelType w:val="hybridMultilevel"/>
    <w:tmpl w:val="D17AD574"/>
    <w:lvl w:ilvl="0" w:tplc="60A40F96">
      <w:start w:val="1"/>
      <w:numFmt w:val="decimal"/>
      <w:lvlText w:val="%1."/>
      <w:lvlJc w:val="left"/>
      <w:pPr>
        <w:ind w:left="65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AD168D6"/>
    <w:multiLevelType w:val="hybridMultilevel"/>
    <w:tmpl w:val="DCEE1CF8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B6A548A"/>
    <w:multiLevelType w:val="multilevel"/>
    <w:tmpl w:val="14066E1A"/>
    <w:lvl w:ilvl="0">
      <w:start w:val="75"/>
      <w:numFmt w:val="decimal"/>
      <w:lvlText w:val="(%1)"/>
      <w:lvlJc w:val="left"/>
      <w:pPr>
        <w:tabs>
          <w:tab w:val="num" w:pos="-345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785" w:hanging="360"/>
      </w:pPr>
      <w:rPr>
        <w:rFonts w:cs="Times New Roman"/>
      </w:rPr>
    </w:lvl>
    <w:lvl w:ilvl="2">
      <w:start w:val="1"/>
      <w:numFmt w:val="lowerLetter"/>
      <w:lvlText w:val="%3)"/>
      <w:lvlJc w:val="right"/>
      <w:pPr>
        <w:tabs>
          <w:tab w:val="num" w:pos="0"/>
        </w:tabs>
        <w:ind w:left="25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2865"/>
        </w:tabs>
        <w:ind w:left="360" w:hanging="360"/>
      </w:pPr>
      <w:rPr>
        <w:rFonts w:ascii="Arial" w:eastAsia="Lucida Sans Unicode" w:hAnsi="Arial" w:cs="Arial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5" w:hanging="180"/>
      </w:pPr>
      <w:rPr>
        <w:rFonts w:cs="Times New Roman"/>
      </w:rPr>
    </w:lvl>
  </w:abstractNum>
  <w:abstractNum w:abstractNumId="52" w15:restartNumberingAfterBreak="0">
    <w:nsid w:val="4BB1076B"/>
    <w:multiLevelType w:val="hybridMultilevel"/>
    <w:tmpl w:val="8954C7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F5A75EA"/>
    <w:multiLevelType w:val="hybridMultilevel"/>
    <w:tmpl w:val="287A584C"/>
    <w:lvl w:ilvl="0" w:tplc="CA50146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004696D"/>
    <w:multiLevelType w:val="hybridMultilevel"/>
    <w:tmpl w:val="71680CE4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5" w15:restartNumberingAfterBreak="0">
    <w:nsid w:val="55543160"/>
    <w:multiLevelType w:val="hybridMultilevel"/>
    <w:tmpl w:val="74848F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B063C42"/>
    <w:multiLevelType w:val="hybridMultilevel"/>
    <w:tmpl w:val="DCEE1CF8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C83574E"/>
    <w:multiLevelType w:val="hybridMultilevel"/>
    <w:tmpl w:val="DCEE1CF8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E1928A4"/>
    <w:multiLevelType w:val="hybridMultilevel"/>
    <w:tmpl w:val="CC7EBA74"/>
    <w:lvl w:ilvl="0" w:tplc="071E433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ABCAF6CA">
      <w:start w:val="1"/>
      <w:numFmt w:val="decimal"/>
      <w:lvlText w:val="%2)"/>
      <w:lvlJc w:val="left"/>
      <w:pPr>
        <w:ind w:left="1440" w:hanging="360"/>
      </w:pPr>
      <w:rPr>
        <w:rFonts w:hint="default"/>
        <w:vertAlign w:val="superscrip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E942327"/>
    <w:multiLevelType w:val="hybridMultilevel"/>
    <w:tmpl w:val="DCEE1CF8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FBF7E45"/>
    <w:multiLevelType w:val="hybridMultilevel"/>
    <w:tmpl w:val="69E4B7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00E67A2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6C2C56E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0586A7F"/>
    <w:multiLevelType w:val="hybridMultilevel"/>
    <w:tmpl w:val="36142B38"/>
    <w:lvl w:ilvl="0" w:tplc="87508E3C">
      <w:start w:val="1"/>
      <w:numFmt w:val="decimal"/>
      <w:lvlText w:val="%1)"/>
      <w:lvlJc w:val="left"/>
      <w:pPr>
        <w:ind w:left="144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3230F01"/>
    <w:multiLevelType w:val="hybridMultilevel"/>
    <w:tmpl w:val="17C08A14"/>
    <w:lvl w:ilvl="0" w:tplc="8F5EB27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  <w:szCs w:val="20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33D6447"/>
    <w:multiLevelType w:val="hybridMultilevel"/>
    <w:tmpl w:val="6CD222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5931111"/>
    <w:multiLevelType w:val="hybridMultilevel"/>
    <w:tmpl w:val="903CBC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6065041"/>
    <w:multiLevelType w:val="hybridMultilevel"/>
    <w:tmpl w:val="1AE0761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6" w15:restartNumberingAfterBreak="0">
    <w:nsid w:val="66156EDD"/>
    <w:multiLevelType w:val="hybridMultilevel"/>
    <w:tmpl w:val="DCEE1CF8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7574646"/>
    <w:multiLevelType w:val="multilevel"/>
    <w:tmpl w:val="9498F7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8" w15:restartNumberingAfterBreak="0">
    <w:nsid w:val="678E0062"/>
    <w:multiLevelType w:val="hybridMultilevel"/>
    <w:tmpl w:val="BE2C3EC6"/>
    <w:lvl w:ilvl="0" w:tplc="FBEE8B7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9" w15:restartNumberingAfterBreak="0">
    <w:nsid w:val="6A714799"/>
    <w:multiLevelType w:val="hybridMultilevel"/>
    <w:tmpl w:val="1C86C0D6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0" w15:restartNumberingAfterBreak="0">
    <w:nsid w:val="6AFB6126"/>
    <w:multiLevelType w:val="hybridMultilevel"/>
    <w:tmpl w:val="B7107AA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BB66D254">
      <w:start w:val="1"/>
      <w:numFmt w:val="lowerLetter"/>
      <w:lvlText w:val="%2)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1" w15:restartNumberingAfterBreak="0">
    <w:nsid w:val="6B2E2524"/>
    <w:multiLevelType w:val="hybridMultilevel"/>
    <w:tmpl w:val="DCEE1CF8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D761227"/>
    <w:multiLevelType w:val="hybridMultilevel"/>
    <w:tmpl w:val="485A14EA"/>
    <w:lvl w:ilvl="0" w:tplc="9DBCAFA6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DA93155"/>
    <w:multiLevelType w:val="hybridMultilevel"/>
    <w:tmpl w:val="A3F440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4" w15:restartNumberingAfterBreak="0">
    <w:nsid w:val="70C5064D"/>
    <w:multiLevelType w:val="hybridMultilevel"/>
    <w:tmpl w:val="D3784142"/>
    <w:lvl w:ilvl="0" w:tplc="9FC61F0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0EC4C5D"/>
    <w:multiLevelType w:val="multilevel"/>
    <w:tmpl w:val="A6AA3C0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bdr w:val="none" w:sz="0" w:space="0" w:color="auto"/>
        <w:shd w:val="clear" w:color="auto" w:fill="auto"/>
        <w:vertAlign w:val="baseline"/>
        <w:em w:val="none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upperLetter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6" w15:restartNumberingAfterBreak="0">
    <w:nsid w:val="74704656"/>
    <w:multiLevelType w:val="hybridMultilevel"/>
    <w:tmpl w:val="F8F8C504"/>
    <w:lvl w:ilvl="0" w:tplc="AB1C01E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4C86861"/>
    <w:multiLevelType w:val="hybridMultilevel"/>
    <w:tmpl w:val="8DD81F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591091A"/>
    <w:multiLevelType w:val="hybridMultilevel"/>
    <w:tmpl w:val="B4B626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807702B"/>
    <w:multiLevelType w:val="hybridMultilevel"/>
    <w:tmpl w:val="9F34237A"/>
    <w:lvl w:ilvl="0" w:tplc="6CC67E2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8FA504A"/>
    <w:multiLevelType w:val="hybridMultilevel"/>
    <w:tmpl w:val="E3CC97DE"/>
    <w:lvl w:ilvl="0" w:tplc="0415000F">
      <w:start w:val="1"/>
      <w:numFmt w:val="decimal"/>
      <w:lvlText w:val="%1."/>
      <w:lvlJc w:val="left"/>
      <w:pPr>
        <w:ind w:left="778" w:hanging="360"/>
      </w:p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81" w15:restartNumberingAfterBreak="0">
    <w:nsid w:val="79800912"/>
    <w:multiLevelType w:val="hybridMultilevel"/>
    <w:tmpl w:val="DFCACC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3E4AFE0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BF9540D"/>
    <w:multiLevelType w:val="hybridMultilevel"/>
    <w:tmpl w:val="791A44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C081DA9"/>
    <w:multiLevelType w:val="hybridMultilevel"/>
    <w:tmpl w:val="DCEE1CF8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C8136BC"/>
    <w:multiLevelType w:val="hybridMultilevel"/>
    <w:tmpl w:val="940AA9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5CEAF046">
      <w:start w:val="1"/>
      <w:numFmt w:val="lowerLetter"/>
      <w:lvlText w:val="%2)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E252C32"/>
    <w:multiLevelType w:val="hybridMultilevel"/>
    <w:tmpl w:val="DCEE1CF8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E776C27"/>
    <w:multiLevelType w:val="hybridMultilevel"/>
    <w:tmpl w:val="A9D61C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46"/>
  </w:num>
  <w:num w:numId="3">
    <w:abstractNumId w:val="21"/>
  </w:num>
  <w:num w:numId="4">
    <w:abstractNumId w:val="75"/>
  </w:num>
  <w:num w:numId="5">
    <w:abstractNumId w:val="39"/>
  </w:num>
  <w:num w:numId="6">
    <w:abstractNumId w:val="5"/>
  </w:num>
  <w:num w:numId="7">
    <w:abstractNumId w:val="67"/>
  </w:num>
  <w:num w:numId="8">
    <w:abstractNumId w:val="51"/>
  </w:num>
  <w:num w:numId="9">
    <w:abstractNumId w:val="49"/>
  </w:num>
  <w:num w:numId="10">
    <w:abstractNumId w:val="74"/>
  </w:num>
  <w:num w:numId="11">
    <w:abstractNumId w:val="30"/>
  </w:num>
  <w:num w:numId="12">
    <w:abstractNumId w:val="14"/>
  </w:num>
  <w:num w:numId="13">
    <w:abstractNumId w:val="53"/>
  </w:num>
  <w:num w:numId="14">
    <w:abstractNumId w:val="42"/>
  </w:num>
  <w:num w:numId="15">
    <w:abstractNumId w:val="32"/>
  </w:num>
  <w:num w:numId="16">
    <w:abstractNumId w:val="20"/>
  </w:num>
  <w:num w:numId="17">
    <w:abstractNumId w:val="58"/>
  </w:num>
  <w:num w:numId="18">
    <w:abstractNumId w:val="28"/>
  </w:num>
  <w:num w:numId="19">
    <w:abstractNumId w:val="15"/>
  </w:num>
  <w:num w:numId="20">
    <w:abstractNumId w:val="35"/>
  </w:num>
  <w:num w:numId="21">
    <w:abstractNumId w:val="62"/>
  </w:num>
  <w:num w:numId="22">
    <w:abstractNumId w:val="79"/>
  </w:num>
  <w:num w:numId="23">
    <w:abstractNumId w:val="36"/>
  </w:num>
  <w:num w:numId="24">
    <w:abstractNumId w:val="27"/>
  </w:num>
  <w:num w:numId="25">
    <w:abstractNumId w:val="13"/>
  </w:num>
  <w:num w:numId="26">
    <w:abstractNumId w:val="9"/>
  </w:num>
  <w:num w:numId="27">
    <w:abstractNumId w:val="57"/>
  </w:num>
  <w:num w:numId="28">
    <w:abstractNumId w:val="50"/>
  </w:num>
  <w:num w:numId="29">
    <w:abstractNumId w:val="71"/>
  </w:num>
  <w:num w:numId="30">
    <w:abstractNumId w:val="66"/>
  </w:num>
  <w:num w:numId="31">
    <w:abstractNumId w:val="56"/>
  </w:num>
  <w:num w:numId="32">
    <w:abstractNumId w:val="16"/>
  </w:num>
  <w:num w:numId="33">
    <w:abstractNumId w:val="22"/>
  </w:num>
  <w:num w:numId="34">
    <w:abstractNumId w:val="8"/>
  </w:num>
  <w:num w:numId="35">
    <w:abstractNumId w:val="59"/>
  </w:num>
  <w:num w:numId="36">
    <w:abstractNumId w:val="85"/>
  </w:num>
  <w:num w:numId="37">
    <w:abstractNumId w:val="7"/>
  </w:num>
  <w:num w:numId="38">
    <w:abstractNumId w:val="40"/>
  </w:num>
  <w:num w:numId="39">
    <w:abstractNumId w:val="72"/>
  </w:num>
  <w:num w:numId="40">
    <w:abstractNumId w:val="45"/>
  </w:num>
  <w:num w:numId="41">
    <w:abstractNumId w:val="64"/>
  </w:num>
  <w:num w:numId="42">
    <w:abstractNumId w:val="18"/>
  </w:num>
  <w:num w:numId="43">
    <w:abstractNumId w:val="76"/>
  </w:num>
  <w:num w:numId="44">
    <w:abstractNumId w:val="78"/>
  </w:num>
  <w:num w:numId="45">
    <w:abstractNumId w:val="34"/>
  </w:num>
  <w:num w:numId="46">
    <w:abstractNumId w:val="41"/>
  </w:num>
  <w:num w:numId="47">
    <w:abstractNumId w:val="48"/>
  </w:num>
  <w:num w:numId="48">
    <w:abstractNumId w:val="12"/>
  </w:num>
  <w:num w:numId="49">
    <w:abstractNumId w:val="24"/>
  </w:num>
  <w:num w:numId="50">
    <w:abstractNumId w:val="23"/>
  </w:num>
  <w:num w:numId="51">
    <w:abstractNumId w:val="38"/>
  </w:num>
  <w:num w:numId="52">
    <w:abstractNumId w:val="70"/>
  </w:num>
  <w:num w:numId="53">
    <w:abstractNumId w:val="44"/>
  </w:num>
  <w:num w:numId="54">
    <w:abstractNumId w:val="84"/>
  </w:num>
  <w:num w:numId="55">
    <w:abstractNumId w:val="81"/>
  </w:num>
  <w:num w:numId="56">
    <w:abstractNumId w:val="11"/>
  </w:num>
  <w:num w:numId="57">
    <w:abstractNumId w:val="60"/>
  </w:num>
  <w:num w:numId="58">
    <w:abstractNumId w:val="1"/>
  </w:num>
  <w:num w:numId="59">
    <w:abstractNumId w:val="69"/>
  </w:num>
  <w:num w:numId="60">
    <w:abstractNumId w:val="61"/>
  </w:num>
  <w:num w:numId="61">
    <w:abstractNumId w:val="17"/>
  </w:num>
  <w:num w:numId="62">
    <w:abstractNumId w:val="26"/>
  </w:num>
  <w:num w:numId="63">
    <w:abstractNumId w:val="3"/>
  </w:num>
  <w:num w:numId="64">
    <w:abstractNumId w:val="43"/>
  </w:num>
  <w:num w:numId="65">
    <w:abstractNumId w:val="52"/>
  </w:num>
  <w:num w:numId="66">
    <w:abstractNumId w:val="82"/>
  </w:num>
  <w:num w:numId="67">
    <w:abstractNumId w:val="25"/>
  </w:num>
  <w:num w:numId="68">
    <w:abstractNumId w:val="29"/>
  </w:num>
  <w:num w:numId="69">
    <w:abstractNumId w:val="33"/>
  </w:num>
  <w:num w:numId="70">
    <w:abstractNumId w:val="63"/>
  </w:num>
  <w:num w:numId="71">
    <w:abstractNumId w:val="73"/>
  </w:num>
  <w:num w:numId="72">
    <w:abstractNumId w:val="6"/>
  </w:num>
  <w:num w:numId="73">
    <w:abstractNumId w:val="4"/>
  </w:num>
  <w:num w:numId="74">
    <w:abstractNumId w:val="19"/>
  </w:num>
  <w:num w:numId="75">
    <w:abstractNumId w:val="65"/>
  </w:num>
  <w:num w:numId="76">
    <w:abstractNumId w:val="31"/>
  </w:num>
  <w:num w:numId="77">
    <w:abstractNumId w:val="47"/>
  </w:num>
  <w:num w:numId="78">
    <w:abstractNumId w:val="80"/>
  </w:num>
  <w:num w:numId="79">
    <w:abstractNumId w:val="2"/>
  </w:num>
  <w:num w:numId="80">
    <w:abstractNumId w:val="68"/>
  </w:num>
  <w:num w:numId="81">
    <w:abstractNumId w:val="83"/>
  </w:num>
  <w:num w:numId="82">
    <w:abstractNumId w:val="54"/>
  </w:num>
  <w:num w:numId="83">
    <w:abstractNumId w:val="0"/>
  </w:num>
  <w:num w:numId="84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10"/>
  </w:num>
  <w:num w:numId="86">
    <w:abstractNumId w:val="77"/>
  </w:num>
  <w:num w:numId="87">
    <w:abstractNumId w:val="55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LockTheme/>
  <w:styleLockQFSet/>
  <w:defaultTabStop w:val="170"/>
  <w:hyphenationZone w:val="425"/>
  <w:evenAndOddHeaders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3238"/>
    <w:rsid w:val="00000202"/>
    <w:rsid w:val="000012DA"/>
    <w:rsid w:val="0000246E"/>
    <w:rsid w:val="00002B0A"/>
    <w:rsid w:val="00002BF1"/>
    <w:rsid w:val="00003862"/>
    <w:rsid w:val="000044BF"/>
    <w:rsid w:val="0000483C"/>
    <w:rsid w:val="00005947"/>
    <w:rsid w:val="00005E01"/>
    <w:rsid w:val="00007367"/>
    <w:rsid w:val="00007902"/>
    <w:rsid w:val="0001023C"/>
    <w:rsid w:val="00011D50"/>
    <w:rsid w:val="00012831"/>
    <w:rsid w:val="00012A35"/>
    <w:rsid w:val="00012E64"/>
    <w:rsid w:val="0001402A"/>
    <w:rsid w:val="00014832"/>
    <w:rsid w:val="00014D81"/>
    <w:rsid w:val="00015EA3"/>
    <w:rsid w:val="00016099"/>
    <w:rsid w:val="00016340"/>
    <w:rsid w:val="00017DC2"/>
    <w:rsid w:val="00020815"/>
    <w:rsid w:val="00021522"/>
    <w:rsid w:val="0002156C"/>
    <w:rsid w:val="0002178C"/>
    <w:rsid w:val="00023471"/>
    <w:rsid w:val="00023F13"/>
    <w:rsid w:val="00025386"/>
    <w:rsid w:val="00026909"/>
    <w:rsid w:val="00030634"/>
    <w:rsid w:val="00031410"/>
    <w:rsid w:val="00031443"/>
    <w:rsid w:val="000319C1"/>
    <w:rsid w:val="00031A8B"/>
    <w:rsid w:val="00031BCA"/>
    <w:rsid w:val="000330FA"/>
    <w:rsid w:val="00033393"/>
    <w:rsid w:val="00033494"/>
    <w:rsid w:val="0003362F"/>
    <w:rsid w:val="00033785"/>
    <w:rsid w:val="00035902"/>
    <w:rsid w:val="00036B63"/>
    <w:rsid w:val="00037DFA"/>
    <w:rsid w:val="00037E1A"/>
    <w:rsid w:val="0004123E"/>
    <w:rsid w:val="00041752"/>
    <w:rsid w:val="00041ADA"/>
    <w:rsid w:val="0004211B"/>
    <w:rsid w:val="00043495"/>
    <w:rsid w:val="00043B8D"/>
    <w:rsid w:val="00043FBE"/>
    <w:rsid w:val="00044E92"/>
    <w:rsid w:val="00045AD8"/>
    <w:rsid w:val="00046A75"/>
    <w:rsid w:val="00047107"/>
    <w:rsid w:val="00047312"/>
    <w:rsid w:val="00047DF5"/>
    <w:rsid w:val="000508BD"/>
    <w:rsid w:val="0005132D"/>
    <w:rsid w:val="00051540"/>
    <w:rsid w:val="000517AB"/>
    <w:rsid w:val="0005339C"/>
    <w:rsid w:val="000533E1"/>
    <w:rsid w:val="00053809"/>
    <w:rsid w:val="00054710"/>
    <w:rsid w:val="0005571B"/>
    <w:rsid w:val="00055B89"/>
    <w:rsid w:val="0005694A"/>
    <w:rsid w:val="00056E5E"/>
    <w:rsid w:val="00057AB3"/>
    <w:rsid w:val="00060076"/>
    <w:rsid w:val="00060432"/>
    <w:rsid w:val="00060501"/>
    <w:rsid w:val="00060D87"/>
    <w:rsid w:val="000615A5"/>
    <w:rsid w:val="00061803"/>
    <w:rsid w:val="000625D0"/>
    <w:rsid w:val="00062E42"/>
    <w:rsid w:val="000641F2"/>
    <w:rsid w:val="00064E4C"/>
    <w:rsid w:val="00065AAC"/>
    <w:rsid w:val="00066901"/>
    <w:rsid w:val="000678BF"/>
    <w:rsid w:val="000708DA"/>
    <w:rsid w:val="00071BEE"/>
    <w:rsid w:val="0007214C"/>
    <w:rsid w:val="000727FB"/>
    <w:rsid w:val="000736CD"/>
    <w:rsid w:val="00074370"/>
    <w:rsid w:val="00074402"/>
    <w:rsid w:val="000747EC"/>
    <w:rsid w:val="00075118"/>
    <w:rsid w:val="0007533B"/>
    <w:rsid w:val="0007545D"/>
    <w:rsid w:val="000760BF"/>
    <w:rsid w:val="0007613E"/>
    <w:rsid w:val="00076BFC"/>
    <w:rsid w:val="000772C8"/>
    <w:rsid w:val="000776AA"/>
    <w:rsid w:val="000814A7"/>
    <w:rsid w:val="00081B54"/>
    <w:rsid w:val="000820EB"/>
    <w:rsid w:val="0008311A"/>
    <w:rsid w:val="00083EBB"/>
    <w:rsid w:val="00084A19"/>
    <w:rsid w:val="00084CAD"/>
    <w:rsid w:val="0008557B"/>
    <w:rsid w:val="000855D0"/>
    <w:rsid w:val="00085BC8"/>
    <w:rsid w:val="00085CE7"/>
    <w:rsid w:val="00086E39"/>
    <w:rsid w:val="000906EE"/>
    <w:rsid w:val="0009070C"/>
    <w:rsid w:val="0009106A"/>
    <w:rsid w:val="00091BA2"/>
    <w:rsid w:val="0009214D"/>
    <w:rsid w:val="000921B5"/>
    <w:rsid w:val="00093551"/>
    <w:rsid w:val="000944EF"/>
    <w:rsid w:val="00095C79"/>
    <w:rsid w:val="00095DC8"/>
    <w:rsid w:val="0009732D"/>
    <w:rsid w:val="000973F0"/>
    <w:rsid w:val="0009757C"/>
    <w:rsid w:val="00097E01"/>
    <w:rsid w:val="000A05A0"/>
    <w:rsid w:val="000A0D58"/>
    <w:rsid w:val="000A1296"/>
    <w:rsid w:val="000A1C27"/>
    <w:rsid w:val="000A1CD6"/>
    <w:rsid w:val="000A1DAD"/>
    <w:rsid w:val="000A2649"/>
    <w:rsid w:val="000A2A42"/>
    <w:rsid w:val="000A2A61"/>
    <w:rsid w:val="000A323B"/>
    <w:rsid w:val="000A38C9"/>
    <w:rsid w:val="000A44C4"/>
    <w:rsid w:val="000A70D8"/>
    <w:rsid w:val="000A750C"/>
    <w:rsid w:val="000B0288"/>
    <w:rsid w:val="000B0579"/>
    <w:rsid w:val="000B24A9"/>
    <w:rsid w:val="000B298D"/>
    <w:rsid w:val="000B2A2C"/>
    <w:rsid w:val="000B4228"/>
    <w:rsid w:val="000B47E8"/>
    <w:rsid w:val="000B5B2D"/>
    <w:rsid w:val="000B5DCE"/>
    <w:rsid w:val="000B6408"/>
    <w:rsid w:val="000B6A51"/>
    <w:rsid w:val="000B7C55"/>
    <w:rsid w:val="000C01F6"/>
    <w:rsid w:val="000C029C"/>
    <w:rsid w:val="000C05BA"/>
    <w:rsid w:val="000C0839"/>
    <w:rsid w:val="000C0E8F"/>
    <w:rsid w:val="000C0EF5"/>
    <w:rsid w:val="000C1337"/>
    <w:rsid w:val="000C1FD9"/>
    <w:rsid w:val="000C3010"/>
    <w:rsid w:val="000C3B23"/>
    <w:rsid w:val="000C3B4C"/>
    <w:rsid w:val="000C3C43"/>
    <w:rsid w:val="000C4BC4"/>
    <w:rsid w:val="000C5B9B"/>
    <w:rsid w:val="000C5E8A"/>
    <w:rsid w:val="000D0110"/>
    <w:rsid w:val="000D1012"/>
    <w:rsid w:val="000D2468"/>
    <w:rsid w:val="000D2B20"/>
    <w:rsid w:val="000D318A"/>
    <w:rsid w:val="000D3A56"/>
    <w:rsid w:val="000D41B1"/>
    <w:rsid w:val="000D5651"/>
    <w:rsid w:val="000D5678"/>
    <w:rsid w:val="000D6173"/>
    <w:rsid w:val="000D69B2"/>
    <w:rsid w:val="000D6F83"/>
    <w:rsid w:val="000E25CC"/>
    <w:rsid w:val="000E3694"/>
    <w:rsid w:val="000E4054"/>
    <w:rsid w:val="000E4528"/>
    <w:rsid w:val="000E490F"/>
    <w:rsid w:val="000E5D03"/>
    <w:rsid w:val="000E6241"/>
    <w:rsid w:val="000E65C8"/>
    <w:rsid w:val="000E6732"/>
    <w:rsid w:val="000E7A1F"/>
    <w:rsid w:val="000F0ECD"/>
    <w:rsid w:val="000F16D6"/>
    <w:rsid w:val="000F24BF"/>
    <w:rsid w:val="000F2BE3"/>
    <w:rsid w:val="000F364D"/>
    <w:rsid w:val="000F3D0D"/>
    <w:rsid w:val="000F48C9"/>
    <w:rsid w:val="000F4AF5"/>
    <w:rsid w:val="000F6ED4"/>
    <w:rsid w:val="000F7A6E"/>
    <w:rsid w:val="00100B15"/>
    <w:rsid w:val="00100B34"/>
    <w:rsid w:val="00100C9C"/>
    <w:rsid w:val="001020C7"/>
    <w:rsid w:val="001037CA"/>
    <w:rsid w:val="00103927"/>
    <w:rsid w:val="001042BA"/>
    <w:rsid w:val="00104BAB"/>
    <w:rsid w:val="00104C13"/>
    <w:rsid w:val="00106D03"/>
    <w:rsid w:val="001075C9"/>
    <w:rsid w:val="00110465"/>
    <w:rsid w:val="00110628"/>
    <w:rsid w:val="0011079B"/>
    <w:rsid w:val="00111C08"/>
    <w:rsid w:val="00111E78"/>
    <w:rsid w:val="0011245A"/>
    <w:rsid w:val="00113C19"/>
    <w:rsid w:val="00114910"/>
    <w:rsid w:val="0011493E"/>
    <w:rsid w:val="00115B72"/>
    <w:rsid w:val="0011610E"/>
    <w:rsid w:val="00116503"/>
    <w:rsid w:val="001201DA"/>
    <w:rsid w:val="0012026D"/>
    <w:rsid w:val="001209EC"/>
    <w:rsid w:val="00120A9E"/>
    <w:rsid w:val="00120B29"/>
    <w:rsid w:val="001225A7"/>
    <w:rsid w:val="00122FDA"/>
    <w:rsid w:val="00123FAF"/>
    <w:rsid w:val="00124DD6"/>
    <w:rsid w:val="001250A4"/>
    <w:rsid w:val="00125A9C"/>
    <w:rsid w:val="00125E03"/>
    <w:rsid w:val="001270A2"/>
    <w:rsid w:val="001275C3"/>
    <w:rsid w:val="00127941"/>
    <w:rsid w:val="00130208"/>
    <w:rsid w:val="00131237"/>
    <w:rsid w:val="001329AC"/>
    <w:rsid w:val="00133926"/>
    <w:rsid w:val="001339FB"/>
    <w:rsid w:val="00134C5B"/>
    <w:rsid w:val="00134CA0"/>
    <w:rsid w:val="00136255"/>
    <w:rsid w:val="00136548"/>
    <w:rsid w:val="00136CA7"/>
    <w:rsid w:val="00137831"/>
    <w:rsid w:val="00137CC2"/>
    <w:rsid w:val="0014026F"/>
    <w:rsid w:val="001423EA"/>
    <w:rsid w:val="0014435A"/>
    <w:rsid w:val="00144D77"/>
    <w:rsid w:val="00145DA8"/>
    <w:rsid w:val="00145DEA"/>
    <w:rsid w:val="00146474"/>
    <w:rsid w:val="00146888"/>
    <w:rsid w:val="00147A47"/>
    <w:rsid w:val="00147AA1"/>
    <w:rsid w:val="00147ACA"/>
    <w:rsid w:val="00151DA2"/>
    <w:rsid w:val="001520CF"/>
    <w:rsid w:val="00152CC6"/>
    <w:rsid w:val="00154C7F"/>
    <w:rsid w:val="00154DF6"/>
    <w:rsid w:val="0015667C"/>
    <w:rsid w:val="00157110"/>
    <w:rsid w:val="00157347"/>
    <w:rsid w:val="0015742A"/>
    <w:rsid w:val="00157DA1"/>
    <w:rsid w:val="001604D5"/>
    <w:rsid w:val="00160A57"/>
    <w:rsid w:val="00162C0B"/>
    <w:rsid w:val="00162E8B"/>
    <w:rsid w:val="00163147"/>
    <w:rsid w:val="001638AE"/>
    <w:rsid w:val="00164452"/>
    <w:rsid w:val="00164C57"/>
    <w:rsid w:val="00164C9D"/>
    <w:rsid w:val="00171EC4"/>
    <w:rsid w:val="00172C4C"/>
    <w:rsid w:val="00172F7A"/>
    <w:rsid w:val="00173150"/>
    <w:rsid w:val="00173390"/>
    <w:rsid w:val="00173505"/>
    <w:rsid w:val="001736F0"/>
    <w:rsid w:val="00173BB3"/>
    <w:rsid w:val="001740D0"/>
    <w:rsid w:val="00174435"/>
    <w:rsid w:val="00174F2C"/>
    <w:rsid w:val="0017502B"/>
    <w:rsid w:val="001763AB"/>
    <w:rsid w:val="001772A8"/>
    <w:rsid w:val="001801B5"/>
    <w:rsid w:val="00180F2A"/>
    <w:rsid w:val="00181938"/>
    <w:rsid w:val="00181E9E"/>
    <w:rsid w:val="0018415B"/>
    <w:rsid w:val="001848D3"/>
    <w:rsid w:val="00184B91"/>
    <w:rsid w:val="00184CC4"/>
    <w:rsid w:val="00184D4A"/>
    <w:rsid w:val="0018662B"/>
    <w:rsid w:val="00186EC1"/>
    <w:rsid w:val="00187C0C"/>
    <w:rsid w:val="00191E1F"/>
    <w:rsid w:val="00192016"/>
    <w:rsid w:val="00193B48"/>
    <w:rsid w:val="0019473B"/>
    <w:rsid w:val="001952B1"/>
    <w:rsid w:val="0019602A"/>
    <w:rsid w:val="00196DE1"/>
    <w:rsid w:val="00196E39"/>
    <w:rsid w:val="00197649"/>
    <w:rsid w:val="0019789A"/>
    <w:rsid w:val="001A01FB"/>
    <w:rsid w:val="001A07AB"/>
    <w:rsid w:val="001A0846"/>
    <w:rsid w:val="001A10E9"/>
    <w:rsid w:val="001A12A4"/>
    <w:rsid w:val="001A183D"/>
    <w:rsid w:val="001A2821"/>
    <w:rsid w:val="001A2B65"/>
    <w:rsid w:val="001A3CD3"/>
    <w:rsid w:val="001A4579"/>
    <w:rsid w:val="001A5304"/>
    <w:rsid w:val="001A5763"/>
    <w:rsid w:val="001A5BEF"/>
    <w:rsid w:val="001A73AB"/>
    <w:rsid w:val="001A7A9A"/>
    <w:rsid w:val="001A7F15"/>
    <w:rsid w:val="001B08C9"/>
    <w:rsid w:val="001B12A2"/>
    <w:rsid w:val="001B13C5"/>
    <w:rsid w:val="001B2CA5"/>
    <w:rsid w:val="001B32A4"/>
    <w:rsid w:val="001B342E"/>
    <w:rsid w:val="001B3DFF"/>
    <w:rsid w:val="001B4049"/>
    <w:rsid w:val="001B43DC"/>
    <w:rsid w:val="001B45BD"/>
    <w:rsid w:val="001B463E"/>
    <w:rsid w:val="001B469E"/>
    <w:rsid w:val="001B5910"/>
    <w:rsid w:val="001C1270"/>
    <w:rsid w:val="001C1504"/>
    <w:rsid w:val="001C1832"/>
    <w:rsid w:val="001C188C"/>
    <w:rsid w:val="001C1CC3"/>
    <w:rsid w:val="001C325A"/>
    <w:rsid w:val="001C32BA"/>
    <w:rsid w:val="001C571D"/>
    <w:rsid w:val="001D0062"/>
    <w:rsid w:val="001D0530"/>
    <w:rsid w:val="001D1783"/>
    <w:rsid w:val="001D47F2"/>
    <w:rsid w:val="001D5051"/>
    <w:rsid w:val="001D53CD"/>
    <w:rsid w:val="001D55A3"/>
    <w:rsid w:val="001D5AF5"/>
    <w:rsid w:val="001D5CF7"/>
    <w:rsid w:val="001D605F"/>
    <w:rsid w:val="001D7D22"/>
    <w:rsid w:val="001D7FDC"/>
    <w:rsid w:val="001E0DFB"/>
    <w:rsid w:val="001E1E73"/>
    <w:rsid w:val="001E4A95"/>
    <w:rsid w:val="001E4E0C"/>
    <w:rsid w:val="001E4EE9"/>
    <w:rsid w:val="001E526D"/>
    <w:rsid w:val="001E5655"/>
    <w:rsid w:val="001E675F"/>
    <w:rsid w:val="001E7817"/>
    <w:rsid w:val="001F0581"/>
    <w:rsid w:val="001F08ED"/>
    <w:rsid w:val="001F0A42"/>
    <w:rsid w:val="001F0FA6"/>
    <w:rsid w:val="001F1832"/>
    <w:rsid w:val="001F220F"/>
    <w:rsid w:val="001F221E"/>
    <w:rsid w:val="001F25B3"/>
    <w:rsid w:val="001F2A58"/>
    <w:rsid w:val="001F2CE4"/>
    <w:rsid w:val="001F32AE"/>
    <w:rsid w:val="001F3DFA"/>
    <w:rsid w:val="001F456E"/>
    <w:rsid w:val="001F52A1"/>
    <w:rsid w:val="001F567A"/>
    <w:rsid w:val="001F6616"/>
    <w:rsid w:val="001F73EB"/>
    <w:rsid w:val="00201264"/>
    <w:rsid w:val="002016A9"/>
    <w:rsid w:val="00202BD4"/>
    <w:rsid w:val="00204A97"/>
    <w:rsid w:val="00206037"/>
    <w:rsid w:val="00206205"/>
    <w:rsid w:val="00206395"/>
    <w:rsid w:val="00207172"/>
    <w:rsid w:val="002113C7"/>
    <w:rsid w:val="0021145A"/>
    <w:rsid w:val="002114EF"/>
    <w:rsid w:val="0021358D"/>
    <w:rsid w:val="00213C93"/>
    <w:rsid w:val="00214463"/>
    <w:rsid w:val="002154A4"/>
    <w:rsid w:val="00215788"/>
    <w:rsid w:val="00215867"/>
    <w:rsid w:val="00215DE2"/>
    <w:rsid w:val="002162F3"/>
    <w:rsid w:val="002166AD"/>
    <w:rsid w:val="002173CD"/>
    <w:rsid w:val="002174D3"/>
    <w:rsid w:val="00217871"/>
    <w:rsid w:val="00220D01"/>
    <w:rsid w:val="00220EB8"/>
    <w:rsid w:val="002215A2"/>
    <w:rsid w:val="00221E4B"/>
    <w:rsid w:val="00221ED8"/>
    <w:rsid w:val="0022272E"/>
    <w:rsid w:val="002231EA"/>
    <w:rsid w:val="00223B11"/>
    <w:rsid w:val="00223FDF"/>
    <w:rsid w:val="00225C61"/>
    <w:rsid w:val="002279C0"/>
    <w:rsid w:val="00227A1A"/>
    <w:rsid w:val="002315CD"/>
    <w:rsid w:val="00232A6A"/>
    <w:rsid w:val="00232BBC"/>
    <w:rsid w:val="00233068"/>
    <w:rsid w:val="0023325A"/>
    <w:rsid w:val="00234747"/>
    <w:rsid w:val="00234E59"/>
    <w:rsid w:val="002353AB"/>
    <w:rsid w:val="0023580D"/>
    <w:rsid w:val="0023727E"/>
    <w:rsid w:val="00240250"/>
    <w:rsid w:val="00242081"/>
    <w:rsid w:val="00242FD4"/>
    <w:rsid w:val="00243323"/>
    <w:rsid w:val="0024368F"/>
    <w:rsid w:val="00243777"/>
    <w:rsid w:val="00243872"/>
    <w:rsid w:val="002441CD"/>
    <w:rsid w:val="00245455"/>
    <w:rsid w:val="0024673D"/>
    <w:rsid w:val="002472E2"/>
    <w:rsid w:val="002501A3"/>
    <w:rsid w:val="00250602"/>
    <w:rsid w:val="0025166C"/>
    <w:rsid w:val="00251BD7"/>
    <w:rsid w:val="00252063"/>
    <w:rsid w:val="00252A09"/>
    <w:rsid w:val="00254746"/>
    <w:rsid w:val="002555D4"/>
    <w:rsid w:val="00260776"/>
    <w:rsid w:val="00260B39"/>
    <w:rsid w:val="00261A16"/>
    <w:rsid w:val="002632A6"/>
    <w:rsid w:val="00263522"/>
    <w:rsid w:val="00263FEA"/>
    <w:rsid w:val="00264EC6"/>
    <w:rsid w:val="00267A67"/>
    <w:rsid w:val="00270BDF"/>
    <w:rsid w:val="00270CBF"/>
    <w:rsid w:val="00271013"/>
    <w:rsid w:val="002731B8"/>
    <w:rsid w:val="00273FE4"/>
    <w:rsid w:val="00275288"/>
    <w:rsid w:val="00275956"/>
    <w:rsid w:val="002765B4"/>
    <w:rsid w:val="00276A94"/>
    <w:rsid w:val="00276F2A"/>
    <w:rsid w:val="0028356D"/>
    <w:rsid w:val="00283DC0"/>
    <w:rsid w:val="00284E42"/>
    <w:rsid w:val="00285094"/>
    <w:rsid w:val="002851A4"/>
    <w:rsid w:val="002865CD"/>
    <w:rsid w:val="00286E1A"/>
    <w:rsid w:val="002901B1"/>
    <w:rsid w:val="00290CF1"/>
    <w:rsid w:val="00290E45"/>
    <w:rsid w:val="00290F20"/>
    <w:rsid w:val="0029141E"/>
    <w:rsid w:val="00292679"/>
    <w:rsid w:val="0029405D"/>
    <w:rsid w:val="00294FA6"/>
    <w:rsid w:val="00295A6F"/>
    <w:rsid w:val="00295C4C"/>
    <w:rsid w:val="002A20C4"/>
    <w:rsid w:val="002A222A"/>
    <w:rsid w:val="002A2289"/>
    <w:rsid w:val="002A47C2"/>
    <w:rsid w:val="002A54CC"/>
    <w:rsid w:val="002A570F"/>
    <w:rsid w:val="002A57C3"/>
    <w:rsid w:val="002A64A0"/>
    <w:rsid w:val="002A6BDF"/>
    <w:rsid w:val="002A6DE6"/>
    <w:rsid w:val="002A7292"/>
    <w:rsid w:val="002A7358"/>
    <w:rsid w:val="002A7902"/>
    <w:rsid w:val="002A7FAE"/>
    <w:rsid w:val="002B0A0F"/>
    <w:rsid w:val="002B0F6B"/>
    <w:rsid w:val="002B23B8"/>
    <w:rsid w:val="002B2ADA"/>
    <w:rsid w:val="002B3FEC"/>
    <w:rsid w:val="002B4429"/>
    <w:rsid w:val="002B47C0"/>
    <w:rsid w:val="002B4BFB"/>
    <w:rsid w:val="002B4EE1"/>
    <w:rsid w:val="002B5A49"/>
    <w:rsid w:val="002B68A6"/>
    <w:rsid w:val="002B7FAF"/>
    <w:rsid w:val="002C013A"/>
    <w:rsid w:val="002C0BAC"/>
    <w:rsid w:val="002C20D0"/>
    <w:rsid w:val="002C242E"/>
    <w:rsid w:val="002C30DD"/>
    <w:rsid w:val="002C3F1F"/>
    <w:rsid w:val="002C7061"/>
    <w:rsid w:val="002C7469"/>
    <w:rsid w:val="002C796C"/>
    <w:rsid w:val="002D0A09"/>
    <w:rsid w:val="002D0ACB"/>
    <w:rsid w:val="002D0C4F"/>
    <w:rsid w:val="002D1364"/>
    <w:rsid w:val="002D136E"/>
    <w:rsid w:val="002D1411"/>
    <w:rsid w:val="002D16FD"/>
    <w:rsid w:val="002D40F4"/>
    <w:rsid w:val="002D4D30"/>
    <w:rsid w:val="002D4D61"/>
    <w:rsid w:val="002D5000"/>
    <w:rsid w:val="002D516A"/>
    <w:rsid w:val="002D598D"/>
    <w:rsid w:val="002D5CD1"/>
    <w:rsid w:val="002D7188"/>
    <w:rsid w:val="002D7523"/>
    <w:rsid w:val="002E0405"/>
    <w:rsid w:val="002E07EC"/>
    <w:rsid w:val="002E0E8A"/>
    <w:rsid w:val="002E1990"/>
    <w:rsid w:val="002E1DE3"/>
    <w:rsid w:val="002E2AB6"/>
    <w:rsid w:val="002E3F34"/>
    <w:rsid w:val="002E5F79"/>
    <w:rsid w:val="002E64FA"/>
    <w:rsid w:val="002E7A9B"/>
    <w:rsid w:val="002F0A00"/>
    <w:rsid w:val="002F0CFA"/>
    <w:rsid w:val="002F1185"/>
    <w:rsid w:val="002F25B7"/>
    <w:rsid w:val="002F25D2"/>
    <w:rsid w:val="002F2E05"/>
    <w:rsid w:val="002F669F"/>
    <w:rsid w:val="00300879"/>
    <w:rsid w:val="003008AA"/>
    <w:rsid w:val="0030154A"/>
    <w:rsid w:val="00301C97"/>
    <w:rsid w:val="00302523"/>
    <w:rsid w:val="00303489"/>
    <w:rsid w:val="00304573"/>
    <w:rsid w:val="003049AA"/>
    <w:rsid w:val="00306BE6"/>
    <w:rsid w:val="0031004C"/>
    <w:rsid w:val="003105F6"/>
    <w:rsid w:val="003108D9"/>
    <w:rsid w:val="00311297"/>
    <w:rsid w:val="003113BE"/>
    <w:rsid w:val="003116D2"/>
    <w:rsid w:val="003120CD"/>
    <w:rsid w:val="003122CA"/>
    <w:rsid w:val="00313CBC"/>
    <w:rsid w:val="00313D2E"/>
    <w:rsid w:val="003143F7"/>
    <w:rsid w:val="003148FD"/>
    <w:rsid w:val="00317D61"/>
    <w:rsid w:val="00320700"/>
    <w:rsid w:val="00321080"/>
    <w:rsid w:val="0032290C"/>
    <w:rsid w:val="00322D45"/>
    <w:rsid w:val="003252AA"/>
    <w:rsid w:val="0032569A"/>
    <w:rsid w:val="00325A1F"/>
    <w:rsid w:val="003268F9"/>
    <w:rsid w:val="003274CF"/>
    <w:rsid w:val="00330BAF"/>
    <w:rsid w:val="00330F42"/>
    <w:rsid w:val="00331CEC"/>
    <w:rsid w:val="00333746"/>
    <w:rsid w:val="0033374B"/>
    <w:rsid w:val="00334E3A"/>
    <w:rsid w:val="003361DD"/>
    <w:rsid w:val="003377EC"/>
    <w:rsid w:val="00341A6A"/>
    <w:rsid w:val="003439F9"/>
    <w:rsid w:val="00344BFF"/>
    <w:rsid w:val="00345A1B"/>
    <w:rsid w:val="00345B9C"/>
    <w:rsid w:val="00346C3B"/>
    <w:rsid w:val="00346DF8"/>
    <w:rsid w:val="00347560"/>
    <w:rsid w:val="003478DF"/>
    <w:rsid w:val="00350903"/>
    <w:rsid w:val="00350A88"/>
    <w:rsid w:val="00350CF2"/>
    <w:rsid w:val="00351DF2"/>
    <w:rsid w:val="00352DAE"/>
    <w:rsid w:val="00354EB9"/>
    <w:rsid w:val="003602AE"/>
    <w:rsid w:val="00360929"/>
    <w:rsid w:val="00361658"/>
    <w:rsid w:val="00363A7A"/>
    <w:rsid w:val="003645A6"/>
    <w:rsid w:val="003647D5"/>
    <w:rsid w:val="003667D4"/>
    <w:rsid w:val="00367290"/>
    <w:rsid w:val="003674B0"/>
    <w:rsid w:val="00370500"/>
    <w:rsid w:val="0037093E"/>
    <w:rsid w:val="00370981"/>
    <w:rsid w:val="0037189B"/>
    <w:rsid w:val="00372821"/>
    <w:rsid w:val="00373266"/>
    <w:rsid w:val="00373647"/>
    <w:rsid w:val="00373849"/>
    <w:rsid w:val="00373EFB"/>
    <w:rsid w:val="00375298"/>
    <w:rsid w:val="0037607D"/>
    <w:rsid w:val="0037636F"/>
    <w:rsid w:val="0037727C"/>
    <w:rsid w:val="003774A7"/>
    <w:rsid w:val="00377E70"/>
    <w:rsid w:val="00380068"/>
    <w:rsid w:val="00380904"/>
    <w:rsid w:val="0038099E"/>
    <w:rsid w:val="0038120E"/>
    <w:rsid w:val="003818ED"/>
    <w:rsid w:val="00381CBE"/>
    <w:rsid w:val="003823EE"/>
    <w:rsid w:val="00382960"/>
    <w:rsid w:val="0038427C"/>
    <w:rsid w:val="003846F7"/>
    <w:rsid w:val="003851ED"/>
    <w:rsid w:val="003853A1"/>
    <w:rsid w:val="00385AFD"/>
    <w:rsid w:val="00385B39"/>
    <w:rsid w:val="00386268"/>
    <w:rsid w:val="00386449"/>
    <w:rsid w:val="00386785"/>
    <w:rsid w:val="00387876"/>
    <w:rsid w:val="00387F37"/>
    <w:rsid w:val="0039026C"/>
    <w:rsid w:val="0039082C"/>
    <w:rsid w:val="00390D58"/>
    <w:rsid w:val="00390E89"/>
    <w:rsid w:val="00391B1A"/>
    <w:rsid w:val="003920A2"/>
    <w:rsid w:val="0039284B"/>
    <w:rsid w:val="00394423"/>
    <w:rsid w:val="00394DB2"/>
    <w:rsid w:val="003954FC"/>
    <w:rsid w:val="00396942"/>
    <w:rsid w:val="00396B49"/>
    <w:rsid w:val="00396E3E"/>
    <w:rsid w:val="00397747"/>
    <w:rsid w:val="00397FB7"/>
    <w:rsid w:val="003A050D"/>
    <w:rsid w:val="003A2429"/>
    <w:rsid w:val="003A306E"/>
    <w:rsid w:val="003A381F"/>
    <w:rsid w:val="003A3A5B"/>
    <w:rsid w:val="003A4517"/>
    <w:rsid w:val="003A4596"/>
    <w:rsid w:val="003A60DC"/>
    <w:rsid w:val="003A6130"/>
    <w:rsid w:val="003A6545"/>
    <w:rsid w:val="003A6A46"/>
    <w:rsid w:val="003A7A63"/>
    <w:rsid w:val="003B000C"/>
    <w:rsid w:val="003B0F1D"/>
    <w:rsid w:val="003B1EE4"/>
    <w:rsid w:val="003B2D86"/>
    <w:rsid w:val="003B3BC7"/>
    <w:rsid w:val="003B4A57"/>
    <w:rsid w:val="003B58FB"/>
    <w:rsid w:val="003B6BC0"/>
    <w:rsid w:val="003B77D9"/>
    <w:rsid w:val="003B7B0F"/>
    <w:rsid w:val="003C011F"/>
    <w:rsid w:val="003C0AD9"/>
    <w:rsid w:val="003C0ED0"/>
    <w:rsid w:val="003C1D15"/>
    <w:rsid w:val="003C1D49"/>
    <w:rsid w:val="003C25B2"/>
    <w:rsid w:val="003C35C4"/>
    <w:rsid w:val="003C3659"/>
    <w:rsid w:val="003C4FFD"/>
    <w:rsid w:val="003C5771"/>
    <w:rsid w:val="003C72C2"/>
    <w:rsid w:val="003D0280"/>
    <w:rsid w:val="003D12C2"/>
    <w:rsid w:val="003D1431"/>
    <w:rsid w:val="003D2E4C"/>
    <w:rsid w:val="003D31B9"/>
    <w:rsid w:val="003D3833"/>
    <w:rsid w:val="003D3867"/>
    <w:rsid w:val="003D5CA4"/>
    <w:rsid w:val="003D6983"/>
    <w:rsid w:val="003E0713"/>
    <w:rsid w:val="003E0C77"/>
    <w:rsid w:val="003E0D1A"/>
    <w:rsid w:val="003E2485"/>
    <w:rsid w:val="003E2DA3"/>
    <w:rsid w:val="003E41F7"/>
    <w:rsid w:val="003E424A"/>
    <w:rsid w:val="003E4463"/>
    <w:rsid w:val="003E5873"/>
    <w:rsid w:val="003E590A"/>
    <w:rsid w:val="003E5E01"/>
    <w:rsid w:val="003E6067"/>
    <w:rsid w:val="003E7549"/>
    <w:rsid w:val="003E7BB1"/>
    <w:rsid w:val="003E7C04"/>
    <w:rsid w:val="003E7D94"/>
    <w:rsid w:val="003E7E82"/>
    <w:rsid w:val="003F020D"/>
    <w:rsid w:val="003F03D9"/>
    <w:rsid w:val="003F1014"/>
    <w:rsid w:val="003F17AB"/>
    <w:rsid w:val="003F290E"/>
    <w:rsid w:val="003F2FBE"/>
    <w:rsid w:val="003F318D"/>
    <w:rsid w:val="003F37C9"/>
    <w:rsid w:val="003F3D1B"/>
    <w:rsid w:val="003F4E35"/>
    <w:rsid w:val="003F5BAE"/>
    <w:rsid w:val="003F5F40"/>
    <w:rsid w:val="003F625A"/>
    <w:rsid w:val="003F6ED7"/>
    <w:rsid w:val="003F7351"/>
    <w:rsid w:val="004003AD"/>
    <w:rsid w:val="00401C84"/>
    <w:rsid w:val="00403210"/>
    <w:rsid w:val="004034A5"/>
    <w:rsid w:val="004035BB"/>
    <w:rsid w:val="004035EB"/>
    <w:rsid w:val="00403DA4"/>
    <w:rsid w:val="004043B2"/>
    <w:rsid w:val="00404469"/>
    <w:rsid w:val="00405142"/>
    <w:rsid w:val="00405D92"/>
    <w:rsid w:val="0040608C"/>
    <w:rsid w:val="0040648D"/>
    <w:rsid w:val="00407332"/>
    <w:rsid w:val="00407828"/>
    <w:rsid w:val="00410256"/>
    <w:rsid w:val="004104EF"/>
    <w:rsid w:val="0041259B"/>
    <w:rsid w:val="00413933"/>
    <w:rsid w:val="00413D8E"/>
    <w:rsid w:val="004140F2"/>
    <w:rsid w:val="0041416D"/>
    <w:rsid w:val="0041546F"/>
    <w:rsid w:val="004155EA"/>
    <w:rsid w:val="00416D91"/>
    <w:rsid w:val="004171C3"/>
    <w:rsid w:val="00417B22"/>
    <w:rsid w:val="00420E2C"/>
    <w:rsid w:val="00421085"/>
    <w:rsid w:val="00422046"/>
    <w:rsid w:val="0042329B"/>
    <w:rsid w:val="0042465E"/>
    <w:rsid w:val="00424DF7"/>
    <w:rsid w:val="00425A63"/>
    <w:rsid w:val="00431594"/>
    <w:rsid w:val="00432327"/>
    <w:rsid w:val="00432B76"/>
    <w:rsid w:val="00432CCE"/>
    <w:rsid w:val="0043329F"/>
    <w:rsid w:val="004339E7"/>
    <w:rsid w:val="004348B6"/>
    <w:rsid w:val="00434D01"/>
    <w:rsid w:val="00435D26"/>
    <w:rsid w:val="0043632D"/>
    <w:rsid w:val="00436537"/>
    <w:rsid w:val="00436D4A"/>
    <w:rsid w:val="00437822"/>
    <w:rsid w:val="004378BD"/>
    <w:rsid w:val="00440C99"/>
    <w:rsid w:val="0044175C"/>
    <w:rsid w:val="00441C9C"/>
    <w:rsid w:val="00442936"/>
    <w:rsid w:val="00442E67"/>
    <w:rsid w:val="004432AF"/>
    <w:rsid w:val="00443A8C"/>
    <w:rsid w:val="00444682"/>
    <w:rsid w:val="00444CAE"/>
    <w:rsid w:val="00445F4D"/>
    <w:rsid w:val="00447634"/>
    <w:rsid w:val="004504C0"/>
    <w:rsid w:val="004506E5"/>
    <w:rsid w:val="00450FEA"/>
    <w:rsid w:val="00451661"/>
    <w:rsid w:val="00451E0D"/>
    <w:rsid w:val="00452FE3"/>
    <w:rsid w:val="00453175"/>
    <w:rsid w:val="00454278"/>
    <w:rsid w:val="004550FB"/>
    <w:rsid w:val="00457E54"/>
    <w:rsid w:val="00460409"/>
    <w:rsid w:val="0046111A"/>
    <w:rsid w:val="004618BD"/>
    <w:rsid w:val="00462946"/>
    <w:rsid w:val="00463E9E"/>
    <w:rsid w:val="00463F43"/>
    <w:rsid w:val="00464B94"/>
    <w:rsid w:val="004653A8"/>
    <w:rsid w:val="00465903"/>
    <w:rsid w:val="00465A0B"/>
    <w:rsid w:val="00466799"/>
    <w:rsid w:val="00467C4E"/>
    <w:rsid w:val="00470676"/>
    <w:rsid w:val="0047077C"/>
    <w:rsid w:val="00470B05"/>
    <w:rsid w:val="00471DC2"/>
    <w:rsid w:val="0047207C"/>
    <w:rsid w:val="00472CD6"/>
    <w:rsid w:val="004744C5"/>
    <w:rsid w:val="0047491F"/>
    <w:rsid w:val="00474DC6"/>
    <w:rsid w:val="00474E3C"/>
    <w:rsid w:val="00476929"/>
    <w:rsid w:val="00476E51"/>
    <w:rsid w:val="004800F5"/>
    <w:rsid w:val="00480A58"/>
    <w:rsid w:val="00482151"/>
    <w:rsid w:val="004847A3"/>
    <w:rsid w:val="00485FAD"/>
    <w:rsid w:val="004870D7"/>
    <w:rsid w:val="00487AED"/>
    <w:rsid w:val="00490F55"/>
    <w:rsid w:val="00491EDF"/>
    <w:rsid w:val="00492A3F"/>
    <w:rsid w:val="00492C66"/>
    <w:rsid w:val="004942B5"/>
    <w:rsid w:val="00494733"/>
    <w:rsid w:val="00494F62"/>
    <w:rsid w:val="00494F88"/>
    <w:rsid w:val="004A0775"/>
    <w:rsid w:val="004A1586"/>
    <w:rsid w:val="004A2001"/>
    <w:rsid w:val="004A21E1"/>
    <w:rsid w:val="004A3590"/>
    <w:rsid w:val="004A4D1C"/>
    <w:rsid w:val="004A6444"/>
    <w:rsid w:val="004B00A7"/>
    <w:rsid w:val="004B25E2"/>
    <w:rsid w:val="004B2A0E"/>
    <w:rsid w:val="004B302A"/>
    <w:rsid w:val="004B3246"/>
    <w:rsid w:val="004B34D7"/>
    <w:rsid w:val="004B3BD0"/>
    <w:rsid w:val="004B47E5"/>
    <w:rsid w:val="004B5037"/>
    <w:rsid w:val="004B568A"/>
    <w:rsid w:val="004B5B2F"/>
    <w:rsid w:val="004B5F27"/>
    <w:rsid w:val="004B626A"/>
    <w:rsid w:val="004B660E"/>
    <w:rsid w:val="004B6D07"/>
    <w:rsid w:val="004B7A90"/>
    <w:rsid w:val="004C0271"/>
    <w:rsid w:val="004C05BD"/>
    <w:rsid w:val="004C112C"/>
    <w:rsid w:val="004C1AA7"/>
    <w:rsid w:val="004C1C77"/>
    <w:rsid w:val="004C3006"/>
    <w:rsid w:val="004C328E"/>
    <w:rsid w:val="004C3B06"/>
    <w:rsid w:val="004C3EE6"/>
    <w:rsid w:val="004C3F97"/>
    <w:rsid w:val="004C4F96"/>
    <w:rsid w:val="004C52A7"/>
    <w:rsid w:val="004C6652"/>
    <w:rsid w:val="004C6A40"/>
    <w:rsid w:val="004C6F50"/>
    <w:rsid w:val="004C7A5C"/>
    <w:rsid w:val="004C7EE7"/>
    <w:rsid w:val="004D052F"/>
    <w:rsid w:val="004D07C3"/>
    <w:rsid w:val="004D2DEE"/>
    <w:rsid w:val="004D2E1F"/>
    <w:rsid w:val="004D2EC0"/>
    <w:rsid w:val="004D430A"/>
    <w:rsid w:val="004D4914"/>
    <w:rsid w:val="004D5DB8"/>
    <w:rsid w:val="004D617C"/>
    <w:rsid w:val="004D6381"/>
    <w:rsid w:val="004D6390"/>
    <w:rsid w:val="004D6C22"/>
    <w:rsid w:val="004D77C4"/>
    <w:rsid w:val="004D7C98"/>
    <w:rsid w:val="004D7FD9"/>
    <w:rsid w:val="004E127E"/>
    <w:rsid w:val="004E1324"/>
    <w:rsid w:val="004E19A5"/>
    <w:rsid w:val="004E33D8"/>
    <w:rsid w:val="004E36A4"/>
    <w:rsid w:val="004E37E5"/>
    <w:rsid w:val="004E3FDB"/>
    <w:rsid w:val="004E639F"/>
    <w:rsid w:val="004E677B"/>
    <w:rsid w:val="004E6C02"/>
    <w:rsid w:val="004E7FA7"/>
    <w:rsid w:val="004F046E"/>
    <w:rsid w:val="004F04D6"/>
    <w:rsid w:val="004F10C7"/>
    <w:rsid w:val="004F1C4B"/>
    <w:rsid w:val="004F1C6D"/>
    <w:rsid w:val="004F1F1A"/>
    <w:rsid w:val="004F1F4A"/>
    <w:rsid w:val="004F296D"/>
    <w:rsid w:val="004F2BE8"/>
    <w:rsid w:val="004F3B34"/>
    <w:rsid w:val="004F508B"/>
    <w:rsid w:val="004F695F"/>
    <w:rsid w:val="004F6CA4"/>
    <w:rsid w:val="005003B3"/>
    <w:rsid w:val="00500542"/>
    <w:rsid w:val="00500752"/>
    <w:rsid w:val="00501A50"/>
    <w:rsid w:val="0050222D"/>
    <w:rsid w:val="00502D2B"/>
    <w:rsid w:val="00503AF3"/>
    <w:rsid w:val="00504021"/>
    <w:rsid w:val="00505383"/>
    <w:rsid w:val="00506107"/>
    <w:rsid w:val="0050621E"/>
    <w:rsid w:val="0050696D"/>
    <w:rsid w:val="00506BE8"/>
    <w:rsid w:val="00507B07"/>
    <w:rsid w:val="0051094B"/>
    <w:rsid w:val="005110D7"/>
    <w:rsid w:val="00511D99"/>
    <w:rsid w:val="005128D3"/>
    <w:rsid w:val="00513682"/>
    <w:rsid w:val="00513B4C"/>
    <w:rsid w:val="00514751"/>
    <w:rsid w:val="005147E8"/>
    <w:rsid w:val="00515134"/>
    <w:rsid w:val="005158F2"/>
    <w:rsid w:val="00516174"/>
    <w:rsid w:val="00522A14"/>
    <w:rsid w:val="00522E08"/>
    <w:rsid w:val="00524D81"/>
    <w:rsid w:val="0052588A"/>
    <w:rsid w:val="00525ADE"/>
    <w:rsid w:val="00526DFC"/>
    <w:rsid w:val="00526F43"/>
    <w:rsid w:val="00527651"/>
    <w:rsid w:val="005277BD"/>
    <w:rsid w:val="00530244"/>
    <w:rsid w:val="00531D14"/>
    <w:rsid w:val="00532A3D"/>
    <w:rsid w:val="0053389B"/>
    <w:rsid w:val="00535996"/>
    <w:rsid w:val="0053639C"/>
    <w:rsid w:val="005363AB"/>
    <w:rsid w:val="00536EDE"/>
    <w:rsid w:val="005373D1"/>
    <w:rsid w:val="005411F0"/>
    <w:rsid w:val="00541392"/>
    <w:rsid w:val="005413E3"/>
    <w:rsid w:val="00541F4D"/>
    <w:rsid w:val="00542021"/>
    <w:rsid w:val="005443BF"/>
    <w:rsid w:val="00544EF4"/>
    <w:rsid w:val="00545110"/>
    <w:rsid w:val="00545C9D"/>
    <w:rsid w:val="00545E53"/>
    <w:rsid w:val="005460B8"/>
    <w:rsid w:val="00546422"/>
    <w:rsid w:val="00546C92"/>
    <w:rsid w:val="005470DD"/>
    <w:rsid w:val="005479D9"/>
    <w:rsid w:val="005504F3"/>
    <w:rsid w:val="005532F7"/>
    <w:rsid w:val="0055340D"/>
    <w:rsid w:val="00553A52"/>
    <w:rsid w:val="0055543E"/>
    <w:rsid w:val="00555821"/>
    <w:rsid w:val="005572BD"/>
    <w:rsid w:val="00557A12"/>
    <w:rsid w:val="005605B2"/>
    <w:rsid w:val="00560AC7"/>
    <w:rsid w:val="00561AFB"/>
    <w:rsid w:val="00561B33"/>
    <w:rsid w:val="00561FA8"/>
    <w:rsid w:val="005622B4"/>
    <w:rsid w:val="005623D7"/>
    <w:rsid w:val="0056286B"/>
    <w:rsid w:val="005628C7"/>
    <w:rsid w:val="005635ED"/>
    <w:rsid w:val="00563C73"/>
    <w:rsid w:val="00565253"/>
    <w:rsid w:val="00566A93"/>
    <w:rsid w:val="00566CD9"/>
    <w:rsid w:val="00566E64"/>
    <w:rsid w:val="00566FCE"/>
    <w:rsid w:val="00570191"/>
    <w:rsid w:val="00570570"/>
    <w:rsid w:val="00572512"/>
    <w:rsid w:val="00573EE6"/>
    <w:rsid w:val="00574A1C"/>
    <w:rsid w:val="0057547F"/>
    <w:rsid w:val="005754EE"/>
    <w:rsid w:val="00575AF2"/>
    <w:rsid w:val="0057617E"/>
    <w:rsid w:val="00576497"/>
    <w:rsid w:val="005815EE"/>
    <w:rsid w:val="00582607"/>
    <w:rsid w:val="005835E7"/>
    <w:rsid w:val="0058397F"/>
    <w:rsid w:val="00583BF8"/>
    <w:rsid w:val="00584C89"/>
    <w:rsid w:val="00585F33"/>
    <w:rsid w:val="005862F0"/>
    <w:rsid w:val="005900C5"/>
    <w:rsid w:val="00590469"/>
    <w:rsid w:val="00591124"/>
    <w:rsid w:val="005916A1"/>
    <w:rsid w:val="00591B13"/>
    <w:rsid w:val="005933B0"/>
    <w:rsid w:val="005937F7"/>
    <w:rsid w:val="005942B9"/>
    <w:rsid w:val="00594A7F"/>
    <w:rsid w:val="005950C4"/>
    <w:rsid w:val="00595629"/>
    <w:rsid w:val="00595C87"/>
    <w:rsid w:val="0059628C"/>
    <w:rsid w:val="00596973"/>
    <w:rsid w:val="00597024"/>
    <w:rsid w:val="00597F1A"/>
    <w:rsid w:val="005A0274"/>
    <w:rsid w:val="005A095C"/>
    <w:rsid w:val="005A171B"/>
    <w:rsid w:val="005A197E"/>
    <w:rsid w:val="005A44FC"/>
    <w:rsid w:val="005A4FB9"/>
    <w:rsid w:val="005A669D"/>
    <w:rsid w:val="005A738D"/>
    <w:rsid w:val="005A75D8"/>
    <w:rsid w:val="005B0E36"/>
    <w:rsid w:val="005B13BF"/>
    <w:rsid w:val="005B1AF4"/>
    <w:rsid w:val="005B494F"/>
    <w:rsid w:val="005B4C1B"/>
    <w:rsid w:val="005B4DEB"/>
    <w:rsid w:val="005B713E"/>
    <w:rsid w:val="005C03B6"/>
    <w:rsid w:val="005C0661"/>
    <w:rsid w:val="005C0FD1"/>
    <w:rsid w:val="005C1289"/>
    <w:rsid w:val="005C18BE"/>
    <w:rsid w:val="005C2740"/>
    <w:rsid w:val="005C2D58"/>
    <w:rsid w:val="005C348E"/>
    <w:rsid w:val="005C4027"/>
    <w:rsid w:val="005C68E1"/>
    <w:rsid w:val="005C7E8E"/>
    <w:rsid w:val="005D0275"/>
    <w:rsid w:val="005D1FA6"/>
    <w:rsid w:val="005D3763"/>
    <w:rsid w:val="005D4F42"/>
    <w:rsid w:val="005D55E1"/>
    <w:rsid w:val="005D56D8"/>
    <w:rsid w:val="005D5BFE"/>
    <w:rsid w:val="005D5F82"/>
    <w:rsid w:val="005E11CC"/>
    <w:rsid w:val="005E19F7"/>
    <w:rsid w:val="005E2DD7"/>
    <w:rsid w:val="005E4F04"/>
    <w:rsid w:val="005E606D"/>
    <w:rsid w:val="005E62C2"/>
    <w:rsid w:val="005E69CC"/>
    <w:rsid w:val="005E6C71"/>
    <w:rsid w:val="005E7164"/>
    <w:rsid w:val="005E7EB4"/>
    <w:rsid w:val="005F0252"/>
    <w:rsid w:val="005F02E5"/>
    <w:rsid w:val="005F0963"/>
    <w:rsid w:val="005F1FFA"/>
    <w:rsid w:val="005F2824"/>
    <w:rsid w:val="005F2EBA"/>
    <w:rsid w:val="005F35ED"/>
    <w:rsid w:val="005F3699"/>
    <w:rsid w:val="005F37F7"/>
    <w:rsid w:val="005F3865"/>
    <w:rsid w:val="005F388D"/>
    <w:rsid w:val="005F3D74"/>
    <w:rsid w:val="005F44D2"/>
    <w:rsid w:val="005F4722"/>
    <w:rsid w:val="005F504C"/>
    <w:rsid w:val="005F7041"/>
    <w:rsid w:val="005F7812"/>
    <w:rsid w:val="005F7A88"/>
    <w:rsid w:val="00600627"/>
    <w:rsid w:val="006029D3"/>
    <w:rsid w:val="00602C04"/>
    <w:rsid w:val="00603951"/>
    <w:rsid w:val="00603A1A"/>
    <w:rsid w:val="00603AF3"/>
    <w:rsid w:val="00604462"/>
    <w:rsid w:val="006046D5"/>
    <w:rsid w:val="00605A04"/>
    <w:rsid w:val="00606A58"/>
    <w:rsid w:val="00606DB2"/>
    <w:rsid w:val="00607A93"/>
    <w:rsid w:val="0061035E"/>
    <w:rsid w:val="00610C08"/>
    <w:rsid w:val="00611F74"/>
    <w:rsid w:val="006130AD"/>
    <w:rsid w:val="00613500"/>
    <w:rsid w:val="00615772"/>
    <w:rsid w:val="0061791C"/>
    <w:rsid w:val="006209A6"/>
    <w:rsid w:val="00620A21"/>
    <w:rsid w:val="00621089"/>
    <w:rsid w:val="00621256"/>
    <w:rsid w:val="00621803"/>
    <w:rsid w:val="00621FCC"/>
    <w:rsid w:val="00622E4B"/>
    <w:rsid w:val="006249EE"/>
    <w:rsid w:val="00625756"/>
    <w:rsid w:val="006265B4"/>
    <w:rsid w:val="00631179"/>
    <w:rsid w:val="006333DA"/>
    <w:rsid w:val="00634E64"/>
    <w:rsid w:val="00634EAD"/>
    <w:rsid w:val="00635134"/>
    <w:rsid w:val="006354F4"/>
    <w:rsid w:val="006355CF"/>
    <w:rsid w:val="006356E2"/>
    <w:rsid w:val="00635D0D"/>
    <w:rsid w:val="00635E80"/>
    <w:rsid w:val="0063695A"/>
    <w:rsid w:val="00637EF9"/>
    <w:rsid w:val="00640F66"/>
    <w:rsid w:val="006425FB"/>
    <w:rsid w:val="00642A65"/>
    <w:rsid w:val="00643FC3"/>
    <w:rsid w:val="00645625"/>
    <w:rsid w:val="00645DCE"/>
    <w:rsid w:val="006465AC"/>
    <w:rsid w:val="006465BF"/>
    <w:rsid w:val="006469A8"/>
    <w:rsid w:val="006508D8"/>
    <w:rsid w:val="00650E5A"/>
    <w:rsid w:val="006524FD"/>
    <w:rsid w:val="0065287C"/>
    <w:rsid w:val="00652A49"/>
    <w:rsid w:val="00653B22"/>
    <w:rsid w:val="006549BE"/>
    <w:rsid w:val="006556D3"/>
    <w:rsid w:val="00656C24"/>
    <w:rsid w:val="00656D51"/>
    <w:rsid w:val="00657BF4"/>
    <w:rsid w:val="0066008A"/>
    <w:rsid w:val="00660090"/>
    <w:rsid w:val="006603FB"/>
    <w:rsid w:val="006608DF"/>
    <w:rsid w:val="0066146B"/>
    <w:rsid w:val="006623AC"/>
    <w:rsid w:val="00664A03"/>
    <w:rsid w:val="0066572D"/>
    <w:rsid w:val="00665E54"/>
    <w:rsid w:val="00666765"/>
    <w:rsid w:val="006678AF"/>
    <w:rsid w:val="00667E57"/>
    <w:rsid w:val="006701EF"/>
    <w:rsid w:val="00673BA5"/>
    <w:rsid w:val="00676BDF"/>
    <w:rsid w:val="00680058"/>
    <w:rsid w:val="00681F9F"/>
    <w:rsid w:val="00684033"/>
    <w:rsid w:val="006840EA"/>
    <w:rsid w:val="006844E2"/>
    <w:rsid w:val="00685267"/>
    <w:rsid w:val="00686EB7"/>
    <w:rsid w:val="006872AE"/>
    <w:rsid w:val="00690082"/>
    <w:rsid w:val="00690252"/>
    <w:rsid w:val="00690DC7"/>
    <w:rsid w:val="00692E40"/>
    <w:rsid w:val="00693625"/>
    <w:rsid w:val="0069462E"/>
    <w:rsid w:val="006946BB"/>
    <w:rsid w:val="006957C7"/>
    <w:rsid w:val="006968B9"/>
    <w:rsid w:val="006969FA"/>
    <w:rsid w:val="00697EA8"/>
    <w:rsid w:val="006A0521"/>
    <w:rsid w:val="006A05A5"/>
    <w:rsid w:val="006A35D5"/>
    <w:rsid w:val="006A4E81"/>
    <w:rsid w:val="006A5D2E"/>
    <w:rsid w:val="006A748A"/>
    <w:rsid w:val="006A7BB2"/>
    <w:rsid w:val="006B0313"/>
    <w:rsid w:val="006B0B5B"/>
    <w:rsid w:val="006B1470"/>
    <w:rsid w:val="006B1D37"/>
    <w:rsid w:val="006B267B"/>
    <w:rsid w:val="006B33ED"/>
    <w:rsid w:val="006B37A9"/>
    <w:rsid w:val="006B414E"/>
    <w:rsid w:val="006B441D"/>
    <w:rsid w:val="006B5838"/>
    <w:rsid w:val="006B5F11"/>
    <w:rsid w:val="006B6C7C"/>
    <w:rsid w:val="006C01E3"/>
    <w:rsid w:val="006C157A"/>
    <w:rsid w:val="006C17D9"/>
    <w:rsid w:val="006C2AD8"/>
    <w:rsid w:val="006C3327"/>
    <w:rsid w:val="006C3839"/>
    <w:rsid w:val="006C386B"/>
    <w:rsid w:val="006C419E"/>
    <w:rsid w:val="006C4A31"/>
    <w:rsid w:val="006C52B3"/>
    <w:rsid w:val="006C5431"/>
    <w:rsid w:val="006C5AC2"/>
    <w:rsid w:val="006C6AFB"/>
    <w:rsid w:val="006D09E6"/>
    <w:rsid w:val="006D16A2"/>
    <w:rsid w:val="006D2735"/>
    <w:rsid w:val="006D2D41"/>
    <w:rsid w:val="006D3872"/>
    <w:rsid w:val="006D4150"/>
    <w:rsid w:val="006D45B2"/>
    <w:rsid w:val="006D63B9"/>
    <w:rsid w:val="006D6E12"/>
    <w:rsid w:val="006D6F03"/>
    <w:rsid w:val="006E0FCC"/>
    <w:rsid w:val="006E1E96"/>
    <w:rsid w:val="006E1ECE"/>
    <w:rsid w:val="006E2012"/>
    <w:rsid w:val="006E3040"/>
    <w:rsid w:val="006E365A"/>
    <w:rsid w:val="006E3A3D"/>
    <w:rsid w:val="006E3C2B"/>
    <w:rsid w:val="006E5792"/>
    <w:rsid w:val="006E5E21"/>
    <w:rsid w:val="006E657B"/>
    <w:rsid w:val="006E6691"/>
    <w:rsid w:val="006E72EC"/>
    <w:rsid w:val="006E7B1F"/>
    <w:rsid w:val="006F03A9"/>
    <w:rsid w:val="006F2648"/>
    <w:rsid w:val="006F2F10"/>
    <w:rsid w:val="006F3E0A"/>
    <w:rsid w:val="006F3E82"/>
    <w:rsid w:val="006F482B"/>
    <w:rsid w:val="006F5165"/>
    <w:rsid w:val="006F5955"/>
    <w:rsid w:val="006F5F7F"/>
    <w:rsid w:val="006F6311"/>
    <w:rsid w:val="006F7498"/>
    <w:rsid w:val="00700D80"/>
    <w:rsid w:val="00701952"/>
    <w:rsid w:val="00701EC6"/>
    <w:rsid w:val="00702556"/>
    <w:rsid w:val="0070277E"/>
    <w:rsid w:val="00704156"/>
    <w:rsid w:val="00704A66"/>
    <w:rsid w:val="00706042"/>
    <w:rsid w:val="007069FC"/>
    <w:rsid w:val="007075F9"/>
    <w:rsid w:val="007076EB"/>
    <w:rsid w:val="00710A8A"/>
    <w:rsid w:val="00711221"/>
    <w:rsid w:val="00712675"/>
    <w:rsid w:val="00713808"/>
    <w:rsid w:val="0071464B"/>
    <w:rsid w:val="007151B6"/>
    <w:rsid w:val="0071520D"/>
    <w:rsid w:val="00715EDB"/>
    <w:rsid w:val="007160D5"/>
    <w:rsid w:val="007163FB"/>
    <w:rsid w:val="00717C2E"/>
    <w:rsid w:val="007204FA"/>
    <w:rsid w:val="00720ACD"/>
    <w:rsid w:val="007213B3"/>
    <w:rsid w:val="00722BE5"/>
    <w:rsid w:val="007244B2"/>
    <w:rsid w:val="0072457F"/>
    <w:rsid w:val="00724CE1"/>
    <w:rsid w:val="00724DA0"/>
    <w:rsid w:val="00725406"/>
    <w:rsid w:val="00725454"/>
    <w:rsid w:val="0072621B"/>
    <w:rsid w:val="00726D46"/>
    <w:rsid w:val="007275DD"/>
    <w:rsid w:val="00730555"/>
    <w:rsid w:val="007312CC"/>
    <w:rsid w:val="007319BB"/>
    <w:rsid w:val="007323BF"/>
    <w:rsid w:val="00734993"/>
    <w:rsid w:val="00735612"/>
    <w:rsid w:val="007359A5"/>
    <w:rsid w:val="00736A64"/>
    <w:rsid w:val="00736DDC"/>
    <w:rsid w:val="00737408"/>
    <w:rsid w:val="00737F6A"/>
    <w:rsid w:val="0074054A"/>
    <w:rsid w:val="007410B6"/>
    <w:rsid w:val="0074187F"/>
    <w:rsid w:val="007420C7"/>
    <w:rsid w:val="00744C6F"/>
    <w:rsid w:val="007457F6"/>
    <w:rsid w:val="007458E4"/>
    <w:rsid w:val="00745ABB"/>
    <w:rsid w:val="00746E38"/>
    <w:rsid w:val="00747081"/>
    <w:rsid w:val="00747CD5"/>
    <w:rsid w:val="00750AC3"/>
    <w:rsid w:val="00752027"/>
    <w:rsid w:val="0075206F"/>
    <w:rsid w:val="00753B51"/>
    <w:rsid w:val="007544AF"/>
    <w:rsid w:val="00754AE8"/>
    <w:rsid w:val="00754B4A"/>
    <w:rsid w:val="00754C96"/>
    <w:rsid w:val="00754E10"/>
    <w:rsid w:val="00756629"/>
    <w:rsid w:val="00756D90"/>
    <w:rsid w:val="007575D2"/>
    <w:rsid w:val="00757B4F"/>
    <w:rsid w:val="00757B6A"/>
    <w:rsid w:val="00757C8A"/>
    <w:rsid w:val="007605C1"/>
    <w:rsid w:val="007610E0"/>
    <w:rsid w:val="007621AA"/>
    <w:rsid w:val="0076260A"/>
    <w:rsid w:val="00763DED"/>
    <w:rsid w:val="00764A67"/>
    <w:rsid w:val="00764D21"/>
    <w:rsid w:val="00770F6B"/>
    <w:rsid w:val="00771203"/>
    <w:rsid w:val="00771883"/>
    <w:rsid w:val="00771CBC"/>
    <w:rsid w:val="007732B9"/>
    <w:rsid w:val="007739AB"/>
    <w:rsid w:val="00774B9E"/>
    <w:rsid w:val="0077579C"/>
    <w:rsid w:val="0077641F"/>
    <w:rsid w:val="00776A8E"/>
    <w:rsid w:val="00776C17"/>
    <w:rsid w:val="00776DC2"/>
    <w:rsid w:val="0077772B"/>
    <w:rsid w:val="00777785"/>
    <w:rsid w:val="00777D27"/>
    <w:rsid w:val="00780122"/>
    <w:rsid w:val="00781A1A"/>
    <w:rsid w:val="0078214B"/>
    <w:rsid w:val="0078498A"/>
    <w:rsid w:val="00787E26"/>
    <w:rsid w:val="00790F88"/>
    <w:rsid w:val="00792207"/>
    <w:rsid w:val="00792B64"/>
    <w:rsid w:val="00792DAC"/>
    <w:rsid w:val="00792E29"/>
    <w:rsid w:val="00793660"/>
    <w:rsid w:val="0079379A"/>
    <w:rsid w:val="0079462F"/>
    <w:rsid w:val="00794953"/>
    <w:rsid w:val="00794ABB"/>
    <w:rsid w:val="00795302"/>
    <w:rsid w:val="00795C6F"/>
    <w:rsid w:val="00797413"/>
    <w:rsid w:val="0079741B"/>
    <w:rsid w:val="007A0705"/>
    <w:rsid w:val="007A182B"/>
    <w:rsid w:val="007A1F2F"/>
    <w:rsid w:val="007A2A5C"/>
    <w:rsid w:val="007A351C"/>
    <w:rsid w:val="007A4CD1"/>
    <w:rsid w:val="007A5150"/>
    <w:rsid w:val="007A5373"/>
    <w:rsid w:val="007A607A"/>
    <w:rsid w:val="007A617C"/>
    <w:rsid w:val="007A634E"/>
    <w:rsid w:val="007A6FEB"/>
    <w:rsid w:val="007A75CC"/>
    <w:rsid w:val="007A789F"/>
    <w:rsid w:val="007A7DEF"/>
    <w:rsid w:val="007B06D9"/>
    <w:rsid w:val="007B1383"/>
    <w:rsid w:val="007B14E1"/>
    <w:rsid w:val="007B3018"/>
    <w:rsid w:val="007B4AB8"/>
    <w:rsid w:val="007B75BC"/>
    <w:rsid w:val="007B78B2"/>
    <w:rsid w:val="007C0BD6"/>
    <w:rsid w:val="007C108E"/>
    <w:rsid w:val="007C125E"/>
    <w:rsid w:val="007C1E7A"/>
    <w:rsid w:val="007C2207"/>
    <w:rsid w:val="007C221F"/>
    <w:rsid w:val="007C3806"/>
    <w:rsid w:val="007C3E12"/>
    <w:rsid w:val="007C47FC"/>
    <w:rsid w:val="007C5BB7"/>
    <w:rsid w:val="007C5C0A"/>
    <w:rsid w:val="007C5C68"/>
    <w:rsid w:val="007C69DB"/>
    <w:rsid w:val="007C7225"/>
    <w:rsid w:val="007C755E"/>
    <w:rsid w:val="007D022A"/>
    <w:rsid w:val="007D07D5"/>
    <w:rsid w:val="007D12F9"/>
    <w:rsid w:val="007D1C64"/>
    <w:rsid w:val="007D2EF6"/>
    <w:rsid w:val="007D3002"/>
    <w:rsid w:val="007D3052"/>
    <w:rsid w:val="007D32DD"/>
    <w:rsid w:val="007D3B72"/>
    <w:rsid w:val="007D3E92"/>
    <w:rsid w:val="007D42A3"/>
    <w:rsid w:val="007D5921"/>
    <w:rsid w:val="007D6144"/>
    <w:rsid w:val="007D6DCE"/>
    <w:rsid w:val="007D72C4"/>
    <w:rsid w:val="007E04CD"/>
    <w:rsid w:val="007E0590"/>
    <w:rsid w:val="007E0A26"/>
    <w:rsid w:val="007E2CFE"/>
    <w:rsid w:val="007E59C9"/>
    <w:rsid w:val="007E5C34"/>
    <w:rsid w:val="007E5CBB"/>
    <w:rsid w:val="007E5DEF"/>
    <w:rsid w:val="007F0072"/>
    <w:rsid w:val="007F0841"/>
    <w:rsid w:val="007F0E1C"/>
    <w:rsid w:val="007F19FE"/>
    <w:rsid w:val="007F1E77"/>
    <w:rsid w:val="007F1F45"/>
    <w:rsid w:val="007F2EB6"/>
    <w:rsid w:val="007F323E"/>
    <w:rsid w:val="007F38B7"/>
    <w:rsid w:val="007F3B41"/>
    <w:rsid w:val="007F5382"/>
    <w:rsid w:val="007F54C3"/>
    <w:rsid w:val="007F5B7B"/>
    <w:rsid w:val="007F629E"/>
    <w:rsid w:val="007F6B1D"/>
    <w:rsid w:val="007F77E1"/>
    <w:rsid w:val="00800A48"/>
    <w:rsid w:val="00800FBB"/>
    <w:rsid w:val="00801D74"/>
    <w:rsid w:val="00802949"/>
    <w:rsid w:val="00802CFF"/>
    <w:rsid w:val="0080301E"/>
    <w:rsid w:val="008035E8"/>
    <w:rsid w:val="0080365F"/>
    <w:rsid w:val="00805BD9"/>
    <w:rsid w:val="00806922"/>
    <w:rsid w:val="00806B42"/>
    <w:rsid w:val="008104ED"/>
    <w:rsid w:val="00810F65"/>
    <w:rsid w:val="008110DC"/>
    <w:rsid w:val="00811CF2"/>
    <w:rsid w:val="00812BE5"/>
    <w:rsid w:val="008136E4"/>
    <w:rsid w:val="008137F4"/>
    <w:rsid w:val="00813BE4"/>
    <w:rsid w:val="00813E6C"/>
    <w:rsid w:val="0081465C"/>
    <w:rsid w:val="00815D18"/>
    <w:rsid w:val="00816826"/>
    <w:rsid w:val="00817429"/>
    <w:rsid w:val="00817FDE"/>
    <w:rsid w:val="00820ECF"/>
    <w:rsid w:val="00821514"/>
    <w:rsid w:val="00821E01"/>
    <w:rsid w:val="00821E35"/>
    <w:rsid w:val="0082201C"/>
    <w:rsid w:val="00822801"/>
    <w:rsid w:val="00822FD2"/>
    <w:rsid w:val="008231C5"/>
    <w:rsid w:val="00823B18"/>
    <w:rsid w:val="00823E44"/>
    <w:rsid w:val="00824591"/>
    <w:rsid w:val="00824973"/>
    <w:rsid w:val="00824AED"/>
    <w:rsid w:val="00825B24"/>
    <w:rsid w:val="00825B9C"/>
    <w:rsid w:val="00827820"/>
    <w:rsid w:val="0083098A"/>
    <w:rsid w:val="00831B8B"/>
    <w:rsid w:val="0083238C"/>
    <w:rsid w:val="0083405D"/>
    <w:rsid w:val="00834EEB"/>
    <w:rsid w:val="00834FD9"/>
    <w:rsid w:val="008352D4"/>
    <w:rsid w:val="00836208"/>
    <w:rsid w:val="008369A8"/>
    <w:rsid w:val="00836B73"/>
    <w:rsid w:val="00836DB9"/>
    <w:rsid w:val="008375A0"/>
    <w:rsid w:val="00837C67"/>
    <w:rsid w:val="008415B0"/>
    <w:rsid w:val="0084162C"/>
    <w:rsid w:val="00842028"/>
    <w:rsid w:val="008436B8"/>
    <w:rsid w:val="008460B6"/>
    <w:rsid w:val="0084640F"/>
    <w:rsid w:val="0084710C"/>
    <w:rsid w:val="00850697"/>
    <w:rsid w:val="00850C9D"/>
    <w:rsid w:val="008527B5"/>
    <w:rsid w:val="00852B51"/>
    <w:rsid w:val="00852B59"/>
    <w:rsid w:val="0085379C"/>
    <w:rsid w:val="00854ED1"/>
    <w:rsid w:val="00856143"/>
    <w:rsid w:val="00856272"/>
    <w:rsid w:val="008563FF"/>
    <w:rsid w:val="0086018B"/>
    <w:rsid w:val="00860256"/>
    <w:rsid w:val="00860BF4"/>
    <w:rsid w:val="008611DD"/>
    <w:rsid w:val="008615B9"/>
    <w:rsid w:val="008618FE"/>
    <w:rsid w:val="008620DE"/>
    <w:rsid w:val="00862DF1"/>
    <w:rsid w:val="00863238"/>
    <w:rsid w:val="00866867"/>
    <w:rsid w:val="00870655"/>
    <w:rsid w:val="0087151B"/>
    <w:rsid w:val="00872110"/>
    <w:rsid w:val="00872257"/>
    <w:rsid w:val="0087342B"/>
    <w:rsid w:val="00874BED"/>
    <w:rsid w:val="00874C05"/>
    <w:rsid w:val="008753E6"/>
    <w:rsid w:val="0087738C"/>
    <w:rsid w:val="00877BCF"/>
    <w:rsid w:val="00877D67"/>
    <w:rsid w:val="008802AF"/>
    <w:rsid w:val="00880933"/>
    <w:rsid w:val="00880934"/>
    <w:rsid w:val="00880B97"/>
    <w:rsid w:val="00881926"/>
    <w:rsid w:val="00881B7A"/>
    <w:rsid w:val="00881F26"/>
    <w:rsid w:val="00882D97"/>
    <w:rsid w:val="00882FC4"/>
    <w:rsid w:val="0088318F"/>
    <w:rsid w:val="0088331D"/>
    <w:rsid w:val="008852B0"/>
    <w:rsid w:val="00885676"/>
    <w:rsid w:val="00885AE7"/>
    <w:rsid w:val="00886B60"/>
    <w:rsid w:val="00886FEE"/>
    <w:rsid w:val="00887477"/>
    <w:rsid w:val="00887889"/>
    <w:rsid w:val="00887CC7"/>
    <w:rsid w:val="00890F05"/>
    <w:rsid w:val="00891270"/>
    <w:rsid w:val="00891A1E"/>
    <w:rsid w:val="008920FF"/>
    <w:rsid w:val="008926E8"/>
    <w:rsid w:val="00894218"/>
    <w:rsid w:val="00894F19"/>
    <w:rsid w:val="00896852"/>
    <w:rsid w:val="00896A10"/>
    <w:rsid w:val="00896F6C"/>
    <w:rsid w:val="008971B5"/>
    <w:rsid w:val="008A0790"/>
    <w:rsid w:val="008A1DC4"/>
    <w:rsid w:val="008A27B2"/>
    <w:rsid w:val="008A31CC"/>
    <w:rsid w:val="008A3C6C"/>
    <w:rsid w:val="008A421D"/>
    <w:rsid w:val="008A5D26"/>
    <w:rsid w:val="008A622D"/>
    <w:rsid w:val="008A6B13"/>
    <w:rsid w:val="008A6ECB"/>
    <w:rsid w:val="008B0689"/>
    <w:rsid w:val="008B09BF"/>
    <w:rsid w:val="008B0BF9"/>
    <w:rsid w:val="008B1657"/>
    <w:rsid w:val="008B2321"/>
    <w:rsid w:val="008B2521"/>
    <w:rsid w:val="008B2866"/>
    <w:rsid w:val="008B2FB8"/>
    <w:rsid w:val="008B32BA"/>
    <w:rsid w:val="008B3749"/>
    <w:rsid w:val="008B3859"/>
    <w:rsid w:val="008B436D"/>
    <w:rsid w:val="008B4E49"/>
    <w:rsid w:val="008B5ECB"/>
    <w:rsid w:val="008B60FA"/>
    <w:rsid w:val="008B7712"/>
    <w:rsid w:val="008B7B26"/>
    <w:rsid w:val="008C17F1"/>
    <w:rsid w:val="008C189B"/>
    <w:rsid w:val="008C234C"/>
    <w:rsid w:val="008C3524"/>
    <w:rsid w:val="008C4061"/>
    <w:rsid w:val="008C4229"/>
    <w:rsid w:val="008C5BE0"/>
    <w:rsid w:val="008C7233"/>
    <w:rsid w:val="008C7497"/>
    <w:rsid w:val="008C7C09"/>
    <w:rsid w:val="008D050B"/>
    <w:rsid w:val="008D1A88"/>
    <w:rsid w:val="008D1C83"/>
    <w:rsid w:val="008D2434"/>
    <w:rsid w:val="008D38A1"/>
    <w:rsid w:val="008D78A6"/>
    <w:rsid w:val="008E0324"/>
    <w:rsid w:val="008E0FF7"/>
    <w:rsid w:val="008E145B"/>
    <w:rsid w:val="008E171D"/>
    <w:rsid w:val="008E1BAB"/>
    <w:rsid w:val="008E2785"/>
    <w:rsid w:val="008E339B"/>
    <w:rsid w:val="008E4D23"/>
    <w:rsid w:val="008E654B"/>
    <w:rsid w:val="008E6A3C"/>
    <w:rsid w:val="008E78A3"/>
    <w:rsid w:val="008F0654"/>
    <w:rsid w:val="008F06CB"/>
    <w:rsid w:val="008F1B50"/>
    <w:rsid w:val="008F29A9"/>
    <w:rsid w:val="008F2B14"/>
    <w:rsid w:val="008F2E83"/>
    <w:rsid w:val="008F4D99"/>
    <w:rsid w:val="008F556F"/>
    <w:rsid w:val="008F612A"/>
    <w:rsid w:val="008F7313"/>
    <w:rsid w:val="0090293D"/>
    <w:rsid w:val="00903016"/>
    <w:rsid w:val="00903089"/>
    <w:rsid w:val="009034DE"/>
    <w:rsid w:val="00903871"/>
    <w:rsid w:val="00903CC7"/>
    <w:rsid w:val="00903FD6"/>
    <w:rsid w:val="00905396"/>
    <w:rsid w:val="00905A22"/>
    <w:rsid w:val="00905D6A"/>
    <w:rsid w:val="0090605D"/>
    <w:rsid w:val="00906419"/>
    <w:rsid w:val="00907B64"/>
    <w:rsid w:val="009100D8"/>
    <w:rsid w:val="00911D6F"/>
    <w:rsid w:val="00911DB0"/>
    <w:rsid w:val="009125DB"/>
    <w:rsid w:val="009126B3"/>
    <w:rsid w:val="00912889"/>
    <w:rsid w:val="00912CA9"/>
    <w:rsid w:val="00913295"/>
    <w:rsid w:val="00913A42"/>
    <w:rsid w:val="00913B5D"/>
    <w:rsid w:val="00914167"/>
    <w:rsid w:val="009143DB"/>
    <w:rsid w:val="00915065"/>
    <w:rsid w:val="00916B9B"/>
    <w:rsid w:val="00917CE5"/>
    <w:rsid w:val="00920213"/>
    <w:rsid w:val="00921770"/>
    <w:rsid w:val="009217C0"/>
    <w:rsid w:val="0092232F"/>
    <w:rsid w:val="00925241"/>
    <w:rsid w:val="00925242"/>
    <w:rsid w:val="00925CEC"/>
    <w:rsid w:val="00926A2B"/>
    <w:rsid w:val="00926A3F"/>
    <w:rsid w:val="0092794E"/>
    <w:rsid w:val="00930D30"/>
    <w:rsid w:val="00931125"/>
    <w:rsid w:val="00931AD4"/>
    <w:rsid w:val="00931DF8"/>
    <w:rsid w:val="009332A2"/>
    <w:rsid w:val="00933FB9"/>
    <w:rsid w:val="00934B45"/>
    <w:rsid w:val="00935310"/>
    <w:rsid w:val="0093638F"/>
    <w:rsid w:val="00936903"/>
    <w:rsid w:val="00937338"/>
    <w:rsid w:val="00937598"/>
    <w:rsid w:val="0093790B"/>
    <w:rsid w:val="00940490"/>
    <w:rsid w:val="00940D34"/>
    <w:rsid w:val="00940E5D"/>
    <w:rsid w:val="0094187B"/>
    <w:rsid w:val="00942F54"/>
    <w:rsid w:val="00943751"/>
    <w:rsid w:val="00945228"/>
    <w:rsid w:val="00946C5A"/>
    <w:rsid w:val="00946DD0"/>
    <w:rsid w:val="00947ADC"/>
    <w:rsid w:val="009509E6"/>
    <w:rsid w:val="00952018"/>
    <w:rsid w:val="00952800"/>
    <w:rsid w:val="0095300D"/>
    <w:rsid w:val="00953554"/>
    <w:rsid w:val="009548EE"/>
    <w:rsid w:val="00954937"/>
    <w:rsid w:val="009549E0"/>
    <w:rsid w:val="00955154"/>
    <w:rsid w:val="00956812"/>
    <w:rsid w:val="00956B61"/>
    <w:rsid w:val="009570EE"/>
    <w:rsid w:val="0095719A"/>
    <w:rsid w:val="00957373"/>
    <w:rsid w:val="00960255"/>
    <w:rsid w:val="0096113A"/>
    <w:rsid w:val="00962169"/>
    <w:rsid w:val="009623E9"/>
    <w:rsid w:val="00963EEB"/>
    <w:rsid w:val="009648BC"/>
    <w:rsid w:val="00964C2F"/>
    <w:rsid w:val="00965F88"/>
    <w:rsid w:val="00966066"/>
    <w:rsid w:val="009660A0"/>
    <w:rsid w:val="009675DC"/>
    <w:rsid w:val="009712B7"/>
    <w:rsid w:val="00973B8F"/>
    <w:rsid w:val="00974CCB"/>
    <w:rsid w:val="00975040"/>
    <w:rsid w:val="009754E1"/>
    <w:rsid w:val="00976411"/>
    <w:rsid w:val="009775E7"/>
    <w:rsid w:val="00977857"/>
    <w:rsid w:val="00980009"/>
    <w:rsid w:val="00980C1C"/>
    <w:rsid w:val="00980F79"/>
    <w:rsid w:val="00981144"/>
    <w:rsid w:val="00981196"/>
    <w:rsid w:val="00981584"/>
    <w:rsid w:val="00982300"/>
    <w:rsid w:val="00984E03"/>
    <w:rsid w:val="00985E99"/>
    <w:rsid w:val="00986261"/>
    <w:rsid w:val="00986BB2"/>
    <w:rsid w:val="00987E85"/>
    <w:rsid w:val="00987FA3"/>
    <w:rsid w:val="0099002D"/>
    <w:rsid w:val="00991CD3"/>
    <w:rsid w:val="00992FFD"/>
    <w:rsid w:val="0099412D"/>
    <w:rsid w:val="00994BFD"/>
    <w:rsid w:val="00997AFC"/>
    <w:rsid w:val="00997DAF"/>
    <w:rsid w:val="009A0D12"/>
    <w:rsid w:val="009A1987"/>
    <w:rsid w:val="009A2BEE"/>
    <w:rsid w:val="009A38E8"/>
    <w:rsid w:val="009A5289"/>
    <w:rsid w:val="009A6838"/>
    <w:rsid w:val="009A68DE"/>
    <w:rsid w:val="009A7A53"/>
    <w:rsid w:val="009B0402"/>
    <w:rsid w:val="009B0B75"/>
    <w:rsid w:val="009B16DF"/>
    <w:rsid w:val="009B3B6D"/>
    <w:rsid w:val="009B40CF"/>
    <w:rsid w:val="009B4CB2"/>
    <w:rsid w:val="009B4D1B"/>
    <w:rsid w:val="009B5809"/>
    <w:rsid w:val="009B5955"/>
    <w:rsid w:val="009B5CFE"/>
    <w:rsid w:val="009B65C8"/>
    <w:rsid w:val="009B6701"/>
    <w:rsid w:val="009B6EF7"/>
    <w:rsid w:val="009B7000"/>
    <w:rsid w:val="009B722C"/>
    <w:rsid w:val="009B739C"/>
    <w:rsid w:val="009B7FE8"/>
    <w:rsid w:val="009C04EC"/>
    <w:rsid w:val="009C0E74"/>
    <w:rsid w:val="009C30EB"/>
    <w:rsid w:val="009C328C"/>
    <w:rsid w:val="009C3570"/>
    <w:rsid w:val="009C428E"/>
    <w:rsid w:val="009C4444"/>
    <w:rsid w:val="009C4903"/>
    <w:rsid w:val="009C5FCC"/>
    <w:rsid w:val="009C79AD"/>
    <w:rsid w:val="009C7CA6"/>
    <w:rsid w:val="009C7D6A"/>
    <w:rsid w:val="009D23A2"/>
    <w:rsid w:val="009D28A1"/>
    <w:rsid w:val="009D3316"/>
    <w:rsid w:val="009D4DB7"/>
    <w:rsid w:val="009D55AA"/>
    <w:rsid w:val="009D59EC"/>
    <w:rsid w:val="009D5CE2"/>
    <w:rsid w:val="009D6A60"/>
    <w:rsid w:val="009D6D41"/>
    <w:rsid w:val="009E3E77"/>
    <w:rsid w:val="009E3FAB"/>
    <w:rsid w:val="009E4207"/>
    <w:rsid w:val="009E5B3F"/>
    <w:rsid w:val="009E5D4D"/>
    <w:rsid w:val="009E6052"/>
    <w:rsid w:val="009E6083"/>
    <w:rsid w:val="009E68A8"/>
    <w:rsid w:val="009E7D90"/>
    <w:rsid w:val="009F0699"/>
    <w:rsid w:val="009F0740"/>
    <w:rsid w:val="009F0DD4"/>
    <w:rsid w:val="009F118E"/>
    <w:rsid w:val="009F1AB0"/>
    <w:rsid w:val="009F1D8B"/>
    <w:rsid w:val="009F27CC"/>
    <w:rsid w:val="009F34AE"/>
    <w:rsid w:val="009F3FDC"/>
    <w:rsid w:val="009F501D"/>
    <w:rsid w:val="009F514C"/>
    <w:rsid w:val="009F5B05"/>
    <w:rsid w:val="009F5F2E"/>
    <w:rsid w:val="009F78D3"/>
    <w:rsid w:val="009F7BA0"/>
    <w:rsid w:val="00A00329"/>
    <w:rsid w:val="00A01AB0"/>
    <w:rsid w:val="00A031D7"/>
    <w:rsid w:val="00A036A6"/>
    <w:rsid w:val="00A03704"/>
    <w:rsid w:val="00A0397F"/>
    <w:rsid w:val="00A039D5"/>
    <w:rsid w:val="00A03D15"/>
    <w:rsid w:val="00A046AD"/>
    <w:rsid w:val="00A04B44"/>
    <w:rsid w:val="00A071D1"/>
    <w:rsid w:val="00A079C1"/>
    <w:rsid w:val="00A10043"/>
    <w:rsid w:val="00A12520"/>
    <w:rsid w:val="00A130FD"/>
    <w:rsid w:val="00A13102"/>
    <w:rsid w:val="00A13C5A"/>
    <w:rsid w:val="00A13D6D"/>
    <w:rsid w:val="00A14769"/>
    <w:rsid w:val="00A16151"/>
    <w:rsid w:val="00A16EC6"/>
    <w:rsid w:val="00A178EF"/>
    <w:rsid w:val="00A17C06"/>
    <w:rsid w:val="00A20161"/>
    <w:rsid w:val="00A2126E"/>
    <w:rsid w:val="00A21706"/>
    <w:rsid w:val="00A2329D"/>
    <w:rsid w:val="00A24341"/>
    <w:rsid w:val="00A244E2"/>
    <w:rsid w:val="00A2499A"/>
    <w:rsid w:val="00A24BCA"/>
    <w:rsid w:val="00A24FCC"/>
    <w:rsid w:val="00A2583B"/>
    <w:rsid w:val="00A25E2F"/>
    <w:rsid w:val="00A26A90"/>
    <w:rsid w:val="00A26B27"/>
    <w:rsid w:val="00A30E4F"/>
    <w:rsid w:val="00A30E98"/>
    <w:rsid w:val="00A32253"/>
    <w:rsid w:val="00A3228D"/>
    <w:rsid w:val="00A32E0C"/>
    <w:rsid w:val="00A32E71"/>
    <w:rsid w:val="00A3310E"/>
    <w:rsid w:val="00A333A0"/>
    <w:rsid w:val="00A33739"/>
    <w:rsid w:val="00A37286"/>
    <w:rsid w:val="00A37885"/>
    <w:rsid w:val="00A37E70"/>
    <w:rsid w:val="00A41E00"/>
    <w:rsid w:val="00A437E1"/>
    <w:rsid w:val="00A44741"/>
    <w:rsid w:val="00A454FA"/>
    <w:rsid w:val="00A46281"/>
    <w:rsid w:val="00A4664D"/>
    <w:rsid w:val="00A4685E"/>
    <w:rsid w:val="00A475C5"/>
    <w:rsid w:val="00A47FFA"/>
    <w:rsid w:val="00A50CD4"/>
    <w:rsid w:val="00A50E96"/>
    <w:rsid w:val="00A51191"/>
    <w:rsid w:val="00A513DF"/>
    <w:rsid w:val="00A5657D"/>
    <w:rsid w:val="00A56D62"/>
    <w:rsid w:val="00A56F07"/>
    <w:rsid w:val="00A57277"/>
    <w:rsid w:val="00A5762C"/>
    <w:rsid w:val="00A600FC"/>
    <w:rsid w:val="00A606CF"/>
    <w:rsid w:val="00A60BCA"/>
    <w:rsid w:val="00A60C8E"/>
    <w:rsid w:val="00A60CE2"/>
    <w:rsid w:val="00A6165B"/>
    <w:rsid w:val="00A61B32"/>
    <w:rsid w:val="00A638DA"/>
    <w:rsid w:val="00A63B55"/>
    <w:rsid w:val="00A6580C"/>
    <w:rsid w:val="00A65B41"/>
    <w:rsid w:val="00A65E00"/>
    <w:rsid w:val="00A662D3"/>
    <w:rsid w:val="00A66A78"/>
    <w:rsid w:val="00A66E11"/>
    <w:rsid w:val="00A66E6D"/>
    <w:rsid w:val="00A676BB"/>
    <w:rsid w:val="00A6786C"/>
    <w:rsid w:val="00A70721"/>
    <w:rsid w:val="00A70BC3"/>
    <w:rsid w:val="00A72EA1"/>
    <w:rsid w:val="00A7436E"/>
    <w:rsid w:val="00A74E96"/>
    <w:rsid w:val="00A75A8E"/>
    <w:rsid w:val="00A76749"/>
    <w:rsid w:val="00A77903"/>
    <w:rsid w:val="00A80675"/>
    <w:rsid w:val="00A824DD"/>
    <w:rsid w:val="00A82AA8"/>
    <w:rsid w:val="00A82E7C"/>
    <w:rsid w:val="00A82F4F"/>
    <w:rsid w:val="00A83676"/>
    <w:rsid w:val="00A83B7B"/>
    <w:rsid w:val="00A84274"/>
    <w:rsid w:val="00A850F3"/>
    <w:rsid w:val="00A8646A"/>
    <w:rsid w:val="00A864E3"/>
    <w:rsid w:val="00A8652A"/>
    <w:rsid w:val="00A86C38"/>
    <w:rsid w:val="00A90F70"/>
    <w:rsid w:val="00A91B06"/>
    <w:rsid w:val="00A92349"/>
    <w:rsid w:val="00A9396C"/>
    <w:rsid w:val="00A93B17"/>
    <w:rsid w:val="00A93E55"/>
    <w:rsid w:val="00A94574"/>
    <w:rsid w:val="00A94EF0"/>
    <w:rsid w:val="00A95936"/>
    <w:rsid w:val="00A95FCB"/>
    <w:rsid w:val="00A96265"/>
    <w:rsid w:val="00A9639E"/>
    <w:rsid w:val="00A97084"/>
    <w:rsid w:val="00AA1297"/>
    <w:rsid w:val="00AA1BDF"/>
    <w:rsid w:val="00AA1C2C"/>
    <w:rsid w:val="00AA35F6"/>
    <w:rsid w:val="00AA4291"/>
    <w:rsid w:val="00AA654A"/>
    <w:rsid w:val="00AA667C"/>
    <w:rsid w:val="00AA6E91"/>
    <w:rsid w:val="00AA7439"/>
    <w:rsid w:val="00AB047E"/>
    <w:rsid w:val="00AB0B0A"/>
    <w:rsid w:val="00AB0BB7"/>
    <w:rsid w:val="00AB22C6"/>
    <w:rsid w:val="00AB284B"/>
    <w:rsid w:val="00AB2AD0"/>
    <w:rsid w:val="00AB2DFC"/>
    <w:rsid w:val="00AB2F06"/>
    <w:rsid w:val="00AB36CE"/>
    <w:rsid w:val="00AB387A"/>
    <w:rsid w:val="00AB67FC"/>
    <w:rsid w:val="00AC00F2"/>
    <w:rsid w:val="00AC1368"/>
    <w:rsid w:val="00AC31B5"/>
    <w:rsid w:val="00AC34CB"/>
    <w:rsid w:val="00AC4721"/>
    <w:rsid w:val="00AC492C"/>
    <w:rsid w:val="00AC4AA5"/>
    <w:rsid w:val="00AC4EA1"/>
    <w:rsid w:val="00AC4EC4"/>
    <w:rsid w:val="00AC4FE0"/>
    <w:rsid w:val="00AC50BF"/>
    <w:rsid w:val="00AC5381"/>
    <w:rsid w:val="00AC5920"/>
    <w:rsid w:val="00AC664B"/>
    <w:rsid w:val="00AC6998"/>
    <w:rsid w:val="00AD0B85"/>
    <w:rsid w:val="00AD0E65"/>
    <w:rsid w:val="00AD1A26"/>
    <w:rsid w:val="00AD2BF2"/>
    <w:rsid w:val="00AD34B5"/>
    <w:rsid w:val="00AD3809"/>
    <w:rsid w:val="00AD4274"/>
    <w:rsid w:val="00AD4E90"/>
    <w:rsid w:val="00AD5422"/>
    <w:rsid w:val="00AD7CA4"/>
    <w:rsid w:val="00AE038B"/>
    <w:rsid w:val="00AE050B"/>
    <w:rsid w:val="00AE09D7"/>
    <w:rsid w:val="00AE36C4"/>
    <w:rsid w:val="00AE3DA5"/>
    <w:rsid w:val="00AE4179"/>
    <w:rsid w:val="00AE4425"/>
    <w:rsid w:val="00AE4FBE"/>
    <w:rsid w:val="00AE5A57"/>
    <w:rsid w:val="00AE60A0"/>
    <w:rsid w:val="00AE650F"/>
    <w:rsid w:val="00AE6555"/>
    <w:rsid w:val="00AE7D16"/>
    <w:rsid w:val="00AE7F20"/>
    <w:rsid w:val="00AF00AD"/>
    <w:rsid w:val="00AF00F5"/>
    <w:rsid w:val="00AF083F"/>
    <w:rsid w:val="00AF4293"/>
    <w:rsid w:val="00AF4347"/>
    <w:rsid w:val="00AF446A"/>
    <w:rsid w:val="00AF4CAA"/>
    <w:rsid w:val="00AF571A"/>
    <w:rsid w:val="00AF60A0"/>
    <w:rsid w:val="00AF67FC"/>
    <w:rsid w:val="00AF790C"/>
    <w:rsid w:val="00AF7A34"/>
    <w:rsid w:val="00AF7DF5"/>
    <w:rsid w:val="00B000BD"/>
    <w:rsid w:val="00B00263"/>
    <w:rsid w:val="00B006E5"/>
    <w:rsid w:val="00B00D25"/>
    <w:rsid w:val="00B024C2"/>
    <w:rsid w:val="00B04A2C"/>
    <w:rsid w:val="00B0567D"/>
    <w:rsid w:val="00B05D5B"/>
    <w:rsid w:val="00B0663B"/>
    <w:rsid w:val="00B0686F"/>
    <w:rsid w:val="00B07700"/>
    <w:rsid w:val="00B11AAE"/>
    <w:rsid w:val="00B12338"/>
    <w:rsid w:val="00B13921"/>
    <w:rsid w:val="00B14B21"/>
    <w:rsid w:val="00B1528C"/>
    <w:rsid w:val="00B16ACD"/>
    <w:rsid w:val="00B17D0B"/>
    <w:rsid w:val="00B20E81"/>
    <w:rsid w:val="00B20E88"/>
    <w:rsid w:val="00B20FCB"/>
    <w:rsid w:val="00B21487"/>
    <w:rsid w:val="00B22E9D"/>
    <w:rsid w:val="00B232D1"/>
    <w:rsid w:val="00B24DB5"/>
    <w:rsid w:val="00B26414"/>
    <w:rsid w:val="00B26544"/>
    <w:rsid w:val="00B307E3"/>
    <w:rsid w:val="00B309A8"/>
    <w:rsid w:val="00B30E34"/>
    <w:rsid w:val="00B31F9E"/>
    <w:rsid w:val="00B32480"/>
    <w:rsid w:val="00B3268F"/>
    <w:rsid w:val="00B32C2C"/>
    <w:rsid w:val="00B336AB"/>
    <w:rsid w:val="00B33A1A"/>
    <w:rsid w:val="00B33E6C"/>
    <w:rsid w:val="00B341F8"/>
    <w:rsid w:val="00B34B94"/>
    <w:rsid w:val="00B35949"/>
    <w:rsid w:val="00B36555"/>
    <w:rsid w:val="00B371CC"/>
    <w:rsid w:val="00B37B31"/>
    <w:rsid w:val="00B40587"/>
    <w:rsid w:val="00B41CD9"/>
    <w:rsid w:val="00B41FDB"/>
    <w:rsid w:val="00B427E6"/>
    <w:rsid w:val="00B428A6"/>
    <w:rsid w:val="00B42EEE"/>
    <w:rsid w:val="00B43E1F"/>
    <w:rsid w:val="00B45544"/>
    <w:rsid w:val="00B45FBC"/>
    <w:rsid w:val="00B5017B"/>
    <w:rsid w:val="00B51A7D"/>
    <w:rsid w:val="00B51C32"/>
    <w:rsid w:val="00B5203F"/>
    <w:rsid w:val="00B535C2"/>
    <w:rsid w:val="00B537A9"/>
    <w:rsid w:val="00B53996"/>
    <w:rsid w:val="00B5486D"/>
    <w:rsid w:val="00B55544"/>
    <w:rsid w:val="00B55BBF"/>
    <w:rsid w:val="00B56955"/>
    <w:rsid w:val="00B56AC3"/>
    <w:rsid w:val="00B56B5D"/>
    <w:rsid w:val="00B56CEB"/>
    <w:rsid w:val="00B56D9C"/>
    <w:rsid w:val="00B61940"/>
    <w:rsid w:val="00B61AAB"/>
    <w:rsid w:val="00B62061"/>
    <w:rsid w:val="00B62B05"/>
    <w:rsid w:val="00B62BA5"/>
    <w:rsid w:val="00B642FC"/>
    <w:rsid w:val="00B64D26"/>
    <w:rsid w:val="00B64FBB"/>
    <w:rsid w:val="00B7009B"/>
    <w:rsid w:val="00B70E22"/>
    <w:rsid w:val="00B717F8"/>
    <w:rsid w:val="00B71DF8"/>
    <w:rsid w:val="00B774CB"/>
    <w:rsid w:val="00B80402"/>
    <w:rsid w:val="00B80A29"/>
    <w:rsid w:val="00B80B9A"/>
    <w:rsid w:val="00B825BF"/>
    <w:rsid w:val="00B830B7"/>
    <w:rsid w:val="00B83DF9"/>
    <w:rsid w:val="00B84119"/>
    <w:rsid w:val="00B84590"/>
    <w:rsid w:val="00B848EA"/>
    <w:rsid w:val="00B84AE8"/>
    <w:rsid w:val="00B84B2B"/>
    <w:rsid w:val="00B86B16"/>
    <w:rsid w:val="00B904FF"/>
    <w:rsid w:val="00B90500"/>
    <w:rsid w:val="00B907AE"/>
    <w:rsid w:val="00B90E6A"/>
    <w:rsid w:val="00B90E79"/>
    <w:rsid w:val="00B9176C"/>
    <w:rsid w:val="00B92791"/>
    <w:rsid w:val="00B92A56"/>
    <w:rsid w:val="00B92E07"/>
    <w:rsid w:val="00B932CA"/>
    <w:rsid w:val="00B935A4"/>
    <w:rsid w:val="00B93832"/>
    <w:rsid w:val="00B93A08"/>
    <w:rsid w:val="00B95320"/>
    <w:rsid w:val="00B954D1"/>
    <w:rsid w:val="00B95A5D"/>
    <w:rsid w:val="00BA0B00"/>
    <w:rsid w:val="00BA2A2B"/>
    <w:rsid w:val="00BA347D"/>
    <w:rsid w:val="00BA561A"/>
    <w:rsid w:val="00BA5D6E"/>
    <w:rsid w:val="00BA5FB9"/>
    <w:rsid w:val="00BA63CC"/>
    <w:rsid w:val="00BA7381"/>
    <w:rsid w:val="00BA7CFA"/>
    <w:rsid w:val="00BB074C"/>
    <w:rsid w:val="00BB0DC6"/>
    <w:rsid w:val="00BB113B"/>
    <w:rsid w:val="00BB15E4"/>
    <w:rsid w:val="00BB1AB5"/>
    <w:rsid w:val="00BB1E19"/>
    <w:rsid w:val="00BB21D1"/>
    <w:rsid w:val="00BB2BEA"/>
    <w:rsid w:val="00BB32F2"/>
    <w:rsid w:val="00BB4338"/>
    <w:rsid w:val="00BB5099"/>
    <w:rsid w:val="00BB640A"/>
    <w:rsid w:val="00BB6C0E"/>
    <w:rsid w:val="00BB7B38"/>
    <w:rsid w:val="00BC105C"/>
    <w:rsid w:val="00BC11E5"/>
    <w:rsid w:val="00BC1927"/>
    <w:rsid w:val="00BC27FA"/>
    <w:rsid w:val="00BC4BC6"/>
    <w:rsid w:val="00BC4E46"/>
    <w:rsid w:val="00BC52FD"/>
    <w:rsid w:val="00BC545D"/>
    <w:rsid w:val="00BC69B7"/>
    <w:rsid w:val="00BC6E62"/>
    <w:rsid w:val="00BC7443"/>
    <w:rsid w:val="00BD0255"/>
    <w:rsid w:val="00BD04F9"/>
    <w:rsid w:val="00BD0648"/>
    <w:rsid w:val="00BD1040"/>
    <w:rsid w:val="00BD2061"/>
    <w:rsid w:val="00BD2B09"/>
    <w:rsid w:val="00BD31A2"/>
    <w:rsid w:val="00BD34AA"/>
    <w:rsid w:val="00BD4F0C"/>
    <w:rsid w:val="00BD583E"/>
    <w:rsid w:val="00BE0042"/>
    <w:rsid w:val="00BE0C44"/>
    <w:rsid w:val="00BE1B8B"/>
    <w:rsid w:val="00BE25D3"/>
    <w:rsid w:val="00BE2A18"/>
    <w:rsid w:val="00BE2C01"/>
    <w:rsid w:val="00BE41EC"/>
    <w:rsid w:val="00BE5311"/>
    <w:rsid w:val="00BE56FB"/>
    <w:rsid w:val="00BE6209"/>
    <w:rsid w:val="00BE6D17"/>
    <w:rsid w:val="00BF2020"/>
    <w:rsid w:val="00BF3DDE"/>
    <w:rsid w:val="00BF6589"/>
    <w:rsid w:val="00BF6F7F"/>
    <w:rsid w:val="00BF72FB"/>
    <w:rsid w:val="00BF7868"/>
    <w:rsid w:val="00C00647"/>
    <w:rsid w:val="00C0133D"/>
    <w:rsid w:val="00C01760"/>
    <w:rsid w:val="00C02764"/>
    <w:rsid w:val="00C02B0E"/>
    <w:rsid w:val="00C0326B"/>
    <w:rsid w:val="00C036DE"/>
    <w:rsid w:val="00C03B5C"/>
    <w:rsid w:val="00C04CEF"/>
    <w:rsid w:val="00C05FFA"/>
    <w:rsid w:val="00C06583"/>
    <w:rsid w:val="00C0662F"/>
    <w:rsid w:val="00C1173F"/>
    <w:rsid w:val="00C11943"/>
    <w:rsid w:val="00C12820"/>
    <w:rsid w:val="00C12E96"/>
    <w:rsid w:val="00C137FA"/>
    <w:rsid w:val="00C1388A"/>
    <w:rsid w:val="00C13B30"/>
    <w:rsid w:val="00C13D89"/>
    <w:rsid w:val="00C14763"/>
    <w:rsid w:val="00C15682"/>
    <w:rsid w:val="00C16141"/>
    <w:rsid w:val="00C16150"/>
    <w:rsid w:val="00C167EB"/>
    <w:rsid w:val="00C17137"/>
    <w:rsid w:val="00C2363F"/>
    <w:rsid w:val="00C236C8"/>
    <w:rsid w:val="00C2456D"/>
    <w:rsid w:val="00C250EA"/>
    <w:rsid w:val="00C255CA"/>
    <w:rsid w:val="00C258CA"/>
    <w:rsid w:val="00C25EEB"/>
    <w:rsid w:val="00C260B1"/>
    <w:rsid w:val="00C26149"/>
    <w:rsid w:val="00C26589"/>
    <w:rsid w:val="00C26E56"/>
    <w:rsid w:val="00C27605"/>
    <w:rsid w:val="00C27648"/>
    <w:rsid w:val="00C2798B"/>
    <w:rsid w:val="00C30E05"/>
    <w:rsid w:val="00C30ED3"/>
    <w:rsid w:val="00C31406"/>
    <w:rsid w:val="00C31706"/>
    <w:rsid w:val="00C31AE2"/>
    <w:rsid w:val="00C323CB"/>
    <w:rsid w:val="00C32905"/>
    <w:rsid w:val="00C32A50"/>
    <w:rsid w:val="00C3503A"/>
    <w:rsid w:val="00C35C2E"/>
    <w:rsid w:val="00C37011"/>
    <w:rsid w:val="00C37194"/>
    <w:rsid w:val="00C374BC"/>
    <w:rsid w:val="00C37AC6"/>
    <w:rsid w:val="00C40637"/>
    <w:rsid w:val="00C40F6C"/>
    <w:rsid w:val="00C411E8"/>
    <w:rsid w:val="00C41541"/>
    <w:rsid w:val="00C419D5"/>
    <w:rsid w:val="00C41B41"/>
    <w:rsid w:val="00C421CB"/>
    <w:rsid w:val="00C4358B"/>
    <w:rsid w:val="00C44426"/>
    <w:rsid w:val="00C444CD"/>
    <w:rsid w:val="00C445F3"/>
    <w:rsid w:val="00C451F4"/>
    <w:rsid w:val="00C45EB1"/>
    <w:rsid w:val="00C469C2"/>
    <w:rsid w:val="00C472D9"/>
    <w:rsid w:val="00C4731A"/>
    <w:rsid w:val="00C47FBE"/>
    <w:rsid w:val="00C50222"/>
    <w:rsid w:val="00C508B8"/>
    <w:rsid w:val="00C518D2"/>
    <w:rsid w:val="00C54033"/>
    <w:rsid w:val="00C5428E"/>
    <w:rsid w:val="00C545B9"/>
    <w:rsid w:val="00C54A3A"/>
    <w:rsid w:val="00C55566"/>
    <w:rsid w:val="00C56448"/>
    <w:rsid w:val="00C5645B"/>
    <w:rsid w:val="00C56466"/>
    <w:rsid w:val="00C566BF"/>
    <w:rsid w:val="00C57657"/>
    <w:rsid w:val="00C578ED"/>
    <w:rsid w:val="00C60C98"/>
    <w:rsid w:val="00C61A30"/>
    <w:rsid w:val="00C637B2"/>
    <w:rsid w:val="00C646E2"/>
    <w:rsid w:val="00C64EB4"/>
    <w:rsid w:val="00C65BE3"/>
    <w:rsid w:val="00C667BE"/>
    <w:rsid w:val="00C66841"/>
    <w:rsid w:val="00C6766B"/>
    <w:rsid w:val="00C70BA8"/>
    <w:rsid w:val="00C72223"/>
    <w:rsid w:val="00C741CA"/>
    <w:rsid w:val="00C7430E"/>
    <w:rsid w:val="00C7474D"/>
    <w:rsid w:val="00C759DC"/>
    <w:rsid w:val="00C75E2F"/>
    <w:rsid w:val="00C7609B"/>
    <w:rsid w:val="00C76417"/>
    <w:rsid w:val="00C7692B"/>
    <w:rsid w:val="00C7726F"/>
    <w:rsid w:val="00C77D15"/>
    <w:rsid w:val="00C80173"/>
    <w:rsid w:val="00C813D6"/>
    <w:rsid w:val="00C823DA"/>
    <w:rsid w:val="00C8259F"/>
    <w:rsid w:val="00C82746"/>
    <w:rsid w:val="00C8312F"/>
    <w:rsid w:val="00C8451D"/>
    <w:rsid w:val="00C84BB0"/>
    <w:rsid w:val="00C84C47"/>
    <w:rsid w:val="00C8553A"/>
    <w:rsid w:val="00C858A4"/>
    <w:rsid w:val="00C86AFA"/>
    <w:rsid w:val="00C87E2F"/>
    <w:rsid w:val="00C9178C"/>
    <w:rsid w:val="00C97B44"/>
    <w:rsid w:val="00CA0AE8"/>
    <w:rsid w:val="00CA1336"/>
    <w:rsid w:val="00CA142D"/>
    <w:rsid w:val="00CA3479"/>
    <w:rsid w:val="00CA43AB"/>
    <w:rsid w:val="00CB1602"/>
    <w:rsid w:val="00CB18D0"/>
    <w:rsid w:val="00CB1AA3"/>
    <w:rsid w:val="00CB1C8A"/>
    <w:rsid w:val="00CB24F5"/>
    <w:rsid w:val="00CB252D"/>
    <w:rsid w:val="00CB2663"/>
    <w:rsid w:val="00CB3255"/>
    <w:rsid w:val="00CB3BBE"/>
    <w:rsid w:val="00CB41CB"/>
    <w:rsid w:val="00CB4913"/>
    <w:rsid w:val="00CB49C9"/>
    <w:rsid w:val="00CB50AB"/>
    <w:rsid w:val="00CB57B0"/>
    <w:rsid w:val="00CB59E9"/>
    <w:rsid w:val="00CB5A59"/>
    <w:rsid w:val="00CB5F84"/>
    <w:rsid w:val="00CB737E"/>
    <w:rsid w:val="00CC00A5"/>
    <w:rsid w:val="00CC0D6A"/>
    <w:rsid w:val="00CC30A4"/>
    <w:rsid w:val="00CC3345"/>
    <w:rsid w:val="00CC37FF"/>
    <w:rsid w:val="00CC3831"/>
    <w:rsid w:val="00CC3E3D"/>
    <w:rsid w:val="00CC45A7"/>
    <w:rsid w:val="00CC519B"/>
    <w:rsid w:val="00CC530F"/>
    <w:rsid w:val="00CC6A90"/>
    <w:rsid w:val="00CD026C"/>
    <w:rsid w:val="00CD0A94"/>
    <w:rsid w:val="00CD12C1"/>
    <w:rsid w:val="00CD214E"/>
    <w:rsid w:val="00CD28E2"/>
    <w:rsid w:val="00CD398E"/>
    <w:rsid w:val="00CD46FA"/>
    <w:rsid w:val="00CD5973"/>
    <w:rsid w:val="00CD614A"/>
    <w:rsid w:val="00CD7A27"/>
    <w:rsid w:val="00CE013D"/>
    <w:rsid w:val="00CE05D9"/>
    <w:rsid w:val="00CE0E55"/>
    <w:rsid w:val="00CE1924"/>
    <w:rsid w:val="00CE3197"/>
    <w:rsid w:val="00CE31A6"/>
    <w:rsid w:val="00CE3B49"/>
    <w:rsid w:val="00CE4C65"/>
    <w:rsid w:val="00CE6CAE"/>
    <w:rsid w:val="00CE7817"/>
    <w:rsid w:val="00CF099F"/>
    <w:rsid w:val="00CF09AA"/>
    <w:rsid w:val="00CF1ED6"/>
    <w:rsid w:val="00CF25B3"/>
    <w:rsid w:val="00CF4813"/>
    <w:rsid w:val="00CF5233"/>
    <w:rsid w:val="00D00D37"/>
    <w:rsid w:val="00D0135E"/>
    <w:rsid w:val="00D01625"/>
    <w:rsid w:val="00D01FF2"/>
    <w:rsid w:val="00D029B8"/>
    <w:rsid w:val="00D02B4F"/>
    <w:rsid w:val="00D02F60"/>
    <w:rsid w:val="00D0464E"/>
    <w:rsid w:val="00D04A43"/>
    <w:rsid w:val="00D04A96"/>
    <w:rsid w:val="00D04FCC"/>
    <w:rsid w:val="00D050AA"/>
    <w:rsid w:val="00D05A00"/>
    <w:rsid w:val="00D06675"/>
    <w:rsid w:val="00D07A7B"/>
    <w:rsid w:val="00D10889"/>
    <w:rsid w:val="00D10E06"/>
    <w:rsid w:val="00D1158D"/>
    <w:rsid w:val="00D11A44"/>
    <w:rsid w:val="00D11BA3"/>
    <w:rsid w:val="00D1263B"/>
    <w:rsid w:val="00D12640"/>
    <w:rsid w:val="00D12C08"/>
    <w:rsid w:val="00D135C5"/>
    <w:rsid w:val="00D149B8"/>
    <w:rsid w:val="00D15197"/>
    <w:rsid w:val="00D15DBF"/>
    <w:rsid w:val="00D16820"/>
    <w:rsid w:val="00D169C8"/>
    <w:rsid w:val="00D16E38"/>
    <w:rsid w:val="00D17104"/>
    <w:rsid w:val="00D1793F"/>
    <w:rsid w:val="00D17F5F"/>
    <w:rsid w:val="00D21C5F"/>
    <w:rsid w:val="00D21E36"/>
    <w:rsid w:val="00D22AF5"/>
    <w:rsid w:val="00D235EA"/>
    <w:rsid w:val="00D2373D"/>
    <w:rsid w:val="00D23B38"/>
    <w:rsid w:val="00D23D35"/>
    <w:rsid w:val="00D247A9"/>
    <w:rsid w:val="00D25DF9"/>
    <w:rsid w:val="00D32721"/>
    <w:rsid w:val="00D328DC"/>
    <w:rsid w:val="00D33387"/>
    <w:rsid w:val="00D33946"/>
    <w:rsid w:val="00D356CF"/>
    <w:rsid w:val="00D35AFC"/>
    <w:rsid w:val="00D36144"/>
    <w:rsid w:val="00D36F2F"/>
    <w:rsid w:val="00D37977"/>
    <w:rsid w:val="00D37AD0"/>
    <w:rsid w:val="00D402FB"/>
    <w:rsid w:val="00D40B50"/>
    <w:rsid w:val="00D41BAE"/>
    <w:rsid w:val="00D41DDF"/>
    <w:rsid w:val="00D42D99"/>
    <w:rsid w:val="00D42FE8"/>
    <w:rsid w:val="00D43542"/>
    <w:rsid w:val="00D4500E"/>
    <w:rsid w:val="00D46ACA"/>
    <w:rsid w:val="00D47BC9"/>
    <w:rsid w:val="00D47D7A"/>
    <w:rsid w:val="00D50160"/>
    <w:rsid w:val="00D50A69"/>
    <w:rsid w:val="00D50ABD"/>
    <w:rsid w:val="00D50B93"/>
    <w:rsid w:val="00D52A73"/>
    <w:rsid w:val="00D52DAA"/>
    <w:rsid w:val="00D55290"/>
    <w:rsid w:val="00D55658"/>
    <w:rsid w:val="00D57791"/>
    <w:rsid w:val="00D57AF2"/>
    <w:rsid w:val="00D57CED"/>
    <w:rsid w:val="00D6046A"/>
    <w:rsid w:val="00D61480"/>
    <w:rsid w:val="00D615D6"/>
    <w:rsid w:val="00D61F26"/>
    <w:rsid w:val="00D6273B"/>
    <w:rsid w:val="00D62870"/>
    <w:rsid w:val="00D64C76"/>
    <w:rsid w:val="00D65292"/>
    <w:rsid w:val="00D655D9"/>
    <w:rsid w:val="00D65851"/>
    <w:rsid w:val="00D65872"/>
    <w:rsid w:val="00D676F3"/>
    <w:rsid w:val="00D70EF5"/>
    <w:rsid w:val="00D71024"/>
    <w:rsid w:val="00D71A25"/>
    <w:rsid w:val="00D71FCF"/>
    <w:rsid w:val="00D72A54"/>
    <w:rsid w:val="00D72CC1"/>
    <w:rsid w:val="00D74880"/>
    <w:rsid w:val="00D753E8"/>
    <w:rsid w:val="00D764B9"/>
    <w:rsid w:val="00D76EC9"/>
    <w:rsid w:val="00D77733"/>
    <w:rsid w:val="00D80324"/>
    <w:rsid w:val="00D80E7D"/>
    <w:rsid w:val="00D81397"/>
    <w:rsid w:val="00D82ACF"/>
    <w:rsid w:val="00D83BFC"/>
    <w:rsid w:val="00D83C91"/>
    <w:rsid w:val="00D8457A"/>
    <w:rsid w:val="00D848B9"/>
    <w:rsid w:val="00D85FF8"/>
    <w:rsid w:val="00D90E69"/>
    <w:rsid w:val="00D91368"/>
    <w:rsid w:val="00D92A8A"/>
    <w:rsid w:val="00D92D78"/>
    <w:rsid w:val="00D92EB2"/>
    <w:rsid w:val="00D92F4D"/>
    <w:rsid w:val="00D93106"/>
    <w:rsid w:val="00D933E9"/>
    <w:rsid w:val="00D94858"/>
    <w:rsid w:val="00D9505D"/>
    <w:rsid w:val="00D953D0"/>
    <w:rsid w:val="00D959F5"/>
    <w:rsid w:val="00D95B43"/>
    <w:rsid w:val="00D96884"/>
    <w:rsid w:val="00D97052"/>
    <w:rsid w:val="00D97214"/>
    <w:rsid w:val="00D97B0B"/>
    <w:rsid w:val="00D97BB6"/>
    <w:rsid w:val="00DA1209"/>
    <w:rsid w:val="00DA1CDD"/>
    <w:rsid w:val="00DA24E1"/>
    <w:rsid w:val="00DA25A2"/>
    <w:rsid w:val="00DA3FDD"/>
    <w:rsid w:val="00DA450B"/>
    <w:rsid w:val="00DA6335"/>
    <w:rsid w:val="00DA6FA9"/>
    <w:rsid w:val="00DA7017"/>
    <w:rsid w:val="00DA7028"/>
    <w:rsid w:val="00DB00EB"/>
    <w:rsid w:val="00DB0837"/>
    <w:rsid w:val="00DB131F"/>
    <w:rsid w:val="00DB1AD2"/>
    <w:rsid w:val="00DB1B9C"/>
    <w:rsid w:val="00DB1F8F"/>
    <w:rsid w:val="00DB20FE"/>
    <w:rsid w:val="00DB2B58"/>
    <w:rsid w:val="00DB2DEA"/>
    <w:rsid w:val="00DB34D4"/>
    <w:rsid w:val="00DB4423"/>
    <w:rsid w:val="00DB5206"/>
    <w:rsid w:val="00DB5CF2"/>
    <w:rsid w:val="00DB6276"/>
    <w:rsid w:val="00DB63F5"/>
    <w:rsid w:val="00DB7543"/>
    <w:rsid w:val="00DC1583"/>
    <w:rsid w:val="00DC1C6B"/>
    <w:rsid w:val="00DC2932"/>
    <w:rsid w:val="00DC2C2E"/>
    <w:rsid w:val="00DC2C4A"/>
    <w:rsid w:val="00DC3423"/>
    <w:rsid w:val="00DC34C9"/>
    <w:rsid w:val="00DC3F76"/>
    <w:rsid w:val="00DC4AF0"/>
    <w:rsid w:val="00DC4BC4"/>
    <w:rsid w:val="00DC53F0"/>
    <w:rsid w:val="00DC70A1"/>
    <w:rsid w:val="00DC70DB"/>
    <w:rsid w:val="00DC7358"/>
    <w:rsid w:val="00DC7790"/>
    <w:rsid w:val="00DC7886"/>
    <w:rsid w:val="00DC78D5"/>
    <w:rsid w:val="00DD03FF"/>
    <w:rsid w:val="00DD0B16"/>
    <w:rsid w:val="00DD0CF2"/>
    <w:rsid w:val="00DD3931"/>
    <w:rsid w:val="00DD44E5"/>
    <w:rsid w:val="00DD6F20"/>
    <w:rsid w:val="00DD7E9F"/>
    <w:rsid w:val="00DE1554"/>
    <w:rsid w:val="00DE2901"/>
    <w:rsid w:val="00DE590F"/>
    <w:rsid w:val="00DE60A2"/>
    <w:rsid w:val="00DE617D"/>
    <w:rsid w:val="00DE6D2F"/>
    <w:rsid w:val="00DE76BE"/>
    <w:rsid w:val="00DE797B"/>
    <w:rsid w:val="00DE7DC1"/>
    <w:rsid w:val="00DF0AB5"/>
    <w:rsid w:val="00DF25FC"/>
    <w:rsid w:val="00DF3F7E"/>
    <w:rsid w:val="00DF41FA"/>
    <w:rsid w:val="00DF4ABD"/>
    <w:rsid w:val="00DF525A"/>
    <w:rsid w:val="00DF5DD4"/>
    <w:rsid w:val="00DF7374"/>
    <w:rsid w:val="00DF7433"/>
    <w:rsid w:val="00DF7648"/>
    <w:rsid w:val="00E00E29"/>
    <w:rsid w:val="00E01B52"/>
    <w:rsid w:val="00E021CF"/>
    <w:rsid w:val="00E02A6E"/>
    <w:rsid w:val="00E02BAB"/>
    <w:rsid w:val="00E02F0E"/>
    <w:rsid w:val="00E04CEB"/>
    <w:rsid w:val="00E04F32"/>
    <w:rsid w:val="00E060BC"/>
    <w:rsid w:val="00E072CA"/>
    <w:rsid w:val="00E07D60"/>
    <w:rsid w:val="00E10A73"/>
    <w:rsid w:val="00E10D2A"/>
    <w:rsid w:val="00E10D66"/>
    <w:rsid w:val="00E10FFF"/>
    <w:rsid w:val="00E11420"/>
    <w:rsid w:val="00E12132"/>
    <w:rsid w:val="00E132FB"/>
    <w:rsid w:val="00E13485"/>
    <w:rsid w:val="00E1520D"/>
    <w:rsid w:val="00E170B7"/>
    <w:rsid w:val="00E177DD"/>
    <w:rsid w:val="00E20900"/>
    <w:rsid w:val="00E20C7F"/>
    <w:rsid w:val="00E211E9"/>
    <w:rsid w:val="00E21373"/>
    <w:rsid w:val="00E2194B"/>
    <w:rsid w:val="00E21E89"/>
    <w:rsid w:val="00E2396E"/>
    <w:rsid w:val="00E244E5"/>
    <w:rsid w:val="00E24728"/>
    <w:rsid w:val="00E261CD"/>
    <w:rsid w:val="00E27580"/>
    <w:rsid w:val="00E276AC"/>
    <w:rsid w:val="00E27F2E"/>
    <w:rsid w:val="00E30B50"/>
    <w:rsid w:val="00E30CF4"/>
    <w:rsid w:val="00E30FE6"/>
    <w:rsid w:val="00E349CD"/>
    <w:rsid w:val="00E34A35"/>
    <w:rsid w:val="00E354E5"/>
    <w:rsid w:val="00E35517"/>
    <w:rsid w:val="00E37C2F"/>
    <w:rsid w:val="00E405C7"/>
    <w:rsid w:val="00E41C28"/>
    <w:rsid w:val="00E42DFA"/>
    <w:rsid w:val="00E43248"/>
    <w:rsid w:val="00E446F6"/>
    <w:rsid w:val="00E46308"/>
    <w:rsid w:val="00E477EF"/>
    <w:rsid w:val="00E47C66"/>
    <w:rsid w:val="00E47E4B"/>
    <w:rsid w:val="00E50000"/>
    <w:rsid w:val="00E512C8"/>
    <w:rsid w:val="00E51E17"/>
    <w:rsid w:val="00E52BF8"/>
    <w:rsid w:val="00E52DAB"/>
    <w:rsid w:val="00E539B0"/>
    <w:rsid w:val="00E53AF5"/>
    <w:rsid w:val="00E55994"/>
    <w:rsid w:val="00E56071"/>
    <w:rsid w:val="00E56089"/>
    <w:rsid w:val="00E56BA1"/>
    <w:rsid w:val="00E57C91"/>
    <w:rsid w:val="00E60606"/>
    <w:rsid w:val="00E60C66"/>
    <w:rsid w:val="00E6164D"/>
    <w:rsid w:val="00E618C9"/>
    <w:rsid w:val="00E61906"/>
    <w:rsid w:val="00E62050"/>
    <w:rsid w:val="00E6241A"/>
    <w:rsid w:val="00E62774"/>
    <w:rsid w:val="00E6307C"/>
    <w:rsid w:val="00E631C0"/>
    <w:rsid w:val="00E636FA"/>
    <w:rsid w:val="00E63C30"/>
    <w:rsid w:val="00E643A5"/>
    <w:rsid w:val="00E663AD"/>
    <w:rsid w:val="00E6682F"/>
    <w:rsid w:val="00E66C50"/>
    <w:rsid w:val="00E679D3"/>
    <w:rsid w:val="00E71208"/>
    <w:rsid w:val="00E71444"/>
    <w:rsid w:val="00E71A9B"/>
    <w:rsid w:val="00E71C91"/>
    <w:rsid w:val="00E720A1"/>
    <w:rsid w:val="00E7322E"/>
    <w:rsid w:val="00E743AE"/>
    <w:rsid w:val="00E744CC"/>
    <w:rsid w:val="00E75DDA"/>
    <w:rsid w:val="00E76288"/>
    <w:rsid w:val="00E773E8"/>
    <w:rsid w:val="00E77E86"/>
    <w:rsid w:val="00E805FA"/>
    <w:rsid w:val="00E83ADD"/>
    <w:rsid w:val="00E842EB"/>
    <w:rsid w:val="00E84F38"/>
    <w:rsid w:val="00E8515F"/>
    <w:rsid w:val="00E85473"/>
    <w:rsid w:val="00E85623"/>
    <w:rsid w:val="00E865A9"/>
    <w:rsid w:val="00E87441"/>
    <w:rsid w:val="00E87927"/>
    <w:rsid w:val="00E87B04"/>
    <w:rsid w:val="00E87B86"/>
    <w:rsid w:val="00E87C72"/>
    <w:rsid w:val="00E87D95"/>
    <w:rsid w:val="00E911AC"/>
    <w:rsid w:val="00E91FAE"/>
    <w:rsid w:val="00E944AC"/>
    <w:rsid w:val="00E9487D"/>
    <w:rsid w:val="00E94D5C"/>
    <w:rsid w:val="00E957FF"/>
    <w:rsid w:val="00E95C5D"/>
    <w:rsid w:val="00E96E3F"/>
    <w:rsid w:val="00EA0D76"/>
    <w:rsid w:val="00EA133F"/>
    <w:rsid w:val="00EA270C"/>
    <w:rsid w:val="00EA458F"/>
    <w:rsid w:val="00EA4974"/>
    <w:rsid w:val="00EA52B4"/>
    <w:rsid w:val="00EA532E"/>
    <w:rsid w:val="00EA7DCE"/>
    <w:rsid w:val="00EB06D9"/>
    <w:rsid w:val="00EB10C1"/>
    <w:rsid w:val="00EB192B"/>
    <w:rsid w:val="00EB19ED"/>
    <w:rsid w:val="00EB1CAB"/>
    <w:rsid w:val="00EB1EBF"/>
    <w:rsid w:val="00EB2CA4"/>
    <w:rsid w:val="00EB354C"/>
    <w:rsid w:val="00EB445A"/>
    <w:rsid w:val="00EB44C1"/>
    <w:rsid w:val="00EB6560"/>
    <w:rsid w:val="00EC01CF"/>
    <w:rsid w:val="00EC03C9"/>
    <w:rsid w:val="00EC0ED3"/>
    <w:rsid w:val="00EC0F5A"/>
    <w:rsid w:val="00EC3BA8"/>
    <w:rsid w:val="00EC3D92"/>
    <w:rsid w:val="00EC4265"/>
    <w:rsid w:val="00EC493F"/>
    <w:rsid w:val="00EC4CEB"/>
    <w:rsid w:val="00EC5CBC"/>
    <w:rsid w:val="00EC659E"/>
    <w:rsid w:val="00EC6EA9"/>
    <w:rsid w:val="00EC74F2"/>
    <w:rsid w:val="00EC7523"/>
    <w:rsid w:val="00ED1A32"/>
    <w:rsid w:val="00ED2072"/>
    <w:rsid w:val="00ED26BF"/>
    <w:rsid w:val="00ED2AE0"/>
    <w:rsid w:val="00ED340D"/>
    <w:rsid w:val="00ED3535"/>
    <w:rsid w:val="00ED3BC2"/>
    <w:rsid w:val="00ED3C06"/>
    <w:rsid w:val="00ED5553"/>
    <w:rsid w:val="00ED5B5B"/>
    <w:rsid w:val="00ED5E36"/>
    <w:rsid w:val="00ED6961"/>
    <w:rsid w:val="00ED7A03"/>
    <w:rsid w:val="00EE1204"/>
    <w:rsid w:val="00EE1DEE"/>
    <w:rsid w:val="00EE32D1"/>
    <w:rsid w:val="00EE4EB2"/>
    <w:rsid w:val="00EE5A38"/>
    <w:rsid w:val="00EE79B7"/>
    <w:rsid w:val="00EF0B96"/>
    <w:rsid w:val="00EF2B2F"/>
    <w:rsid w:val="00EF3486"/>
    <w:rsid w:val="00EF4101"/>
    <w:rsid w:val="00EF47AF"/>
    <w:rsid w:val="00EF484D"/>
    <w:rsid w:val="00EF4D88"/>
    <w:rsid w:val="00EF53B6"/>
    <w:rsid w:val="00EF5539"/>
    <w:rsid w:val="00EF69B5"/>
    <w:rsid w:val="00EF6CC4"/>
    <w:rsid w:val="00F00B73"/>
    <w:rsid w:val="00F02789"/>
    <w:rsid w:val="00F03289"/>
    <w:rsid w:val="00F034F7"/>
    <w:rsid w:val="00F043BA"/>
    <w:rsid w:val="00F05BA3"/>
    <w:rsid w:val="00F06341"/>
    <w:rsid w:val="00F0769F"/>
    <w:rsid w:val="00F0790B"/>
    <w:rsid w:val="00F07ADC"/>
    <w:rsid w:val="00F07B48"/>
    <w:rsid w:val="00F111E0"/>
    <w:rsid w:val="00F11264"/>
    <w:rsid w:val="00F115CA"/>
    <w:rsid w:val="00F11E1F"/>
    <w:rsid w:val="00F12B67"/>
    <w:rsid w:val="00F13000"/>
    <w:rsid w:val="00F13688"/>
    <w:rsid w:val="00F13A23"/>
    <w:rsid w:val="00F14817"/>
    <w:rsid w:val="00F14B52"/>
    <w:rsid w:val="00F14B9A"/>
    <w:rsid w:val="00F14E2F"/>
    <w:rsid w:val="00F14EBA"/>
    <w:rsid w:val="00F1510F"/>
    <w:rsid w:val="00F1533A"/>
    <w:rsid w:val="00F15608"/>
    <w:rsid w:val="00F15D29"/>
    <w:rsid w:val="00F15D3C"/>
    <w:rsid w:val="00F15E5A"/>
    <w:rsid w:val="00F16E36"/>
    <w:rsid w:val="00F171BE"/>
    <w:rsid w:val="00F17AA1"/>
    <w:rsid w:val="00F17F0A"/>
    <w:rsid w:val="00F218BF"/>
    <w:rsid w:val="00F22A24"/>
    <w:rsid w:val="00F23275"/>
    <w:rsid w:val="00F24572"/>
    <w:rsid w:val="00F24C71"/>
    <w:rsid w:val="00F24FC6"/>
    <w:rsid w:val="00F25936"/>
    <w:rsid w:val="00F25BF2"/>
    <w:rsid w:val="00F2668F"/>
    <w:rsid w:val="00F2742F"/>
    <w:rsid w:val="00F2753B"/>
    <w:rsid w:val="00F27C14"/>
    <w:rsid w:val="00F33F8B"/>
    <w:rsid w:val="00F340B2"/>
    <w:rsid w:val="00F351A8"/>
    <w:rsid w:val="00F3581B"/>
    <w:rsid w:val="00F40C5A"/>
    <w:rsid w:val="00F40EE2"/>
    <w:rsid w:val="00F412D8"/>
    <w:rsid w:val="00F41E66"/>
    <w:rsid w:val="00F43390"/>
    <w:rsid w:val="00F443B2"/>
    <w:rsid w:val="00F44762"/>
    <w:rsid w:val="00F458D8"/>
    <w:rsid w:val="00F4659B"/>
    <w:rsid w:val="00F46C0C"/>
    <w:rsid w:val="00F47311"/>
    <w:rsid w:val="00F477DD"/>
    <w:rsid w:val="00F50237"/>
    <w:rsid w:val="00F50C30"/>
    <w:rsid w:val="00F51289"/>
    <w:rsid w:val="00F5234A"/>
    <w:rsid w:val="00F52A14"/>
    <w:rsid w:val="00F53596"/>
    <w:rsid w:val="00F53FA2"/>
    <w:rsid w:val="00F54F94"/>
    <w:rsid w:val="00F55BA8"/>
    <w:rsid w:val="00F55DB1"/>
    <w:rsid w:val="00F56ACA"/>
    <w:rsid w:val="00F57F08"/>
    <w:rsid w:val="00F600FE"/>
    <w:rsid w:val="00F61FBC"/>
    <w:rsid w:val="00F62A94"/>
    <w:rsid w:val="00F62E27"/>
    <w:rsid w:val="00F62E4D"/>
    <w:rsid w:val="00F631A1"/>
    <w:rsid w:val="00F6346F"/>
    <w:rsid w:val="00F65608"/>
    <w:rsid w:val="00F65F55"/>
    <w:rsid w:val="00F66A44"/>
    <w:rsid w:val="00F66B34"/>
    <w:rsid w:val="00F675B9"/>
    <w:rsid w:val="00F70B56"/>
    <w:rsid w:val="00F711C9"/>
    <w:rsid w:val="00F73CCE"/>
    <w:rsid w:val="00F74520"/>
    <w:rsid w:val="00F74C59"/>
    <w:rsid w:val="00F75C3A"/>
    <w:rsid w:val="00F75D88"/>
    <w:rsid w:val="00F76A74"/>
    <w:rsid w:val="00F76CAE"/>
    <w:rsid w:val="00F775FC"/>
    <w:rsid w:val="00F77C88"/>
    <w:rsid w:val="00F818EA"/>
    <w:rsid w:val="00F81C50"/>
    <w:rsid w:val="00F81E38"/>
    <w:rsid w:val="00F82018"/>
    <w:rsid w:val="00F82E30"/>
    <w:rsid w:val="00F82F30"/>
    <w:rsid w:val="00F831CB"/>
    <w:rsid w:val="00F83C3C"/>
    <w:rsid w:val="00F83FE7"/>
    <w:rsid w:val="00F84087"/>
    <w:rsid w:val="00F848A3"/>
    <w:rsid w:val="00F84ACF"/>
    <w:rsid w:val="00F851C0"/>
    <w:rsid w:val="00F85742"/>
    <w:rsid w:val="00F8590B"/>
    <w:rsid w:val="00F85B82"/>
    <w:rsid w:val="00F85BF8"/>
    <w:rsid w:val="00F871CE"/>
    <w:rsid w:val="00F8740E"/>
    <w:rsid w:val="00F875F1"/>
    <w:rsid w:val="00F87802"/>
    <w:rsid w:val="00F87AB0"/>
    <w:rsid w:val="00F87E7B"/>
    <w:rsid w:val="00F907C3"/>
    <w:rsid w:val="00F92784"/>
    <w:rsid w:val="00F92C0A"/>
    <w:rsid w:val="00F9415B"/>
    <w:rsid w:val="00F942AC"/>
    <w:rsid w:val="00F9479C"/>
    <w:rsid w:val="00F963E7"/>
    <w:rsid w:val="00F97C1D"/>
    <w:rsid w:val="00FA13C2"/>
    <w:rsid w:val="00FA426C"/>
    <w:rsid w:val="00FA5814"/>
    <w:rsid w:val="00FA64CC"/>
    <w:rsid w:val="00FA6A18"/>
    <w:rsid w:val="00FA6E89"/>
    <w:rsid w:val="00FA71EF"/>
    <w:rsid w:val="00FA7F91"/>
    <w:rsid w:val="00FB0F8A"/>
    <w:rsid w:val="00FB121C"/>
    <w:rsid w:val="00FB1CDD"/>
    <w:rsid w:val="00FB1CF8"/>
    <w:rsid w:val="00FB2358"/>
    <w:rsid w:val="00FB26F4"/>
    <w:rsid w:val="00FB2C2F"/>
    <w:rsid w:val="00FB305C"/>
    <w:rsid w:val="00FB311E"/>
    <w:rsid w:val="00FB3CCF"/>
    <w:rsid w:val="00FB4289"/>
    <w:rsid w:val="00FB5C98"/>
    <w:rsid w:val="00FB74C7"/>
    <w:rsid w:val="00FC0CEB"/>
    <w:rsid w:val="00FC1731"/>
    <w:rsid w:val="00FC2E3D"/>
    <w:rsid w:val="00FC30C0"/>
    <w:rsid w:val="00FC3BDE"/>
    <w:rsid w:val="00FC3C20"/>
    <w:rsid w:val="00FC4270"/>
    <w:rsid w:val="00FD007F"/>
    <w:rsid w:val="00FD1DBE"/>
    <w:rsid w:val="00FD25A7"/>
    <w:rsid w:val="00FD27B6"/>
    <w:rsid w:val="00FD32F3"/>
    <w:rsid w:val="00FD34A8"/>
    <w:rsid w:val="00FD3689"/>
    <w:rsid w:val="00FD4251"/>
    <w:rsid w:val="00FD42A3"/>
    <w:rsid w:val="00FD490B"/>
    <w:rsid w:val="00FD4E1C"/>
    <w:rsid w:val="00FD6074"/>
    <w:rsid w:val="00FD6892"/>
    <w:rsid w:val="00FD6989"/>
    <w:rsid w:val="00FD7468"/>
    <w:rsid w:val="00FD7CE0"/>
    <w:rsid w:val="00FE0B3B"/>
    <w:rsid w:val="00FE1BE2"/>
    <w:rsid w:val="00FE3766"/>
    <w:rsid w:val="00FE42C7"/>
    <w:rsid w:val="00FE4DE2"/>
    <w:rsid w:val="00FE5221"/>
    <w:rsid w:val="00FE68A4"/>
    <w:rsid w:val="00FE70FC"/>
    <w:rsid w:val="00FE730A"/>
    <w:rsid w:val="00FE7456"/>
    <w:rsid w:val="00FF0A06"/>
    <w:rsid w:val="00FF1DD7"/>
    <w:rsid w:val="00FF24AD"/>
    <w:rsid w:val="00FF3070"/>
    <w:rsid w:val="00FF37FE"/>
    <w:rsid w:val="00FF3CAA"/>
    <w:rsid w:val="00FF4453"/>
    <w:rsid w:val="00FF4A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C63AFA0"/>
  <w15:docId w15:val="{CE0DEEAE-429A-4397-8EA9-756687A7C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iPriority="0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59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514751"/>
    <w:pPr>
      <w:widowControl w:val="0"/>
      <w:autoSpaceDE w:val="0"/>
      <w:autoSpaceDN w:val="0"/>
      <w:adjustRightInd w:val="0"/>
      <w:jc w:val="both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qFormat/>
    <w:rsid w:val="001E1E73"/>
    <w:pPr>
      <w:keepNext/>
      <w:keepLines/>
      <w:suppressAutoHyphens/>
      <w:autoSpaceDE/>
      <w:autoSpaceDN/>
      <w:adjustRightInd/>
      <w:spacing w:before="48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FF24A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2B0A0F"/>
    <w:pPr>
      <w:keepNext/>
      <w:widowControl/>
      <w:autoSpaceDE/>
      <w:autoSpaceDN/>
      <w:adjustRightInd/>
      <w:spacing w:line="240" w:lineRule="auto"/>
      <w:jc w:val="center"/>
      <w:outlineLvl w:val="2"/>
    </w:pPr>
    <w:rPr>
      <w:rFonts w:ascii="Arial" w:eastAsia="Times New Roman" w:hAnsi="Arial" w:cs="Times New Roman"/>
      <w:b/>
      <w:i/>
      <w:sz w:val="28"/>
    </w:rPr>
  </w:style>
  <w:style w:type="paragraph" w:styleId="Nagwek4">
    <w:name w:val="heading 4"/>
    <w:basedOn w:val="Normalny"/>
    <w:next w:val="Normalny"/>
    <w:link w:val="Nagwek4Znak"/>
    <w:qFormat/>
    <w:rsid w:val="002B0A0F"/>
    <w:pPr>
      <w:keepNext/>
      <w:widowControl/>
      <w:autoSpaceDE/>
      <w:autoSpaceDN/>
      <w:adjustRightInd/>
      <w:spacing w:line="240" w:lineRule="auto"/>
      <w:jc w:val="center"/>
      <w:outlineLvl w:val="3"/>
    </w:pPr>
    <w:rPr>
      <w:rFonts w:eastAsia="Times New Roman" w:cs="Times New Roman"/>
      <w:b/>
    </w:rPr>
  </w:style>
  <w:style w:type="paragraph" w:styleId="Nagwek5">
    <w:name w:val="heading 5"/>
    <w:basedOn w:val="Normalny"/>
    <w:next w:val="Normalny"/>
    <w:link w:val="Nagwek5Znak"/>
    <w:qFormat/>
    <w:rsid w:val="00956B61"/>
    <w:pPr>
      <w:widowControl/>
      <w:autoSpaceDE/>
      <w:autoSpaceDN/>
      <w:adjustRightInd/>
      <w:spacing w:before="240" w:after="60" w:line="240" w:lineRule="auto"/>
      <w:jc w:val="left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2B0A0F"/>
    <w:pPr>
      <w:widowControl/>
      <w:autoSpaceDE/>
      <w:autoSpaceDN/>
      <w:adjustRightInd/>
      <w:spacing w:before="240" w:after="60" w:line="240" w:lineRule="auto"/>
      <w:jc w:val="left"/>
      <w:outlineLvl w:val="5"/>
    </w:pPr>
    <w:rPr>
      <w:rFonts w:eastAsia="Times New Roman" w:cs="Times New Roman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aliases w:val="Footnote Reference Number"/>
    <w:uiPriority w:val="99"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4C3F97"/>
    <w:pPr>
      <w:tabs>
        <w:tab w:val="center" w:pos="4536"/>
        <w:tab w:val="right" w:pos="9072"/>
      </w:tabs>
      <w:suppressAutoHyphens/>
      <w:autoSpaceDE/>
      <w:autoSpaceDN/>
      <w:adjustRightInd/>
      <w:jc w:val="left"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4C3F97"/>
    <w:pPr>
      <w:tabs>
        <w:tab w:val="center" w:pos="4536"/>
        <w:tab w:val="right" w:pos="9072"/>
      </w:tabs>
      <w:suppressAutoHyphens/>
      <w:autoSpaceDE/>
      <w:autoSpaceDN/>
      <w:adjustRightInd/>
      <w:jc w:val="left"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  <w:jc w:val="left"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link w:val="ARTartustawynprozporzdzeniaZnak"/>
    <w:uiPriority w:val="99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2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link w:val="TYTUAKTUprzedmiotregulacjiustawylubrozporzdzeniaZnak"/>
    <w:uiPriority w:val="3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1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5"/>
    <w:qFormat/>
    <w:rsid w:val="006A748A"/>
    <w:pPr>
      <w:spacing w:before="0"/>
    </w:pPr>
    <w:rPr>
      <w:bCs/>
    </w:rPr>
  </w:style>
  <w:style w:type="paragraph" w:customStyle="1" w:styleId="PKTpunkt">
    <w:name w:val="PKT – punkt"/>
    <w:link w:val="PKTpunktZnak"/>
    <w:uiPriority w:val="99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semiHidden/>
    <w:qFormat/>
    <w:locked/>
    <w:rsid w:val="00295A6F"/>
    <w:pPr>
      <w:jc w:val="left"/>
    </w:pPr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23F13"/>
    <w:pPr>
      <w:jc w:val="left"/>
    </w:pPr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25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9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pPr>
      <w:jc w:val="left"/>
    </w:pPr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  <w:jc w:val="left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  <w:jc w:val="left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uiPriority w:val="59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character" w:customStyle="1" w:styleId="Nagwek3Znak">
    <w:name w:val="Nagłówek 3 Znak"/>
    <w:basedOn w:val="Domylnaczcionkaakapitu"/>
    <w:link w:val="Nagwek3"/>
    <w:rsid w:val="002B0A0F"/>
    <w:rPr>
      <w:rFonts w:ascii="Arial" w:hAnsi="Arial"/>
      <w:b/>
      <w:i/>
      <w:sz w:val="28"/>
      <w:szCs w:val="20"/>
    </w:rPr>
  </w:style>
  <w:style w:type="character" w:customStyle="1" w:styleId="Nagwek4Znak">
    <w:name w:val="Nagłówek 4 Znak"/>
    <w:basedOn w:val="Domylnaczcionkaakapitu"/>
    <w:link w:val="Nagwek4"/>
    <w:rsid w:val="002B0A0F"/>
    <w:rPr>
      <w:rFonts w:ascii="Times New Roman" w:hAnsi="Times New Roman"/>
      <w:b/>
      <w:szCs w:val="20"/>
    </w:rPr>
  </w:style>
  <w:style w:type="character" w:customStyle="1" w:styleId="Nagwek6Znak">
    <w:name w:val="Nagłówek 6 Znak"/>
    <w:basedOn w:val="Domylnaczcionkaakapitu"/>
    <w:link w:val="Nagwek6"/>
    <w:rsid w:val="002B0A0F"/>
    <w:rPr>
      <w:rFonts w:ascii="Times New Roman" w:hAnsi="Times New Roman"/>
      <w:b/>
      <w:bCs/>
      <w:sz w:val="22"/>
      <w:szCs w:val="22"/>
    </w:rPr>
  </w:style>
  <w:style w:type="numbering" w:customStyle="1" w:styleId="Bezlisty1">
    <w:name w:val="Bez listy1"/>
    <w:next w:val="Bezlisty"/>
    <w:uiPriority w:val="99"/>
    <w:semiHidden/>
    <w:unhideWhenUsed/>
    <w:rsid w:val="002B0A0F"/>
  </w:style>
  <w:style w:type="paragraph" w:styleId="Akapitzlist">
    <w:name w:val="List Paragraph"/>
    <w:basedOn w:val="Normalny"/>
    <w:uiPriority w:val="34"/>
    <w:qFormat/>
    <w:rsid w:val="002B0A0F"/>
    <w:pPr>
      <w:spacing w:line="240" w:lineRule="auto"/>
      <w:ind w:left="720"/>
      <w:jc w:val="left"/>
    </w:pPr>
    <w:rPr>
      <w:rFonts w:ascii="Arial" w:eastAsia="Times New Roman" w:hAnsi="Arial"/>
      <w:sz w:val="20"/>
    </w:rPr>
  </w:style>
  <w:style w:type="paragraph" w:styleId="Tekstpodstawowywcity">
    <w:name w:val="Body Text Indent"/>
    <w:basedOn w:val="Normalny"/>
    <w:link w:val="TekstpodstawowywcityZnak"/>
    <w:uiPriority w:val="99"/>
    <w:rsid w:val="002B0A0F"/>
    <w:pPr>
      <w:widowControl/>
      <w:autoSpaceDE/>
      <w:autoSpaceDN/>
      <w:adjustRightInd/>
      <w:spacing w:line="240" w:lineRule="auto"/>
      <w:ind w:firstLine="708"/>
    </w:pPr>
    <w:rPr>
      <w:rFonts w:eastAsia="Times New Roman" w:cs="Times New Roman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B0A0F"/>
    <w:rPr>
      <w:rFonts w:ascii="Times New Roman" w:hAnsi="Times New Roman"/>
    </w:rPr>
  </w:style>
  <w:style w:type="paragraph" w:styleId="Tekstpodstawowy">
    <w:name w:val="Body Text"/>
    <w:basedOn w:val="Normalny"/>
    <w:link w:val="TekstpodstawowyZnak"/>
    <w:uiPriority w:val="99"/>
    <w:rsid w:val="002B0A0F"/>
    <w:pPr>
      <w:spacing w:after="120" w:line="240" w:lineRule="auto"/>
      <w:jc w:val="left"/>
    </w:pPr>
    <w:rPr>
      <w:rFonts w:ascii="Arial" w:eastAsia="Times New Roman" w:hAnsi="Arial"/>
      <w:sz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B0A0F"/>
    <w:rPr>
      <w:rFonts w:ascii="Arial" w:hAnsi="Arial" w:cs="Arial"/>
      <w:sz w:val="20"/>
      <w:szCs w:val="20"/>
    </w:rPr>
  </w:style>
  <w:style w:type="character" w:styleId="Hipercze">
    <w:name w:val="Hyperlink"/>
    <w:basedOn w:val="Domylnaczcionkaakapitu"/>
    <w:uiPriority w:val="99"/>
    <w:rsid w:val="002B0A0F"/>
    <w:rPr>
      <w:color w:val="2939B5"/>
      <w:u w:val="single"/>
    </w:rPr>
  </w:style>
  <w:style w:type="paragraph" w:customStyle="1" w:styleId="Nagwek10">
    <w:name w:val="Nag?—wek 1"/>
    <w:basedOn w:val="Normalny"/>
    <w:next w:val="Normalny"/>
    <w:uiPriority w:val="99"/>
    <w:rsid w:val="002B0A0F"/>
    <w:pPr>
      <w:keepNext/>
      <w:widowControl/>
      <w:autoSpaceDE/>
      <w:autoSpaceDN/>
      <w:adjustRightInd/>
      <w:spacing w:line="240" w:lineRule="auto"/>
    </w:pPr>
    <w:rPr>
      <w:rFonts w:eastAsia="Times New Roman" w:cs="Times New Roman"/>
      <w:szCs w:val="24"/>
    </w:rPr>
  </w:style>
  <w:style w:type="paragraph" w:styleId="Lista">
    <w:name w:val="List"/>
    <w:basedOn w:val="Normalny"/>
    <w:uiPriority w:val="99"/>
    <w:rsid w:val="002B0A0F"/>
    <w:pPr>
      <w:widowControl/>
      <w:suppressAutoHyphens/>
      <w:autoSpaceDE/>
      <w:autoSpaceDN/>
      <w:adjustRightInd/>
      <w:spacing w:line="240" w:lineRule="auto"/>
      <w:ind w:left="283" w:hanging="283"/>
      <w:jc w:val="left"/>
    </w:pPr>
    <w:rPr>
      <w:rFonts w:eastAsia="Times New Roman" w:cs="Times New Roman"/>
      <w:szCs w:val="24"/>
    </w:rPr>
  </w:style>
  <w:style w:type="paragraph" w:styleId="Lista-kontynuacja">
    <w:name w:val="List Continue"/>
    <w:basedOn w:val="Normalny"/>
    <w:uiPriority w:val="99"/>
    <w:rsid w:val="002B0A0F"/>
    <w:pPr>
      <w:widowControl/>
      <w:suppressAutoHyphens/>
      <w:autoSpaceDE/>
      <w:autoSpaceDN/>
      <w:adjustRightInd/>
      <w:spacing w:after="120" w:line="240" w:lineRule="auto"/>
      <w:ind w:left="283"/>
      <w:jc w:val="left"/>
    </w:pPr>
    <w:rPr>
      <w:rFonts w:eastAsia="Times New Roman" w:cs="Times New Roman"/>
      <w:szCs w:val="24"/>
    </w:rPr>
  </w:style>
  <w:style w:type="paragraph" w:styleId="NormalnyWeb">
    <w:name w:val="Normal (Web)"/>
    <w:basedOn w:val="Normalny"/>
    <w:uiPriority w:val="99"/>
    <w:rsid w:val="002B0A0F"/>
    <w:pPr>
      <w:widowControl/>
      <w:autoSpaceDE/>
      <w:autoSpaceDN/>
      <w:adjustRightInd/>
      <w:spacing w:before="100" w:beforeAutospacing="1" w:after="100" w:afterAutospacing="1" w:line="240" w:lineRule="auto"/>
      <w:jc w:val="left"/>
    </w:pPr>
    <w:rPr>
      <w:rFonts w:eastAsia="Times New Roman" w:cs="Times New Roman"/>
      <w:color w:val="000000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B0A0F"/>
    <w:pPr>
      <w:spacing w:line="240" w:lineRule="auto"/>
      <w:jc w:val="left"/>
    </w:pPr>
    <w:rPr>
      <w:rFonts w:ascii="Arial" w:eastAsia="Times New Roman" w:hAnsi="Arial"/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0A0F"/>
    <w:rPr>
      <w:rFonts w:ascii="Arial" w:hAnsi="Arial" w:cs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2B0A0F"/>
    <w:rPr>
      <w:rFonts w:cs="Times New Roman"/>
      <w:vertAlign w:val="superscript"/>
    </w:rPr>
  </w:style>
  <w:style w:type="character" w:customStyle="1" w:styleId="searchword">
    <w:name w:val="searchword"/>
    <w:basedOn w:val="Domylnaczcionkaakapitu"/>
    <w:rsid w:val="002B0A0F"/>
    <w:rPr>
      <w:rFonts w:cs="Times New Roman"/>
    </w:rPr>
  </w:style>
  <w:style w:type="character" w:customStyle="1" w:styleId="adr">
    <w:name w:val="adr"/>
    <w:basedOn w:val="Domylnaczcionkaakapitu"/>
    <w:rsid w:val="002B0A0F"/>
    <w:rPr>
      <w:rFonts w:cs="Times New Roman"/>
    </w:rPr>
  </w:style>
  <w:style w:type="character" w:customStyle="1" w:styleId="postal-code">
    <w:name w:val="postal-code"/>
    <w:basedOn w:val="Domylnaczcionkaakapitu"/>
    <w:rsid w:val="002B0A0F"/>
    <w:rPr>
      <w:rFonts w:cs="Times New Roman"/>
    </w:rPr>
  </w:style>
  <w:style w:type="character" w:customStyle="1" w:styleId="locality">
    <w:name w:val="locality"/>
    <w:basedOn w:val="Domylnaczcionkaakapitu"/>
    <w:rsid w:val="002B0A0F"/>
    <w:rPr>
      <w:rFonts w:cs="Times New Roman"/>
    </w:rPr>
  </w:style>
  <w:style w:type="character" w:customStyle="1" w:styleId="street-address">
    <w:name w:val="street-address"/>
    <w:basedOn w:val="Domylnaczcionkaakapitu"/>
    <w:rsid w:val="002B0A0F"/>
    <w:rPr>
      <w:rFonts w:cs="Times New Roman"/>
    </w:rPr>
  </w:style>
  <w:style w:type="character" w:customStyle="1" w:styleId="tresc1">
    <w:name w:val="tresc1"/>
    <w:basedOn w:val="Domylnaczcionkaakapitu"/>
    <w:rsid w:val="002B0A0F"/>
    <w:rPr>
      <w:rFonts w:cs="Times New Roman"/>
    </w:rPr>
  </w:style>
  <w:style w:type="paragraph" w:styleId="Tekstpodstawowy2">
    <w:name w:val="Body Text 2"/>
    <w:basedOn w:val="Normalny"/>
    <w:link w:val="Tekstpodstawowy2Znak"/>
    <w:rsid w:val="002B0A0F"/>
    <w:pPr>
      <w:spacing w:after="120" w:line="480" w:lineRule="auto"/>
      <w:jc w:val="left"/>
    </w:pPr>
    <w:rPr>
      <w:rFonts w:ascii="Arial" w:eastAsia="Times New Roman" w:hAnsi="Arial"/>
      <w:sz w:val="20"/>
    </w:rPr>
  </w:style>
  <w:style w:type="character" w:customStyle="1" w:styleId="Tekstpodstawowy2Znak">
    <w:name w:val="Tekst podstawowy 2 Znak"/>
    <w:basedOn w:val="Domylnaczcionkaakapitu"/>
    <w:link w:val="Tekstpodstawowy2"/>
    <w:rsid w:val="002B0A0F"/>
    <w:rPr>
      <w:rFonts w:ascii="Arial" w:hAnsi="Arial" w:cs="Arial"/>
      <w:sz w:val="20"/>
      <w:szCs w:val="20"/>
    </w:rPr>
  </w:style>
  <w:style w:type="paragraph" w:styleId="Tekstpodstawowywcity2">
    <w:name w:val="Body Text Indent 2"/>
    <w:basedOn w:val="Normalny"/>
    <w:link w:val="Tekstpodstawowywcity2Znak"/>
    <w:rsid w:val="002B0A0F"/>
    <w:pPr>
      <w:spacing w:after="120" w:line="480" w:lineRule="auto"/>
      <w:ind w:left="283"/>
      <w:jc w:val="left"/>
    </w:pPr>
    <w:rPr>
      <w:rFonts w:ascii="Arial" w:eastAsia="Times New Roman" w:hAnsi="Arial"/>
      <w:sz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B0A0F"/>
    <w:rPr>
      <w:rFonts w:ascii="Arial" w:hAnsi="Arial" w:cs="Arial"/>
      <w:sz w:val="20"/>
      <w:szCs w:val="20"/>
    </w:rPr>
  </w:style>
  <w:style w:type="paragraph" w:customStyle="1" w:styleId="ZnakZnakZnakZnak">
    <w:name w:val="Znak Znak Znak Znak"/>
    <w:basedOn w:val="Normalny"/>
    <w:rsid w:val="002B0A0F"/>
    <w:pPr>
      <w:widowControl/>
      <w:autoSpaceDE/>
      <w:autoSpaceDN/>
      <w:adjustRightInd/>
      <w:spacing w:line="240" w:lineRule="auto"/>
      <w:jc w:val="left"/>
    </w:pPr>
    <w:rPr>
      <w:rFonts w:eastAsia="Times New Roman" w:cs="Times New Roman"/>
      <w:szCs w:val="24"/>
    </w:rPr>
  </w:style>
  <w:style w:type="paragraph" w:customStyle="1" w:styleId="StylWyjustowanyInterlinia15wiersza1">
    <w:name w:val="Styl Wyjustowany Interlinia:  15 wiersza1"/>
    <w:basedOn w:val="Normalny"/>
    <w:rsid w:val="002B0A0F"/>
    <w:pPr>
      <w:widowControl/>
      <w:tabs>
        <w:tab w:val="left" w:pos="567"/>
      </w:tabs>
      <w:autoSpaceDE/>
      <w:autoSpaceDN/>
      <w:adjustRightInd/>
    </w:pPr>
    <w:rPr>
      <w:rFonts w:eastAsia="Times New Roman" w:cs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2B0A0F"/>
    <w:pPr>
      <w:spacing w:line="240" w:lineRule="auto"/>
    </w:pPr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">
    <w:name w:val="Znak"/>
    <w:basedOn w:val="Normalny"/>
    <w:rsid w:val="002B0A0F"/>
    <w:pPr>
      <w:widowControl/>
      <w:autoSpaceDE/>
      <w:autoSpaceDN/>
      <w:adjustRightInd/>
      <w:spacing w:line="240" w:lineRule="auto"/>
      <w:jc w:val="left"/>
    </w:pPr>
    <w:rPr>
      <w:rFonts w:eastAsia="Times New Roman" w:cs="Times New Roman"/>
      <w:szCs w:val="24"/>
    </w:rPr>
  </w:style>
  <w:style w:type="character" w:customStyle="1" w:styleId="eltit">
    <w:name w:val="eltit"/>
    <w:basedOn w:val="Domylnaczcionkaakapitu"/>
    <w:rsid w:val="002B0A0F"/>
  </w:style>
  <w:style w:type="paragraph" w:customStyle="1" w:styleId="Znak1">
    <w:name w:val="Znak1"/>
    <w:basedOn w:val="Normalny"/>
    <w:rsid w:val="002B0A0F"/>
    <w:pPr>
      <w:widowControl/>
      <w:autoSpaceDE/>
      <w:autoSpaceDN/>
      <w:adjustRightInd/>
      <w:spacing w:line="240" w:lineRule="auto"/>
      <w:jc w:val="left"/>
    </w:pPr>
    <w:rPr>
      <w:rFonts w:eastAsia="Times New Roman" w:cs="Times New Roman"/>
      <w:szCs w:val="24"/>
    </w:rPr>
  </w:style>
  <w:style w:type="paragraph" w:styleId="Tekstblokowy">
    <w:name w:val="Block Text"/>
    <w:basedOn w:val="Normalny"/>
    <w:rsid w:val="002B0A0F"/>
    <w:pPr>
      <w:widowControl/>
      <w:shd w:val="clear" w:color="auto" w:fill="FFFFFF"/>
      <w:autoSpaceDE/>
      <w:autoSpaceDN/>
      <w:adjustRightInd/>
      <w:spacing w:line="274" w:lineRule="exact"/>
      <w:ind w:left="22" w:right="14" w:firstLine="3794"/>
    </w:pPr>
    <w:rPr>
      <w:rFonts w:eastAsia="Times New Roman" w:cs="Times New Roman"/>
      <w:b/>
    </w:rPr>
  </w:style>
  <w:style w:type="paragraph" w:customStyle="1" w:styleId="celp">
    <w:name w:val="cel_p"/>
    <w:basedOn w:val="Normalny"/>
    <w:rsid w:val="002B0A0F"/>
    <w:pPr>
      <w:widowControl/>
      <w:autoSpaceDE/>
      <w:autoSpaceDN/>
      <w:adjustRightInd/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</w:rPr>
  </w:style>
  <w:style w:type="paragraph" w:styleId="Poprawka">
    <w:name w:val="Revision"/>
    <w:hidden/>
    <w:uiPriority w:val="99"/>
    <w:semiHidden/>
    <w:rsid w:val="002B0A0F"/>
    <w:pPr>
      <w:spacing w:line="240" w:lineRule="auto"/>
    </w:pPr>
    <w:rPr>
      <w:rFonts w:ascii="Arial" w:hAnsi="Arial" w:cs="Arial"/>
      <w:sz w:val="20"/>
      <w:szCs w:val="20"/>
    </w:rPr>
  </w:style>
  <w:style w:type="paragraph" w:customStyle="1" w:styleId="CM1">
    <w:name w:val="CM1"/>
    <w:basedOn w:val="Normalny"/>
    <w:next w:val="Normalny"/>
    <w:uiPriority w:val="99"/>
    <w:rsid w:val="002B0A0F"/>
    <w:pPr>
      <w:widowControl/>
      <w:spacing w:line="240" w:lineRule="auto"/>
      <w:jc w:val="left"/>
    </w:pPr>
    <w:rPr>
      <w:rFonts w:ascii="EUAlbertina" w:eastAsia="Calibri" w:hAnsi="EUAlbertina" w:cs="Times New Roman"/>
      <w:szCs w:val="24"/>
    </w:rPr>
  </w:style>
  <w:style w:type="paragraph" w:customStyle="1" w:styleId="CM3">
    <w:name w:val="CM3"/>
    <w:basedOn w:val="Normalny"/>
    <w:next w:val="Normalny"/>
    <w:uiPriority w:val="99"/>
    <w:rsid w:val="002B0A0F"/>
    <w:pPr>
      <w:widowControl/>
      <w:spacing w:line="240" w:lineRule="auto"/>
      <w:jc w:val="left"/>
    </w:pPr>
    <w:rPr>
      <w:rFonts w:ascii="EUAlbertina" w:eastAsia="Calibri" w:hAnsi="EUAlbertina" w:cs="Times New Roman"/>
      <w:szCs w:val="24"/>
    </w:rPr>
  </w:style>
  <w:style w:type="character" w:customStyle="1" w:styleId="TYTUAKTUprzedmiotregulacjiustawylubrozporzdzeniaZnak">
    <w:name w:val="TYTUŁ_AKTU – przedmiot regulacji ustawy lub rozporządzenia Znak"/>
    <w:basedOn w:val="Domylnaczcionkaakapitu"/>
    <w:link w:val="TYTUAKTUprzedmiotregulacjiustawylubrozporzdzenia"/>
    <w:uiPriority w:val="3"/>
    <w:rsid w:val="00AF7A34"/>
    <w:rPr>
      <w:rFonts w:eastAsiaTheme="minorEastAsia" w:cs="Arial"/>
      <w:b/>
      <w:bCs/>
    </w:rPr>
  </w:style>
  <w:style w:type="paragraph" w:customStyle="1" w:styleId="Default">
    <w:name w:val="Default"/>
    <w:rsid w:val="004C4F96"/>
    <w:pPr>
      <w:autoSpaceDE w:val="0"/>
      <w:autoSpaceDN w:val="0"/>
      <w:adjustRightInd w:val="0"/>
      <w:spacing w:line="240" w:lineRule="auto"/>
    </w:pPr>
    <w:rPr>
      <w:rFonts w:ascii="Arial" w:eastAsia="Calibri" w:hAnsi="Arial" w:cs="Arial"/>
      <w:color w:val="000000"/>
      <w:lang w:eastAsia="en-US"/>
    </w:rPr>
  </w:style>
  <w:style w:type="character" w:customStyle="1" w:styleId="ARTartustawynprozporzdzeniaZnak">
    <w:name w:val="ART(§) – art. ustawy (§ np. rozporządzenia) Znak"/>
    <w:basedOn w:val="Domylnaczcionkaakapitu"/>
    <w:link w:val="ARTartustawynprozporzdzenia"/>
    <w:uiPriority w:val="99"/>
    <w:locked/>
    <w:rsid w:val="001D47F2"/>
    <w:rPr>
      <w:rFonts w:eastAsiaTheme="minorEastAsia" w:cs="Arial"/>
      <w:szCs w:val="20"/>
    </w:rPr>
  </w:style>
  <w:style w:type="paragraph" w:customStyle="1" w:styleId="NIEARTTEKSTtekstnieartykuowanynppreambua">
    <w:name w:val="NIEART_TEKST – tekst nieartykułowany (np. preambuła)"/>
    <w:basedOn w:val="ARTartustawynprozporzdzenia"/>
    <w:next w:val="ARTartustawynprozporzdzenia"/>
    <w:link w:val="NIEARTTEKSTtekstnieartykuowanynppreambuaZnak"/>
    <w:qFormat/>
    <w:rsid w:val="001D47F2"/>
    <w:rPr>
      <w:rFonts w:cs="Times"/>
    </w:rPr>
  </w:style>
  <w:style w:type="character" w:customStyle="1" w:styleId="NIEARTTEKSTtekstnieartykuowanynppreambuaZnak">
    <w:name w:val="NIEART_TEKST – tekst nieartykułowany (np. preambuła) Znak"/>
    <w:basedOn w:val="ARTartustawynprozporzdzeniaZnak"/>
    <w:link w:val="NIEARTTEKSTtekstnieartykuowanynppreambua"/>
    <w:locked/>
    <w:rsid w:val="001D47F2"/>
    <w:rPr>
      <w:rFonts w:eastAsiaTheme="minorEastAsia" w:cs="Times"/>
      <w:szCs w:val="20"/>
    </w:rPr>
  </w:style>
  <w:style w:type="character" w:customStyle="1" w:styleId="PKTpunktZnak">
    <w:name w:val="PKT – punkt Znak"/>
    <w:basedOn w:val="Domylnaczcionkaakapitu"/>
    <w:link w:val="PKTpunkt"/>
    <w:uiPriority w:val="99"/>
    <w:locked/>
    <w:rsid w:val="001D47F2"/>
    <w:rPr>
      <w:rFonts w:eastAsiaTheme="minorEastAsia" w:cs="Arial"/>
      <w:bCs/>
      <w:szCs w:val="20"/>
    </w:rPr>
  </w:style>
  <w:style w:type="character" w:styleId="Pogrubienie">
    <w:name w:val="Strong"/>
    <w:basedOn w:val="Domylnaczcionkaakapitu"/>
    <w:uiPriority w:val="22"/>
    <w:qFormat/>
    <w:rsid w:val="001D47F2"/>
    <w:rPr>
      <w:b/>
      <w:bCs/>
    </w:rPr>
  </w:style>
  <w:style w:type="paragraph" w:styleId="Legenda">
    <w:name w:val="caption"/>
    <w:basedOn w:val="Normalny"/>
    <w:next w:val="Normalny"/>
    <w:uiPriority w:val="99"/>
    <w:unhideWhenUsed/>
    <w:qFormat/>
    <w:rsid w:val="00F40C5A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character" w:customStyle="1" w:styleId="Nagwek5Znak">
    <w:name w:val="Nagłówek 5 Znak"/>
    <w:basedOn w:val="Domylnaczcionkaakapitu"/>
    <w:link w:val="Nagwek5"/>
    <w:rsid w:val="00956B61"/>
    <w:rPr>
      <w:rFonts w:ascii="Times New Roman" w:hAnsi="Times New Roman"/>
      <w:b/>
      <w:bCs/>
      <w:i/>
      <w:iCs/>
      <w:sz w:val="26"/>
      <w:szCs w:val="26"/>
    </w:rPr>
  </w:style>
  <w:style w:type="character" w:customStyle="1" w:styleId="CharacterStyle1">
    <w:name w:val="Character Style 1"/>
    <w:uiPriority w:val="99"/>
    <w:rsid w:val="009A38E8"/>
    <w:rPr>
      <w:sz w:val="22"/>
      <w:szCs w:val="2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FF24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A6F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4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92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4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5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1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esktop\Akt%20prawny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Odbiorcy2 xmlns="5894aa58-1ce0-4beb-8990-6c4df438650e">Wszyscy</Odbiorcy2>
    <NazwaPliku xmlns="27588a64-7e15-4d55-b115-916ec30e6fa0">proj. rozp. art. 61_formularze rejestrowe_27.07.2015_Nowa sprzętowa.docm</NazwaPliku>
    <Osoba xmlns="27588a64-7e15-4d55-b115-916ec30e6fa0">JFILIPOW</Osoba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0C3E2380820E5439AB138A288498465" ma:contentTypeVersion="2" ma:contentTypeDescription="Utwórz nowy dokument." ma:contentTypeScope="" ma:versionID="dc5c8778675df98b329087902392c5f9">
  <xsd:schema xmlns:xsd="http://www.w3.org/2001/XMLSchema" xmlns:p="http://schemas.microsoft.com/office/2006/metadata/properties" xmlns:ns2="5894aa58-1ce0-4beb-8990-6c4df438650e" xmlns:ns3="27588a64-7e15-4d55-b115-916ec30e6fa0" targetNamespace="http://schemas.microsoft.com/office/2006/metadata/properties" ma:root="true" ma:fieldsID="010e140c64ef0508716cc4de53dafe6d" ns2:_="" ns3:_="">
    <xsd:import namespace="5894aa58-1ce0-4beb-8990-6c4df438650e"/>
    <xsd:import namespace="27588a64-7e15-4d55-b115-916ec30e6fa0"/>
    <xsd:element name="properties">
      <xsd:complexType>
        <xsd:sequence>
          <xsd:element name="documentManagement">
            <xsd:complexType>
              <xsd:all>
                <xsd:element ref="ns2:Odbiorcy2" minOccurs="0"/>
                <xsd:element ref="ns3:Osoba" minOccurs="0"/>
                <xsd:element ref="ns3:NazwaPliku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5894aa58-1ce0-4beb-8990-6c4df438650e" elementFormDefault="qualified">
    <xsd:import namespace="http://schemas.microsoft.com/office/2006/documentManagement/types"/>
    <xsd:element name="Odbiorcy2" ma:index="8" nillable="true" ma:displayName="Odbiorcy2" ma:default="Wszyscy" ma:format="Dropdown" ma:internalName="Odbiorcy2" ma:readOnly="false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:xsd="http://www.w3.org/2001/XMLSchema" xmlns:dms="http://schemas.microsoft.com/office/2006/documentManagement/types" targetNamespace="27588a64-7e15-4d55-b115-916ec30e6fa0" elementFormDefault="qualified">
    <xsd:import namespace="http://schemas.microsoft.com/office/2006/documentManagement/types"/>
    <xsd:element name="Osoba" ma:index="9" nillable="true" ma:displayName="Osoba" ma:internalName="Osoba">
      <xsd:simpleType>
        <xsd:restriction base="dms:Text">
          <xsd:maxLength value="255"/>
        </xsd:restriction>
      </xsd:simpleType>
    </xsd:element>
    <xsd:element name="NazwaPliku" ma:index="10" nillable="true" ma:displayName="NazwaPliku" ma:internalName="NazwaPlik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5F14A6F-B2B0-4856-A452-99841D2FA1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31B3D5-3CFF-4270-9F2C-390A11B57B3E}">
  <ds:schemaRefs>
    <ds:schemaRef ds:uri="http://schemas.microsoft.com/office/2006/metadata/properties"/>
    <ds:schemaRef ds:uri="5894aa58-1ce0-4beb-8990-6c4df438650e"/>
    <ds:schemaRef ds:uri="27588a64-7e15-4d55-b115-916ec30e6fa0"/>
  </ds:schemaRefs>
</ds:datastoreItem>
</file>

<file path=customXml/itemProps4.xml><?xml version="1.0" encoding="utf-8"?>
<ds:datastoreItem xmlns:ds="http://schemas.openxmlformats.org/officeDocument/2006/customXml" ds:itemID="{982C2B04-D613-47C6-9EF5-F192C76504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94aa58-1ce0-4beb-8990-6c4df438650e"/>
    <ds:schemaRef ds:uri="27588a64-7e15-4d55-b115-916ec30e6fa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8EA3469D-3450-419F-94D0-B2D3EED74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Akt prawny</Template>
  <TotalTime>0</TotalTime>
  <Pages>2</Pages>
  <Words>414</Words>
  <Characters>2489</Characters>
  <Application>Microsoft Office Word</Application>
  <DocSecurity>0</DocSecurity>
  <Lines>20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p r o j e k t</vt:lpstr>
    </vt:vector>
  </TitlesOfParts>
  <Company/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Ziemski Tomasz</dc:creator>
  <cp:lastModifiedBy>Grocholski Ireneusz</cp:lastModifiedBy>
  <cp:revision>2</cp:revision>
  <cp:lastPrinted>2019-09-04T06:24:00Z</cp:lastPrinted>
  <dcterms:created xsi:type="dcterms:W3CDTF">2019-09-04T09:55:00Z</dcterms:created>
  <dcterms:modified xsi:type="dcterms:W3CDTF">2019-09-04T09:55:00Z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  <property fmtid="{D5CDD505-2E9C-101B-9397-08002B2CF9AE}" pid="4" name="ContentTypeId">
    <vt:lpwstr>0x01010070C3E2380820E5439AB138A288498465</vt:lpwstr>
  </property>
</Properties>
</file>