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96" w:rsidRPr="00C13B46" w:rsidRDefault="00062996" w:rsidP="000629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3DB8"/>
          <w:spacing w:val="60"/>
          <w:sz w:val="8"/>
          <w:szCs w:val="8"/>
        </w:rPr>
      </w:pPr>
    </w:p>
    <w:p w:rsidR="00907D29" w:rsidRPr="00C13B46" w:rsidRDefault="00907D29" w:rsidP="000629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3DB8"/>
          <w:spacing w:val="60"/>
          <w:sz w:val="8"/>
          <w:szCs w:val="8"/>
        </w:rPr>
      </w:pPr>
    </w:p>
    <w:p w:rsidR="00907D29" w:rsidRPr="00C13B46" w:rsidRDefault="00907D29" w:rsidP="000629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3DB8"/>
          <w:spacing w:val="60"/>
          <w:sz w:val="8"/>
          <w:szCs w:val="8"/>
        </w:rPr>
      </w:pPr>
    </w:p>
    <w:p w:rsidR="00907D29" w:rsidRPr="00C13B46" w:rsidRDefault="00907D29" w:rsidP="000629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3DB8"/>
          <w:spacing w:val="60"/>
          <w:sz w:val="8"/>
          <w:szCs w:val="8"/>
        </w:rPr>
      </w:pPr>
    </w:p>
    <w:p w:rsidR="00907D29" w:rsidRPr="00C13B46" w:rsidRDefault="00907D29" w:rsidP="000629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3DB8"/>
          <w:spacing w:val="60"/>
          <w:sz w:val="8"/>
          <w:szCs w:val="8"/>
        </w:rPr>
      </w:pPr>
    </w:p>
    <w:p w:rsidR="00907D29" w:rsidRPr="00C13B46" w:rsidRDefault="00907D29" w:rsidP="00907D2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pacing w:val="60"/>
          <w:sz w:val="8"/>
          <w:szCs w:val="8"/>
        </w:rPr>
      </w:pPr>
    </w:p>
    <w:p w:rsidR="00E20861" w:rsidRPr="00C13B46" w:rsidRDefault="00E20861" w:rsidP="00907D2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pacing w:val="60"/>
        </w:rPr>
      </w:pPr>
    </w:p>
    <w:p w:rsidR="00E20861" w:rsidRPr="00C13B46" w:rsidRDefault="00E20861" w:rsidP="00907D2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pacing w:val="60"/>
        </w:rPr>
      </w:pPr>
    </w:p>
    <w:p w:rsidR="00E20861" w:rsidRPr="00C13B46" w:rsidRDefault="00E20861" w:rsidP="00907D2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pacing w:val="60"/>
        </w:rPr>
      </w:pPr>
    </w:p>
    <w:p w:rsidR="00E20861" w:rsidRPr="00C13B46" w:rsidRDefault="00E20861" w:rsidP="00907D2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pacing w:val="60"/>
        </w:rPr>
      </w:pPr>
    </w:p>
    <w:p w:rsidR="00907D29" w:rsidRPr="00C13B46" w:rsidRDefault="00907D29" w:rsidP="00907D2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pacing w:val="60"/>
        </w:rPr>
      </w:pPr>
      <w:r w:rsidRPr="00C13B46">
        <w:rPr>
          <w:rFonts w:ascii="Times New Roman" w:hAnsi="Times New Roman" w:cs="Times New Roman"/>
          <w:b/>
          <w:spacing w:val="60"/>
        </w:rPr>
        <w:t>OŚWIADCZENIE O WYRAŻENIU ZGODY</w:t>
      </w:r>
    </w:p>
    <w:p w:rsidR="00907D29" w:rsidRPr="00C13B46" w:rsidRDefault="00907D29" w:rsidP="00907D2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pacing w:val="60"/>
        </w:rPr>
      </w:pPr>
      <w:r w:rsidRPr="00C13B46">
        <w:rPr>
          <w:rFonts w:ascii="Times New Roman" w:hAnsi="Times New Roman" w:cs="Times New Roman"/>
          <w:b/>
          <w:spacing w:val="60"/>
        </w:rPr>
        <w:t xml:space="preserve"> NA PRZETWARZANIE DANYCH OSOBOWYCH</w:t>
      </w:r>
    </w:p>
    <w:p w:rsidR="00E20861" w:rsidRPr="00C13B46" w:rsidRDefault="00E20861" w:rsidP="00E208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pacing w:val="60"/>
        </w:rPr>
      </w:pPr>
    </w:p>
    <w:p w:rsidR="00E20861" w:rsidRPr="00C13B46" w:rsidRDefault="00E20861" w:rsidP="00E208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pacing w:val="60"/>
        </w:rPr>
      </w:pPr>
    </w:p>
    <w:p w:rsidR="00E20861" w:rsidRPr="00C13B46" w:rsidRDefault="00E20861" w:rsidP="00E208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pacing w:val="60"/>
        </w:rPr>
      </w:pPr>
    </w:p>
    <w:p w:rsidR="00E20861" w:rsidRPr="00C13B46" w:rsidRDefault="00E20861" w:rsidP="00E208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pacing w:val="60"/>
        </w:rPr>
      </w:pPr>
    </w:p>
    <w:p w:rsidR="00C13B46" w:rsidRPr="00C13B46" w:rsidRDefault="00E20861" w:rsidP="00C13B4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C13B46">
        <w:rPr>
          <w:rFonts w:ascii="Times New Roman" w:hAnsi="Times New Roman" w:cs="Times New Roman"/>
        </w:rPr>
        <w:t>Działając na podstawie</w:t>
      </w:r>
      <w:r w:rsidR="00A5183D" w:rsidRPr="00C13B46">
        <w:rPr>
          <w:rFonts w:ascii="Times New Roman" w:hAnsi="Times New Roman" w:cs="Times New Roman"/>
        </w:rPr>
        <w:t xml:space="preserve"> §12 ust.3 rozporządzenia Ministra Zdrowia z dnia 6 lutego 2012 r. w sprawie </w:t>
      </w:r>
      <w:r w:rsidR="00C13B46" w:rsidRPr="00C13B46">
        <w:rPr>
          <w:rFonts w:ascii="Times New Roman" w:hAnsi="Times New Roman" w:cs="Times New Roman"/>
        </w:rPr>
        <w:t xml:space="preserve">sposobu przeprowadzania konkursu na niektóre stanowiska kierownicze w podmiocie leczniczym niebędącym przedsiębiorcą (tj. Dz.U. 2018, poz.393), jako kandydat na stanowisko </w:t>
      </w:r>
      <w:r w:rsidR="00C13B46">
        <w:rPr>
          <w:rFonts w:ascii="Times New Roman" w:hAnsi="Times New Roman" w:cs="Times New Roman"/>
        </w:rPr>
        <w:t>Z</w:t>
      </w:r>
      <w:r w:rsidR="00C13B46" w:rsidRPr="00C13B46">
        <w:rPr>
          <w:rFonts w:ascii="Times New Roman" w:hAnsi="Times New Roman" w:cs="Times New Roman"/>
        </w:rPr>
        <w:t>astępcy Dyrektor</w:t>
      </w:r>
      <w:r w:rsidR="00C13B46">
        <w:rPr>
          <w:rFonts w:ascii="Times New Roman" w:hAnsi="Times New Roman" w:cs="Times New Roman"/>
        </w:rPr>
        <w:t xml:space="preserve">a </w:t>
      </w:r>
      <w:r w:rsidR="00C13B46" w:rsidRPr="00C13B46">
        <w:rPr>
          <w:rFonts w:ascii="Times New Roman" w:hAnsi="Times New Roman" w:cs="Times New Roman"/>
        </w:rPr>
        <w:t xml:space="preserve">ds. Lecznictwa WSPR w Przemyślu SPZOZ niniejszym wyrażam zgodę na przetwarzanie moich danych osobowych w celach przeprowadzenia postępowania konkursowego na to stanowisko. </w:t>
      </w:r>
    </w:p>
    <w:p w:rsidR="00C13B46" w:rsidRPr="00C13B46" w:rsidRDefault="00C13B46" w:rsidP="00E20861">
      <w:pPr>
        <w:pStyle w:val="Bezodstpw"/>
        <w:rPr>
          <w:rFonts w:ascii="Times New Roman" w:hAnsi="Times New Roman" w:cs="Times New Roman"/>
        </w:rPr>
      </w:pPr>
    </w:p>
    <w:p w:rsidR="00C13B46" w:rsidRPr="00C13B46" w:rsidRDefault="00C13B46" w:rsidP="00E20861">
      <w:pPr>
        <w:pStyle w:val="Bezodstpw"/>
        <w:rPr>
          <w:rFonts w:ascii="Times New Roman" w:hAnsi="Times New Roman" w:cs="Times New Roman"/>
        </w:rPr>
      </w:pPr>
    </w:p>
    <w:p w:rsidR="00C13B46" w:rsidRPr="00C13B46" w:rsidRDefault="00C13B46" w:rsidP="00E20861">
      <w:pPr>
        <w:pStyle w:val="Bezodstpw"/>
        <w:rPr>
          <w:rFonts w:ascii="Times New Roman" w:hAnsi="Times New Roman" w:cs="Times New Roman"/>
        </w:rPr>
      </w:pPr>
    </w:p>
    <w:p w:rsidR="00C13B46" w:rsidRPr="00C13B46" w:rsidRDefault="00C13B46" w:rsidP="00E20861">
      <w:pPr>
        <w:pStyle w:val="Bezodstpw"/>
        <w:rPr>
          <w:rFonts w:ascii="Times New Roman" w:hAnsi="Times New Roman" w:cs="Times New Roman"/>
        </w:rPr>
      </w:pPr>
    </w:p>
    <w:p w:rsidR="00C13B46" w:rsidRPr="00C13B46" w:rsidRDefault="00C13B46" w:rsidP="00C13B46">
      <w:pPr>
        <w:pStyle w:val="Bezodstpw"/>
        <w:ind w:left="4248" w:firstLine="708"/>
        <w:rPr>
          <w:rFonts w:ascii="Times New Roman" w:hAnsi="Times New Roman" w:cs="Times New Roman"/>
        </w:rPr>
      </w:pPr>
      <w:r w:rsidRPr="00C13B46">
        <w:rPr>
          <w:rFonts w:ascii="Times New Roman" w:hAnsi="Times New Roman" w:cs="Times New Roman"/>
        </w:rPr>
        <w:t xml:space="preserve">…………………………………………. </w:t>
      </w:r>
    </w:p>
    <w:p w:rsidR="00E20861" w:rsidRPr="00C13B46" w:rsidRDefault="00C13B46" w:rsidP="00C13B46">
      <w:pPr>
        <w:pStyle w:val="Bezodstpw"/>
        <w:ind w:left="424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bookmarkStart w:id="0" w:name="_GoBack"/>
      <w:bookmarkEnd w:id="0"/>
      <w:r w:rsidRPr="00C13B46">
        <w:rPr>
          <w:rFonts w:ascii="Times New Roman" w:hAnsi="Times New Roman" w:cs="Times New Roman"/>
          <w:i/>
        </w:rPr>
        <w:t xml:space="preserve">Miejscowość, data, czytelny podpis  </w:t>
      </w:r>
      <w:r w:rsidR="00E20861" w:rsidRPr="00C13B46">
        <w:rPr>
          <w:rFonts w:ascii="Times New Roman" w:hAnsi="Times New Roman" w:cs="Times New Roman"/>
          <w:i/>
        </w:rPr>
        <w:t xml:space="preserve"> </w:t>
      </w:r>
    </w:p>
    <w:sectPr w:rsidR="00E20861" w:rsidRPr="00C13B46" w:rsidSect="00C447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2B" w:rsidRDefault="002C3C2B" w:rsidP="00A67153">
      <w:pPr>
        <w:spacing w:after="0" w:line="240" w:lineRule="auto"/>
      </w:pPr>
      <w:r>
        <w:separator/>
      </w:r>
    </w:p>
  </w:endnote>
  <w:endnote w:type="continuationSeparator" w:id="0">
    <w:p w:rsidR="002C3C2B" w:rsidRDefault="002C3C2B" w:rsidP="00A6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13" w:rsidRPr="00DB557F" w:rsidRDefault="000B2213" w:rsidP="008F78AC">
    <w:pPr>
      <w:tabs>
        <w:tab w:val="left" w:pos="0"/>
      </w:tabs>
      <w:spacing w:after="0" w:line="240" w:lineRule="auto"/>
      <w:jc w:val="center"/>
      <w:rPr>
        <w:rFonts w:ascii="Verdana" w:hAnsi="Verdana" w:cs="Arial"/>
        <w:b/>
        <w:color w:val="1902A6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13" w:rsidRPr="00A02E18" w:rsidRDefault="000B2213" w:rsidP="003213E0">
    <w:pPr>
      <w:spacing w:after="0"/>
      <w:jc w:val="center"/>
      <w:rPr>
        <w:rFonts w:ascii="Verdana" w:eastAsia="MS UI Gothic" w:hAnsi="Verdana" w:cs="Arial"/>
        <w:b/>
        <w:color w:val="595959" w:themeColor="text1" w:themeTint="A6"/>
        <w:sz w:val="18"/>
        <w:szCs w:val="18"/>
      </w:rPr>
    </w:pPr>
  </w:p>
  <w:p w:rsidR="000B2213" w:rsidRDefault="002C3C2B" w:rsidP="003213E0">
    <w:pPr>
      <w:spacing w:after="0" w:line="240" w:lineRule="auto"/>
      <w:jc w:val="center"/>
      <w:rPr>
        <w:rFonts w:ascii="Arial" w:eastAsia="MS UI Gothic" w:hAnsi="Arial" w:cs="Arial"/>
        <w:sz w:val="2"/>
        <w:szCs w:val="2"/>
      </w:rPr>
    </w:pPr>
    <w:r>
      <w:rPr>
        <w:rFonts w:ascii="Arial" w:eastAsia="MS UI Gothic" w:hAnsi="Arial" w:cs="Arial"/>
        <w:sz w:val="2"/>
        <w:szCs w:val="2"/>
      </w:rPr>
      <w:pict>
        <v:rect id="_x0000_i1027" style="width:510.3pt;height:1.5pt;mso-position-horizontal:absolute;mso-position-vertical:absolute" o:hralign="center" o:hrstd="t" o:hrnoshade="t" o:hr="t" fillcolor="#0000e6" stroked="f"/>
      </w:pict>
    </w:r>
  </w:p>
  <w:p w:rsidR="000B2213" w:rsidRDefault="000B2213" w:rsidP="003213E0">
    <w:pPr>
      <w:spacing w:after="0" w:line="240" w:lineRule="auto"/>
      <w:jc w:val="center"/>
      <w:rPr>
        <w:rFonts w:ascii="Arial" w:eastAsia="MS UI Gothic" w:hAnsi="Arial" w:cs="Arial"/>
        <w:sz w:val="2"/>
        <w:szCs w:val="2"/>
      </w:rPr>
    </w:pPr>
  </w:p>
  <w:p w:rsidR="000B2213" w:rsidRPr="005F7247" w:rsidRDefault="000B2213" w:rsidP="003213E0">
    <w:pPr>
      <w:tabs>
        <w:tab w:val="left" w:pos="5103"/>
      </w:tabs>
      <w:spacing w:after="0" w:line="240" w:lineRule="auto"/>
      <w:jc w:val="center"/>
      <w:rPr>
        <w:rFonts w:ascii="Arial" w:hAnsi="Arial" w:cs="Arial"/>
        <w:b/>
        <w:color w:val="000099"/>
        <w:sz w:val="2"/>
        <w:szCs w:val="2"/>
      </w:rPr>
    </w:pPr>
    <w:r w:rsidRPr="005F7247">
      <w:rPr>
        <w:rFonts w:ascii="Arial" w:hAnsi="Arial" w:cs="Arial"/>
        <w:b/>
        <w:color w:val="000099"/>
        <w:sz w:val="16"/>
        <w:szCs w:val="16"/>
      </w:rPr>
      <w:t xml:space="preserve">e-mail: </w:t>
    </w:r>
    <w:r w:rsidRPr="005F7247">
      <w:rPr>
        <w:b/>
        <w:color w:val="000099"/>
        <w:sz w:val="20"/>
        <w:szCs w:val="20"/>
      </w:rPr>
      <w:t>sekretariat@wsprprzemysl.pl</w:t>
    </w:r>
  </w:p>
  <w:p w:rsidR="000B2213" w:rsidRPr="0035314C" w:rsidRDefault="000B2213" w:rsidP="003213E0">
    <w:pPr>
      <w:spacing w:after="0" w:line="240" w:lineRule="auto"/>
      <w:jc w:val="both"/>
      <w:rPr>
        <w:rFonts w:ascii="Arial" w:hAnsi="Arial" w:cs="Arial"/>
        <w:b/>
        <w:sz w:val="16"/>
        <w:szCs w:val="16"/>
      </w:rPr>
    </w:pPr>
    <w:r w:rsidRPr="0035314C">
      <w:rPr>
        <w:rFonts w:ascii="Arial" w:hAnsi="Arial" w:cs="Arial"/>
        <w:b/>
        <w:sz w:val="16"/>
        <w:szCs w:val="16"/>
      </w:rPr>
      <w:t>ul. Juliusza Słowackiego 85</w:t>
    </w:r>
  </w:p>
  <w:p w:rsidR="00075101" w:rsidRPr="0035314C" w:rsidRDefault="000B2213" w:rsidP="003213E0">
    <w:pPr>
      <w:spacing w:after="0" w:line="240" w:lineRule="auto"/>
      <w:jc w:val="both"/>
      <w:rPr>
        <w:rFonts w:ascii="Arial" w:hAnsi="Arial" w:cs="Arial"/>
        <w:b/>
        <w:sz w:val="16"/>
        <w:szCs w:val="16"/>
      </w:rPr>
    </w:pPr>
    <w:r w:rsidRPr="0035314C">
      <w:rPr>
        <w:rFonts w:ascii="Arial" w:hAnsi="Arial" w:cs="Arial"/>
        <w:b/>
        <w:sz w:val="16"/>
        <w:szCs w:val="16"/>
      </w:rPr>
      <w:t xml:space="preserve">37-700 </w:t>
    </w:r>
    <w:r w:rsidR="00437625" w:rsidRPr="0035314C">
      <w:rPr>
        <w:rFonts w:ascii="Arial" w:hAnsi="Arial" w:cs="Arial"/>
        <w:b/>
        <w:sz w:val="16"/>
        <w:szCs w:val="16"/>
      </w:rPr>
      <w:t>Przemyśl</w:t>
    </w:r>
    <w:r w:rsidR="00437625" w:rsidRPr="0035314C">
      <w:rPr>
        <w:rFonts w:ascii="Arial" w:hAnsi="Arial" w:cs="Arial"/>
        <w:b/>
        <w:sz w:val="16"/>
        <w:szCs w:val="16"/>
      </w:rPr>
      <w:tab/>
    </w:r>
  </w:p>
  <w:p w:rsidR="0070630E" w:rsidRDefault="00075101" w:rsidP="003213E0">
    <w:pPr>
      <w:spacing w:after="0" w:line="240" w:lineRule="auto"/>
      <w:jc w:val="both"/>
      <w:rPr>
        <w:rFonts w:ascii="Arial" w:hAnsi="Arial" w:cs="Arial"/>
        <w:b/>
        <w:sz w:val="16"/>
        <w:szCs w:val="16"/>
      </w:rPr>
    </w:pPr>
    <w:r w:rsidRPr="0035314C">
      <w:rPr>
        <w:rFonts w:ascii="Arial" w:hAnsi="Arial" w:cs="Arial"/>
        <w:b/>
        <w:sz w:val="16"/>
        <w:szCs w:val="16"/>
      </w:rPr>
      <w:t>Tel.16 736 03</w:t>
    </w:r>
    <w:r w:rsidR="0035314C">
      <w:rPr>
        <w:rFonts w:ascii="Arial" w:hAnsi="Arial" w:cs="Arial"/>
        <w:b/>
        <w:sz w:val="16"/>
        <w:szCs w:val="16"/>
      </w:rPr>
      <w:t xml:space="preserve"> </w:t>
    </w:r>
    <w:r w:rsidRPr="0035314C">
      <w:rPr>
        <w:rFonts w:ascii="Arial" w:hAnsi="Arial" w:cs="Arial"/>
        <w:b/>
        <w:sz w:val="16"/>
        <w:szCs w:val="16"/>
      </w:rPr>
      <w:t>70 fax 16 736 03</w:t>
    </w:r>
    <w:r w:rsidR="0035314C">
      <w:rPr>
        <w:rFonts w:ascii="Arial" w:hAnsi="Arial" w:cs="Arial"/>
        <w:b/>
        <w:sz w:val="16"/>
        <w:szCs w:val="16"/>
      </w:rPr>
      <w:t xml:space="preserve"> </w:t>
    </w:r>
    <w:r w:rsidRPr="0035314C">
      <w:rPr>
        <w:rFonts w:ascii="Arial" w:hAnsi="Arial" w:cs="Arial"/>
        <w:b/>
        <w:sz w:val="16"/>
        <w:szCs w:val="16"/>
      </w:rPr>
      <w:t xml:space="preserve">71 </w:t>
    </w:r>
  </w:p>
  <w:p w:rsidR="000B2213" w:rsidRPr="0035314C" w:rsidRDefault="000B2213" w:rsidP="003213E0">
    <w:pPr>
      <w:spacing w:after="0" w:line="240" w:lineRule="auto"/>
      <w:jc w:val="both"/>
      <w:rPr>
        <w:rFonts w:ascii="Arial" w:hAnsi="Arial" w:cs="Arial"/>
        <w:b/>
        <w:sz w:val="16"/>
        <w:szCs w:val="16"/>
      </w:rPr>
    </w:pPr>
    <w:r w:rsidRPr="0035314C">
      <w:rPr>
        <w:rFonts w:ascii="Arial" w:hAnsi="Arial" w:cs="Arial"/>
        <w:b/>
        <w:sz w:val="16"/>
        <w:szCs w:val="16"/>
      </w:rPr>
      <w:t>NIP:</w:t>
    </w:r>
    <w:r w:rsidR="0070630E" w:rsidRPr="0035314C">
      <w:rPr>
        <w:rFonts w:ascii="Arial" w:hAnsi="Arial" w:cs="Arial"/>
        <w:b/>
        <w:sz w:val="16"/>
        <w:szCs w:val="16"/>
      </w:rPr>
      <w:t xml:space="preserve"> </w:t>
    </w:r>
    <w:r w:rsidRPr="0035314C">
      <w:rPr>
        <w:rFonts w:ascii="Arial" w:hAnsi="Arial" w:cs="Arial"/>
        <w:b/>
        <w:sz w:val="16"/>
        <w:szCs w:val="16"/>
      </w:rPr>
      <w:t>795</w:t>
    </w:r>
    <w:r w:rsidR="005E0135">
      <w:rPr>
        <w:rFonts w:ascii="Arial" w:hAnsi="Arial" w:cs="Arial"/>
        <w:b/>
        <w:sz w:val="16"/>
        <w:szCs w:val="16"/>
      </w:rPr>
      <w:t> </w:t>
    </w:r>
    <w:r w:rsidRPr="0035314C">
      <w:rPr>
        <w:rFonts w:ascii="Arial" w:hAnsi="Arial" w:cs="Arial"/>
        <w:b/>
        <w:sz w:val="16"/>
        <w:szCs w:val="16"/>
      </w:rPr>
      <w:t>254</w:t>
    </w:r>
    <w:r w:rsidR="005E0135">
      <w:rPr>
        <w:rFonts w:ascii="Arial" w:hAnsi="Arial" w:cs="Arial"/>
        <w:b/>
        <w:sz w:val="16"/>
        <w:szCs w:val="16"/>
      </w:rPr>
      <w:t xml:space="preserve"> </w:t>
    </w:r>
    <w:r w:rsidRPr="0035314C">
      <w:rPr>
        <w:rFonts w:ascii="Arial" w:hAnsi="Arial" w:cs="Arial"/>
        <w:b/>
        <w:sz w:val="16"/>
        <w:szCs w:val="16"/>
      </w:rPr>
      <w:t>72</w:t>
    </w:r>
    <w:r w:rsidR="005E0135">
      <w:rPr>
        <w:rFonts w:ascii="Arial" w:hAnsi="Arial" w:cs="Arial"/>
        <w:b/>
        <w:sz w:val="16"/>
        <w:szCs w:val="16"/>
      </w:rPr>
      <w:t xml:space="preserve"> </w:t>
    </w:r>
    <w:r w:rsidRPr="0035314C">
      <w:rPr>
        <w:rFonts w:ascii="Arial" w:hAnsi="Arial" w:cs="Arial"/>
        <w:b/>
        <w:sz w:val="16"/>
        <w:szCs w:val="16"/>
      </w:rPr>
      <w:t>58</w:t>
    </w:r>
  </w:p>
  <w:p w:rsidR="000B2213" w:rsidRPr="0035314C" w:rsidRDefault="000B2213" w:rsidP="000B1CBD">
    <w:pPr>
      <w:tabs>
        <w:tab w:val="left" w:pos="3261"/>
      </w:tabs>
      <w:spacing w:after="0" w:line="240" w:lineRule="auto"/>
      <w:jc w:val="both"/>
      <w:rPr>
        <w:rFonts w:ascii="Arial" w:hAnsi="Arial" w:cs="Arial"/>
        <w:b/>
        <w:sz w:val="16"/>
        <w:szCs w:val="16"/>
      </w:rPr>
    </w:pPr>
    <w:r w:rsidRPr="0035314C">
      <w:rPr>
        <w:rFonts w:ascii="Arial" w:hAnsi="Arial" w:cs="Arial"/>
        <w:b/>
        <w:sz w:val="16"/>
        <w:szCs w:val="16"/>
      </w:rPr>
      <w:t>REGON: 369600814 </w:t>
    </w:r>
  </w:p>
  <w:p w:rsidR="000B2213" w:rsidRPr="0035314C" w:rsidRDefault="000B2213" w:rsidP="003213E0">
    <w:pPr>
      <w:tabs>
        <w:tab w:val="left" w:pos="4962"/>
        <w:tab w:val="left" w:pos="5245"/>
        <w:tab w:val="left" w:pos="7797"/>
      </w:tabs>
      <w:spacing w:after="0" w:line="240" w:lineRule="auto"/>
      <w:jc w:val="both"/>
      <w:rPr>
        <w:rFonts w:ascii="Arial" w:hAnsi="Arial" w:cs="Arial"/>
        <w:b/>
        <w:sz w:val="16"/>
        <w:szCs w:val="16"/>
      </w:rPr>
    </w:pPr>
    <w:r w:rsidRPr="0035314C">
      <w:rPr>
        <w:rFonts w:ascii="Arial" w:hAnsi="Arial" w:cs="Arial"/>
        <w:b/>
        <w:sz w:val="16"/>
        <w:szCs w:val="16"/>
      </w:rPr>
      <w:t>KRS:0000721370</w:t>
    </w:r>
  </w:p>
  <w:p w:rsidR="000B2213" w:rsidRPr="0035314C" w:rsidRDefault="001368B8" w:rsidP="003213E0">
    <w:pPr>
      <w:spacing w:after="0" w:line="240" w:lineRule="auto"/>
      <w:jc w:val="both"/>
      <w:rPr>
        <w:rFonts w:ascii="Arial" w:hAnsi="Arial" w:cs="Arial"/>
        <w:b/>
        <w:sz w:val="2"/>
        <w:szCs w:val="2"/>
      </w:rPr>
    </w:pPr>
    <w:r w:rsidRPr="0035314C">
      <w:rPr>
        <w:rFonts w:ascii="Arial" w:hAnsi="Arial" w:cs="Arial"/>
        <w:b/>
        <w:sz w:val="16"/>
        <w:szCs w:val="16"/>
      </w:rPr>
      <w:t xml:space="preserve">RPDL W-18 000000200222 </w:t>
    </w:r>
  </w:p>
  <w:p w:rsidR="000B2213" w:rsidRPr="0035314C" w:rsidRDefault="000B2213" w:rsidP="00543FA0">
    <w:pPr>
      <w:tabs>
        <w:tab w:val="left" w:pos="0"/>
      </w:tabs>
      <w:spacing w:after="0" w:line="240" w:lineRule="auto"/>
      <w:jc w:val="center"/>
      <w:rPr>
        <w:rFonts w:ascii="Verdana" w:hAnsi="Verdana" w:cs="Arial"/>
        <w:b/>
        <w:sz w:val="2"/>
        <w:szCs w:val="2"/>
      </w:rPr>
    </w:pPr>
  </w:p>
  <w:p w:rsidR="000B2213" w:rsidRPr="0035314C" w:rsidRDefault="000B2213" w:rsidP="00543FA0">
    <w:pPr>
      <w:tabs>
        <w:tab w:val="left" w:pos="0"/>
      </w:tabs>
      <w:spacing w:after="0" w:line="240" w:lineRule="auto"/>
      <w:jc w:val="center"/>
      <w:rPr>
        <w:rFonts w:ascii="Verdana" w:hAnsi="Verdana" w:cs="Arial"/>
        <w:b/>
        <w:sz w:val="2"/>
        <w:szCs w:val="2"/>
      </w:rPr>
    </w:pPr>
  </w:p>
  <w:p w:rsidR="000B2213" w:rsidRPr="0035314C" w:rsidRDefault="000B2213" w:rsidP="00543FA0">
    <w:pPr>
      <w:pBdr>
        <w:bottom w:val="single" w:sz="4" w:space="1" w:color="auto"/>
      </w:pBdr>
      <w:tabs>
        <w:tab w:val="left" w:pos="0"/>
      </w:tabs>
      <w:spacing w:after="0" w:line="240" w:lineRule="auto"/>
      <w:jc w:val="center"/>
      <w:rPr>
        <w:rFonts w:ascii="Verdana" w:hAnsi="Verdana" w:cs="Arial"/>
        <w:b/>
        <w:sz w:val="2"/>
        <w:szCs w:val="2"/>
      </w:rPr>
    </w:pPr>
  </w:p>
  <w:p w:rsidR="000B2213" w:rsidRPr="0035314C" w:rsidRDefault="000B2213" w:rsidP="00543FA0">
    <w:pPr>
      <w:tabs>
        <w:tab w:val="left" w:pos="0"/>
      </w:tabs>
      <w:spacing w:after="0" w:line="240" w:lineRule="auto"/>
      <w:jc w:val="center"/>
      <w:rPr>
        <w:rFonts w:ascii="Verdana" w:hAnsi="Verdana" w:cs="Arial"/>
        <w:b/>
        <w:sz w:val="2"/>
        <w:szCs w:val="2"/>
      </w:rPr>
    </w:pPr>
  </w:p>
  <w:p w:rsidR="000B2213" w:rsidRPr="0035314C" w:rsidRDefault="000B2213" w:rsidP="00543FA0">
    <w:pPr>
      <w:tabs>
        <w:tab w:val="left" w:pos="0"/>
      </w:tabs>
      <w:spacing w:after="0" w:line="240" w:lineRule="auto"/>
      <w:jc w:val="center"/>
      <w:rPr>
        <w:rFonts w:ascii="Verdana" w:hAnsi="Verdana" w:cs="Arial"/>
        <w:b/>
        <w:sz w:val="2"/>
        <w:szCs w:val="2"/>
      </w:rPr>
    </w:pPr>
  </w:p>
  <w:p w:rsidR="000B2213" w:rsidRPr="0035314C" w:rsidRDefault="000B2213" w:rsidP="00543FA0">
    <w:pPr>
      <w:tabs>
        <w:tab w:val="left" w:pos="0"/>
      </w:tabs>
      <w:spacing w:after="0" w:line="240" w:lineRule="auto"/>
      <w:jc w:val="center"/>
      <w:rPr>
        <w:rFonts w:ascii="Verdana" w:hAnsi="Verdana" w:cs="Arial"/>
        <w:b/>
        <w:sz w:val="2"/>
        <w:szCs w:val="2"/>
      </w:rPr>
    </w:pPr>
  </w:p>
  <w:p w:rsidR="000B2213" w:rsidRPr="0035314C" w:rsidRDefault="000B2213" w:rsidP="00543FA0">
    <w:pPr>
      <w:tabs>
        <w:tab w:val="left" w:pos="0"/>
      </w:tabs>
      <w:spacing w:after="0" w:line="240" w:lineRule="auto"/>
      <w:jc w:val="center"/>
      <w:rPr>
        <w:rFonts w:ascii="Verdana" w:hAnsi="Verdana" w:cs="Arial"/>
        <w:b/>
        <w:sz w:val="2"/>
        <w:szCs w:val="2"/>
      </w:rPr>
    </w:pPr>
    <w:r w:rsidRPr="0035314C">
      <w:rPr>
        <w:rFonts w:ascii="Verdana" w:hAnsi="Verdana" w:cs="Arial"/>
        <w:b/>
        <w:sz w:val="16"/>
        <w:szCs w:val="16"/>
      </w:rPr>
      <w:t xml:space="preserve">Nazwa banku i nr konta: </w:t>
    </w:r>
    <w:r w:rsidR="005E0135">
      <w:rPr>
        <w:rFonts w:ascii="Verdana" w:hAnsi="Verdana" w:cs="Arial"/>
        <w:b/>
        <w:sz w:val="16"/>
        <w:szCs w:val="16"/>
      </w:rPr>
      <w:t>BGK 49 1130 1105 0005 2471 6520 0001</w:t>
    </w:r>
  </w:p>
  <w:p w:rsidR="000B2213" w:rsidRPr="00AC1F5A" w:rsidRDefault="000B2213" w:rsidP="00543FA0">
    <w:pPr>
      <w:tabs>
        <w:tab w:val="left" w:pos="0"/>
      </w:tabs>
      <w:spacing w:after="0" w:line="240" w:lineRule="auto"/>
      <w:jc w:val="center"/>
      <w:rPr>
        <w:rFonts w:ascii="Verdana" w:hAnsi="Verdana" w:cs="Arial"/>
        <w:b/>
        <w:color w:val="4A442A" w:themeColor="background2" w:themeShade="40"/>
        <w:sz w:val="2"/>
        <w:szCs w:val="2"/>
      </w:rPr>
    </w:pPr>
  </w:p>
  <w:p w:rsidR="000B2213" w:rsidRPr="00AC1F5A" w:rsidRDefault="000B2213" w:rsidP="00543FA0">
    <w:pPr>
      <w:spacing w:after="0" w:line="240" w:lineRule="auto"/>
      <w:jc w:val="both"/>
      <w:rPr>
        <w:rFonts w:ascii="Arial" w:hAnsi="Arial" w:cs="Arial"/>
        <w:b/>
        <w:color w:val="948A54" w:themeColor="background2" w:themeShade="80"/>
        <w:sz w:val="2"/>
        <w:szCs w:val="2"/>
      </w:rPr>
    </w:pPr>
  </w:p>
  <w:p w:rsidR="000B2213" w:rsidRPr="008422B3" w:rsidRDefault="000B2213" w:rsidP="00543FA0">
    <w:pPr>
      <w:spacing w:after="0" w:line="240" w:lineRule="auto"/>
      <w:jc w:val="both"/>
      <w:rPr>
        <w:rFonts w:ascii="Arial" w:hAnsi="Arial" w:cs="Arial"/>
        <w:b/>
        <w:color w:val="948A54" w:themeColor="background2" w:themeShade="80"/>
        <w:sz w:val="2"/>
        <w:szCs w:val="2"/>
      </w:rPr>
    </w:pPr>
  </w:p>
  <w:p w:rsidR="000B2213" w:rsidRDefault="000B2213" w:rsidP="00543FA0">
    <w:pPr>
      <w:spacing w:after="0" w:line="240" w:lineRule="auto"/>
      <w:jc w:val="both"/>
      <w:rPr>
        <w:rFonts w:ascii="Arial" w:hAnsi="Arial" w:cs="Arial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2B" w:rsidRDefault="002C3C2B" w:rsidP="00A67153">
      <w:pPr>
        <w:spacing w:after="0" w:line="240" w:lineRule="auto"/>
      </w:pPr>
      <w:r>
        <w:separator/>
      </w:r>
    </w:p>
  </w:footnote>
  <w:footnote w:type="continuationSeparator" w:id="0">
    <w:p w:rsidR="002C3C2B" w:rsidRDefault="002C3C2B" w:rsidP="00A6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13" w:rsidRPr="00832F53" w:rsidRDefault="000B2213" w:rsidP="003213E0">
    <w:pPr>
      <w:tabs>
        <w:tab w:val="left" w:pos="142"/>
      </w:tabs>
      <w:spacing w:after="0"/>
      <w:jc w:val="center"/>
      <w:rPr>
        <w:rFonts w:ascii="Bodoni MT Black" w:eastAsia="Arial Unicode MS" w:hAnsi="Bodoni MT Black" w:cs="Arial Unicode MS"/>
        <w:b/>
        <w:color w:val="280BD7"/>
        <w:sz w:val="30"/>
        <w:szCs w:val="30"/>
      </w:rPr>
    </w:pPr>
    <w:r>
      <w:rPr>
        <w:rFonts w:ascii="Times New Roman" w:hAnsi="Times New Roman" w:cs="Times New Roman"/>
        <w:b/>
        <w:noProof/>
        <w:color w:val="280BD7"/>
        <w:sz w:val="30"/>
        <w:szCs w:val="30"/>
        <w:lang w:eastAsia="pl-PL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-202734</wp:posOffset>
          </wp:positionV>
          <wp:extent cx="1448435" cy="1685925"/>
          <wp:effectExtent l="95250" t="0" r="113665" b="0"/>
          <wp:wrapNone/>
          <wp:docPr id="55" name="Obraz 2" descr="C9164.w300h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9164.w300h300.jpg"/>
                  <pic:cNvPicPr/>
                </pic:nvPicPr>
                <pic:blipFill>
                  <a:blip r:embed="rId1">
                    <a:lum bright="10000" contrast="10000"/>
                  </a:blip>
                  <a:srcRect t="3722" r="10181"/>
                  <a:stretch>
                    <a:fillRect/>
                  </a:stretch>
                </pic:blipFill>
                <pic:spPr>
                  <a:xfrm rot="5729293">
                    <a:off x="0" y="0"/>
                    <a:ext cx="1448435" cy="1685925"/>
                  </a:xfrm>
                  <a:prstGeom prst="teardrop">
                    <a:avLst/>
                  </a:prstGeom>
                  <a:ln>
                    <a:noFill/>
                  </a:ln>
                  <a:effectLst>
                    <a:softEdge rad="12700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color w:val="280BD7"/>
        <w:sz w:val="30"/>
        <w:szCs w:val="30"/>
        <w:lang w:eastAsia="pl-PL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5498465</wp:posOffset>
          </wp:positionH>
          <wp:positionV relativeFrom="paragraph">
            <wp:posOffset>-161290</wp:posOffset>
          </wp:positionV>
          <wp:extent cx="1537970" cy="1524000"/>
          <wp:effectExtent l="57150" t="57150" r="271780" b="247650"/>
          <wp:wrapNone/>
          <wp:docPr id="56" name="Obraz 4" descr="logo_p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m.png"/>
                  <pic:cNvPicPr/>
                </pic:nvPicPr>
                <pic:blipFill>
                  <a:blip r:embed="rId2">
                    <a:lum bright="40000" contrast="30000"/>
                  </a:blip>
                  <a:stretch>
                    <a:fillRect/>
                  </a:stretch>
                </pic:blipFill>
                <pic:spPr>
                  <a:xfrm rot="1649686">
                    <a:off x="0" y="0"/>
                    <a:ext cx="1537970" cy="1524000"/>
                  </a:xfrm>
                  <a:prstGeom prst="flowChartSummingJunction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  <a:softEdge rad="6350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color w:val="280BD7"/>
        <w:sz w:val="30"/>
        <w:szCs w:val="30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-180340</wp:posOffset>
          </wp:positionV>
          <wp:extent cx="1457325" cy="1266825"/>
          <wp:effectExtent l="19050" t="0" r="9525" b="0"/>
          <wp:wrapNone/>
          <wp:docPr id="5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16848" b="633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color w:val="280BD7"/>
        <w:sz w:val="30"/>
        <w:szCs w:val="30"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-180340</wp:posOffset>
          </wp:positionV>
          <wp:extent cx="1724025" cy="1257300"/>
          <wp:effectExtent l="19050" t="0" r="9525" b="0"/>
          <wp:wrapNone/>
          <wp:docPr id="5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2F53">
      <w:rPr>
        <w:rFonts w:ascii="Times New Roman" w:hAnsi="Times New Roman" w:cs="Times New Roman"/>
        <w:b/>
        <w:color w:val="280BD7"/>
        <w:sz w:val="30"/>
        <w:szCs w:val="30"/>
      </w:rPr>
      <w:tab/>
    </w:r>
    <w:r w:rsidRPr="00832F53">
      <w:rPr>
        <w:rFonts w:ascii="Bodoni MT Black" w:eastAsia="Arial Unicode MS" w:hAnsi="Bodoni MT Black" w:cs="Arial Unicode MS"/>
        <w:b/>
        <w:color w:val="280BD7"/>
        <w:sz w:val="30"/>
        <w:szCs w:val="30"/>
      </w:rPr>
      <w:t>105-lecie</w:t>
    </w:r>
  </w:p>
  <w:p w:rsidR="000B2213" w:rsidRPr="00832F53" w:rsidRDefault="000B2213" w:rsidP="003213E0">
    <w:pPr>
      <w:tabs>
        <w:tab w:val="left" w:pos="142"/>
      </w:tabs>
      <w:spacing w:after="0"/>
      <w:jc w:val="center"/>
      <w:rPr>
        <w:rFonts w:ascii="Bodoni MT Black" w:eastAsia="Arial Unicode MS" w:hAnsi="Bodoni MT Black" w:cs="Arial Unicode MS"/>
        <w:b/>
        <w:color w:val="280BD7"/>
        <w:sz w:val="30"/>
        <w:szCs w:val="30"/>
      </w:rPr>
    </w:pPr>
    <w:r w:rsidRPr="00832F53">
      <w:rPr>
        <w:rFonts w:ascii="Bodoni MT Black" w:eastAsia="Arial Unicode MS" w:hAnsi="Bodoni MT Black" w:cs="Arial Unicode MS"/>
        <w:b/>
        <w:color w:val="280BD7"/>
        <w:sz w:val="30"/>
        <w:szCs w:val="30"/>
      </w:rPr>
      <w:t>Pogotowia Ratunkowego w Przemy</w:t>
    </w:r>
    <w:r w:rsidRPr="00832F53">
      <w:rPr>
        <w:rFonts w:ascii="Times New Roman" w:eastAsia="Arial Unicode MS" w:hAnsi="Times New Roman" w:cs="Times New Roman"/>
        <w:b/>
        <w:color w:val="280BD7"/>
        <w:sz w:val="30"/>
        <w:szCs w:val="30"/>
      </w:rPr>
      <w:t>ś</w:t>
    </w:r>
    <w:r w:rsidRPr="00832F53">
      <w:rPr>
        <w:rFonts w:ascii="Bodoni MT Black" w:eastAsia="Arial Unicode MS" w:hAnsi="Bodoni MT Black" w:cs="Times New Roman"/>
        <w:b/>
        <w:color w:val="280BD7"/>
        <w:sz w:val="30"/>
        <w:szCs w:val="30"/>
      </w:rPr>
      <w:t>lu</w:t>
    </w:r>
  </w:p>
  <w:p w:rsidR="000B2213" w:rsidRPr="00832F53" w:rsidRDefault="000B2213" w:rsidP="003213E0">
    <w:pPr>
      <w:tabs>
        <w:tab w:val="left" w:pos="142"/>
      </w:tabs>
      <w:spacing w:after="0"/>
      <w:jc w:val="center"/>
      <w:rPr>
        <w:rFonts w:ascii="Bodoni MT Black" w:eastAsia="Arial Unicode MS" w:hAnsi="Bodoni MT Black" w:cs="Arial Unicode MS"/>
        <w:b/>
        <w:color w:val="280BD7"/>
        <w:sz w:val="30"/>
        <w:szCs w:val="30"/>
      </w:rPr>
    </w:pPr>
    <w:r w:rsidRPr="00832F53">
      <w:rPr>
        <w:rFonts w:ascii="Bodoni MT Black" w:eastAsia="Arial Unicode MS" w:hAnsi="Bodoni MT Black" w:cs="Arial Unicode MS"/>
        <w:b/>
        <w:color w:val="280BD7"/>
        <w:sz w:val="30"/>
        <w:szCs w:val="30"/>
      </w:rPr>
      <w:t>1912 – 2017</w:t>
    </w:r>
  </w:p>
  <w:p w:rsidR="000B2213" w:rsidRPr="007C37EF" w:rsidRDefault="000B2213" w:rsidP="003213E0">
    <w:pPr>
      <w:pStyle w:val="Nagwek"/>
      <w:tabs>
        <w:tab w:val="clear" w:pos="4536"/>
        <w:tab w:val="clear" w:pos="9072"/>
        <w:tab w:val="center" w:pos="5032"/>
      </w:tabs>
      <w:jc w:val="center"/>
      <w:rPr>
        <w:rFonts w:ascii="Bodoni MT Black" w:hAnsi="Bodoni MT Black" w:cs="Times New Roman"/>
        <w:b/>
        <w:color w:val="28288C"/>
        <w:sz w:val="2"/>
        <w:szCs w:val="2"/>
      </w:rPr>
    </w:pPr>
  </w:p>
  <w:p w:rsidR="000B2213" w:rsidRPr="007C37EF" w:rsidRDefault="000B2213" w:rsidP="003213E0">
    <w:pPr>
      <w:pStyle w:val="Nagwek"/>
      <w:jc w:val="center"/>
      <w:rPr>
        <w:rFonts w:ascii="Bodoni MT Black" w:hAnsi="Bodoni MT Black" w:cs="Times New Roman"/>
        <w:b/>
        <w:color w:val="28288C"/>
        <w:sz w:val="2"/>
        <w:szCs w:val="2"/>
      </w:rPr>
    </w:pPr>
  </w:p>
  <w:p w:rsidR="000B2213" w:rsidRPr="007C37EF" w:rsidRDefault="000B2213" w:rsidP="003213E0">
    <w:pPr>
      <w:pStyle w:val="Nagwek"/>
      <w:jc w:val="center"/>
      <w:rPr>
        <w:rFonts w:ascii="Bodoni MT Black" w:hAnsi="Bodoni MT Black" w:cs="Times New Roman"/>
        <w:b/>
        <w:color w:val="28288C"/>
        <w:sz w:val="2"/>
        <w:szCs w:val="2"/>
      </w:rPr>
    </w:pPr>
  </w:p>
  <w:p w:rsidR="000B2213" w:rsidRPr="007C37EF" w:rsidRDefault="002C3C2B" w:rsidP="003213E0">
    <w:pPr>
      <w:tabs>
        <w:tab w:val="left" w:pos="142"/>
      </w:tabs>
      <w:spacing w:after="0"/>
      <w:jc w:val="center"/>
      <w:rPr>
        <w:rFonts w:ascii="Bodoni MT Black" w:eastAsia="Arial Unicode MS" w:hAnsi="Bodoni MT Black" w:cs="Arial Unicode MS"/>
        <w:b/>
        <w:color w:val="28288C"/>
        <w:sz w:val="6"/>
        <w:szCs w:val="6"/>
      </w:rPr>
    </w:pPr>
    <w:r>
      <w:rPr>
        <w:rFonts w:ascii="Arial" w:eastAsia="MS UI Gothic" w:hAnsi="Arial" w:cs="Arial"/>
        <w:color w:val="28288C"/>
        <w:sz w:val="2"/>
        <w:szCs w:val="2"/>
      </w:rPr>
      <w:pict>
        <v:rect id="_x0000_i1025" style="width:266.7pt;height:1pt;mso-position-horizontal:absolute;mso-position-vertical:absolute" o:hrpct="530" o:hralign="center" o:hrstd="t" o:hrnoshade="t" o:hr="t" fillcolor="#3c23d3" stroked="f"/>
      </w:pict>
    </w:r>
  </w:p>
  <w:p w:rsidR="000B2213" w:rsidRPr="007C37EF" w:rsidRDefault="000B2213" w:rsidP="003213E0">
    <w:pPr>
      <w:tabs>
        <w:tab w:val="left" w:pos="142"/>
      </w:tabs>
      <w:spacing w:after="0"/>
      <w:jc w:val="center"/>
      <w:rPr>
        <w:rFonts w:ascii="Verdana" w:eastAsia="Arial Unicode MS" w:hAnsi="Verdana" w:cs="Arial Unicode MS"/>
        <w:b/>
        <w:color w:val="28288C"/>
        <w:sz w:val="2"/>
        <w:szCs w:val="2"/>
      </w:rPr>
    </w:pPr>
  </w:p>
  <w:p w:rsidR="000B2213" w:rsidRPr="007C37EF" w:rsidRDefault="000B2213" w:rsidP="003213E0">
    <w:pPr>
      <w:tabs>
        <w:tab w:val="left" w:pos="142"/>
      </w:tabs>
      <w:spacing w:after="0"/>
      <w:jc w:val="center"/>
      <w:rPr>
        <w:rFonts w:ascii="Verdana" w:eastAsia="Arial Unicode MS" w:hAnsi="Verdana" w:cs="Arial Unicode MS"/>
        <w:b/>
        <w:color w:val="28288C"/>
        <w:sz w:val="2"/>
        <w:szCs w:val="2"/>
      </w:rPr>
    </w:pPr>
  </w:p>
  <w:p w:rsidR="000B2213" w:rsidRDefault="002C3C2B" w:rsidP="003213E0">
    <w:pPr>
      <w:tabs>
        <w:tab w:val="left" w:pos="142"/>
      </w:tabs>
      <w:spacing w:after="0"/>
      <w:jc w:val="center"/>
      <w:rPr>
        <w:b/>
        <w:color w:val="205022"/>
        <w:sz w:val="2"/>
        <w:szCs w:val="2"/>
      </w:rPr>
    </w:pPr>
    <w:hyperlink r:id="rId5" w:history="1">
      <w:r w:rsidR="000B2213" w:rsidRPr="00BD102E">
        <w:rPr>
          <w:rStyle w:val="Hipercze"/>
          <w:rFonts w:ascii="Verdana" w:eastAsia="Arial Unicode MS" w:hAnsi="Verdana" w:cs="Arial Unicode MS"/>
          <w:b/>
          <w:color w:val="205022"/>
          <w:u w:val="none"/>
        </w:rPr>
        <w:t>jubileuszprm@wszp.pl</w:t>
      </w:r>
    </w:hyperlink>
  </w:p>
  <w:p w:rsidR="000B2213" w:rsidRDefault="000B2213" w:rsidP="003213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13" w:rsidRPr="00342D5A" w:rsidRDefault="004841D8" w:rsidP="004841D8">
    <w:pPr>
      <w:tabs>
        <w:tab w:val="left" w:pos="142"/>
      </w:tabs>
      <w:spacing w:after="0"/>
      <w:jc w:val="center"/>
      <w:rPr>
        <w:rFonts w:cstheme="minorHAnsi"/>
        <w:b/>
        <w:color w:val="008000"/>
        <w:spacing w:val="20"/>
        <w:sz w:val="28"/>
        <w:szCs w:val="28"/>
      </w:rPr>
    </w:pPr>
    <w:r w:rsidRPr="00342D5A">
      <w:rPr>
        <w:rFonts w:cstheme="minorHAnsi"/>
        <w:b/>
        <w:color w:val="008000"/>
        <w:spacing w:val="20"/>
        <w:sz w:val="28"/>
        <w:szCs w:val="28"/>
      </w:rPr>
      <w:t xml:space="preserve"> </w:t>
    </w:r>
  </w:p>
  <w:p w:rsidR="000B2213" w:rsidRDefault="000B2213" w:rsidP="007C37EF">
    <w:pPr>
      <w:tabs>
        <w:tab w:val="left" w:pos="142"/>
      </w:tabs>
      <w:spacing w:after="0"/>
      <w:jc w:val="center"/>
      <w:rPr>
        <w:b/>
        <w:color w:val="205022"/>
        <w:sz w:val="2"/>
        <w:szCs w:val="2"/>
      </w:rPr>
    </w:pPr>
  </w:p>
  <w:p w:rsidR="000B2213" w:rsidRDefault="000B2213" w:rsidP="007C37EF">
    <w:pPr>
      <w:tabs>
        <w:tab w:val="left" w:pos="142"/>
      </w:tabs>
      <w:spacing w:after="0"/>
      <w:jc w:val="center"/>
      <w:rPr>
        <w:b/>
        <w:color w:val="205022"/>
        <w:sz w:val="2"/>
        <w:szCs w:val="2"/>
      </w:rPr>
    </w:pPr>
  </w:p>
  <w:p w:rsidR="000B2213" w:rsidRDefault="000B2213" w:rsidP="007C37EF">
    <w:pPr>
      <w:tabs>
        <w:tab w:val="left" w:pos="142"/>
      </w:tabs>
      <w:spacing w:after="0"/>
      <w:jc w:val="center"/>
      <w:rPr>
        <w:b/>
        <w:color w:val="205022"/>
        <w:sz w:val="2"/>
        <w:szCs w:val="2"/>
      </w:rPr>
    </w:pPr>
  </w:p>
  <w:p w:rsidR="000B2213" w:rsidRDefault="000B2213" w:rsidP="007C37EF">
    <w:pPr>
      <w:tabs>
        <w:tab w:val="left" w:pos="142"/>
      </w:tabs>
      <w:spacing w:after="0"/>
      <w:jc w:val="center"/>
      <w:rPr>
        <w:b/>
        <w:color w:val="205022"/>
        <w:sz w:val="2"/>
        <w:szCs w:val="2"/>
      </w:rPr>
    </w:pPr>
  </w:p>
  <w:p w:rsidR="000B2213" w:rsidRPr="00832F53" w:rsidRDefault="000B2213" w:rsidP="007C37EF">
    <w:pPr>
      <w:tabs>
        <w:tab w:val="left" w:pos="142"/>
      </w:tabs>
      <w:spacing w:after="0"/>
      <w:jc w:val="center"/>
      <w:rPr>
        <w:b/>
        <w:color w:val="452B6B"/>
        <w:sz w:val="2"/>
        <w:szCs w:val="2"/>
      </w:rPr>
    </w:pPr>
  </w:p>
  <w:p w:rsidR="000B2213" w:rsidRPr="00EA4FCC" w:rsidRDefault="002C3C2B" w:rsidP="0067096F">
    <w:pPr>
      <w:tabs>
        <w:tab w:val="left" w:pos="142"/>
      </w:tabs>
      <w:spacing w:after="0"/>
      <w:jc w:val="center"/>
      <w:rPr>
        <w:rFonts w:ascii="Verdana" w:eastAsia="Arial Unicode MS" w:hAnsi="Verdana" w:cs="Arial Unicode MS"/>
        <w:b/>
        <w:color w:val="0066FF"/>
        <w:sz w:val="2"/>
        <w:szCs w:val="2"/>
      </w:rPr>
    </w:pPr>
    <w:sdt>
      <w:sdtPr>
        <w:rPr>
          <w:rFonts w:ascii="Bodoni MT Black" w:hAnsi="Bodoni MT Black" w:cs="Times New Roman"/>
          <w:b/>
          <w:color w:val="3C23D3"/>
          <w:sz w:val="33"/>
          <w:szCs w:val="33"/>
          <w:u w:val="single"/>
        </w:rPr>
        <w:alias w:val="Tytuł"/>
        <w:id w:val="68972663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B2213">
          <w:rPr>
            <w:rFonts w:ascii="Bodoni MT Black" w:hAnsi="Bodoni MT Black" w:cs="Times New Roman"/>
            <w:b/>
            <w:color w:val="3C23D3"/>
            <w:sz w:val="33"/>
            <w:szCs w:val="33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13" w:rsidRDefault="000B2213" w:rsidP="00273903">
    <w:pPr>
      <w:tabs>
        <w:tab w:val="left" w:pos="142"/>
      </w:tabs>
      <w:spacing w:after="0"/>
      <w:jc w:val="center"/>
      <w:rPr>
        <w:rFonts w:ascii="Bodoni MT Black" w:eastAsia="Arial Unicode MS" w:hAnsi="Bodoni MT Black" w:cs="Arial Unicode MS"/>
        <w:b/>
        <w:color w:val="2E0DF3"/>
        <w:sz w:val="8"/>
        <w:szCs w:val="8"/>
      </w:rPr>
    </w:pPr>
  </w:p>
  <w:p w:rsidR="000B2213" w:rsidRPr="00CF6D3D" w:rsidRDefault="000B2213" w:rsidP="00273903">
    <w:pPr>
      <w:tabs>
        <w:tab w:val="left" w:pos="142"/>
      </w:tabs>
      <w:spacing w:after="0"/>
      <w:jc w:val="center"/>
      <w:rPr>
        <w:rFonts w:ascii="Bodoni MT Black" w:eastAsia="Arial Unicode MS" w:hAnsi="Bodoni MT Black" w:cs="Arial Unicode MS"/>
        <w:b/>
        <w:color w:val="2E0DF3"/>
        <w:sz w:val="8"/>
        <w:szCs w:val="8"/>
      </w:rPr>
    </w:pPr>
  </w:p>
  <w:p w:rsidR="000B2213" w:rsidRPr="00230469" w:rsidRDefault="009D2E17" w:rsidP="00577C96">
    <w:pPr>
      <w:tabs>
        <w:tab w:val="left" w:pos="142"/>
      </w:tabs>
      <w:spacing w:after="0"/>
      <w:jc w:val="center"/>
      <w:rPr>
        <w:rFonts w:ascii="Bodoni MT Black" w:eastAsia="Arial Unicode MS" w:hAnsi="Bodoni MT Black" w:cs="Arial Unicode MS"/>
        <w:b/>
        <w:color w:val="2E0DF3"/>
        <w:sz w:val="32"/>
        <w:szCs w:val="32"/>
      </w:rPr>
    </w:pPr>
    <w:r>
      <w:rPr>
        <w:rFonts w:ascii="Bodoni MT Black" w:eastAsia="Arial Unicode MS" w:hAnsi="Bodoni MT Black" w:cs="Arial Unicode MS"/>
        <w:b/>
        <w:noProof/>
        <w:color w:val="2E0DF3"/>
        <w:sz w:val="32"/>
        <w:szCs w:val="32"/>
        <w:lang w:eastAsia="pl-PL"/>
      </w:rPr>
      <w:drawing>
        <wp:anchor distT="0" distB="0" distL="114300" distR="114300" simplePos="0" relativeHeight="2517135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75041</wp:posOffset>
          </wp:positionV>
          <wp:extent cx="1240155" cy="1240155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240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213" w:rsidRPr="00230469">
      <w:rPr>
        <w:rFonts w:ascii="Bodoni MT Black" w:eastAsia="Arial Unicode MS" w:hAnsi="Bodoni MT Black" w:cs="Arial Unicode MS"/>
        <w:b/>
        <w:color w:val="2E0DF3"/>
        <w:sz w:val="32"/>
        <w:szCs w:val="32"/>
      </w:rPr>
      <w:t>Wojewódzka Stacja</w:t>
    </w:r>
  </w:p>
  <w:p w:rsidR="000B2213" w:rsidRPr="00230469" w:rsidRDefault="009D2E17" w:rsidP="00577C96">
    <w:pPr>
      <w:tabs>
        <w:tab w:val="left" w:pos="142"/>
      </w:tabs>
      <w:spacing w:after="0"/>
      <w:jc w:val="center"/>
      <w:rPr>
        <w:rFonts w:ascii="Bodoni MT Black" w:eastAsia="Arial Unicode MS" w:hAnsi="Bodoni MT Black" w:cs="Arial Unicode MS"/>
        <w:b/>
        <w:color w:val="2E0DF3"/>
        <w:sz w:val="32"/>
        <w:szCs w:val="32"/>
      </w:rPr>
    </w:pPr>
    <w:r>
      <w:rPr>
        <w:rFonts w:ascii="Bodoni MT Black" w:eastAsia="Arial Unicode MS" w:hAnsi="Bodoni MT Black" w:cs="Times New Roman"/>
        <w:b/>
        <w:noProof/>
        <w:color w:val="2E0DF3"/>
        <w:sz w:val="32"/>
        <w:szCs w:val="32"/>
        <w:lang w:eastAsia="pl-PL"/>
      </w:rPr>
      <w:drawing>
        <wp:anchor distT="0" distB="0" distL="114300" distR="114300" simplePos="0" relativeHeight="251714560" behindDoc="0" locked="0" layoutInCell="1" allowOverlap="1">
          <wp:simplePos x="0" y="0"/>
          <wp:positionH relativeFrom="margin">
            <wp:posOffset>5798903</wp:posOffset>
          </wp:positionH>
          <wp:positionV relativeFrom="paragraph">
            <wp:posOffset>33020</wp:posOffset>
          </wp:positionV>
          <wp:extent cx="661035" cy="770890"/>
          <wp:effectExtent l="0" t="0" r="571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213" w:rsidRPr="00230469">
      <w:rPr>
        <w:rFonts w:ascii="Bodoni MT Black" w:eastAsia="Arial Unicode MS" w:hAnsi="Bodoni MT Black" w:cs="Arial Unicode MS"/>
        <w:b/>
        <w:color w:val="2E0DF3"/>
        <w:sz w:val="32"/>
        <w:szCs w:val="32"/>
      </w:rPr>
      <w:t>Pogotowia Ratunkowego</w:t>
    </w:r>
  </w:p>
  <w:p w:rsidR="00230469" w:rsidRPr="00230469" w:rsidRDefault="000B2213" w:rsidP="00577C96">
    <w:pPr>
      <w:tabs>
        <w:tab w:val="left" w:pos="142"/>
      </w:tabs>
      <w:spacing w:after="0"/>
      <w:jc w:val="center"/>
      <w:rPr>
        <w:sz w:val="32"/>
        <w:szCs w:val="32"/>
      </w:rPr>
    </w:pPr>
    <w:r w:rsidRPr="00230469">
      <w:rPr>
        <w:rFonts w:ascii="Bodoni MT Black" w:eastAsia="Arial Unicode MS" w:hAnsi="Bodoni MT Black" w:cs="Arial Unicode MS"/>
        <w:b/>
        <w:color w:val="2E0DF3"/>
        <w:sz w:val="32"/>
        <w:szCs w:val="32"/>
      </w:rPr>
      <w:t>w Przemy</w:t>
    </w:r>
    <w:r w:rsidRPr="00230469">
      <w:rPr>
        <w:rFonts w:ascii="Times New Roman" w:eastAsia="Arial Unicode MS" w:hAnsi="Times New Roman" w:cs="Times New Roman"/>
        <w:b/>
        <w:color w:val="2E0DF3"/>
        <w:sz w:val="32"/>
        <w:szCs w:val="32"/>
      </w:rPr>
      <w:t>ś</w:t>
    </w:r>
    <w:r w:rsidRPr="00230469">
      <w:rPr>
        <w:rFonts w:ascii="Bodoni MT Black" w:eastAsia="Arial Unicode MS" w:hAnsi="Bodoni MT Black" w:cs="Times New Roman"/>
        <w:b/>
        <w:color w:val="2E0DF3"/>
        <w:sz w:val="32"/>
        <w:szCs w:val="32"/>
      </w:rPr>
      <w:t>lu</w:t>
    </w:r>
  </w:p>
  <w:p w:rsidR="000B2213" w:rsidRPr="00230469" w:rsidRDefault="00230469" w:rsidP="00577C96">
    <w:pPr>
      <w:tabs>
        <w:tab w:val="left" w:pos="142"/>
      </w:tabs>
      <w:spacing w:after="0"/>
      <w:jc w:val="center"/>
      <w:rPr>
        <w:rFonts w:ascii="Bodoni MT Black" w:eastAsia="Arial Unicode MS" w:hAnsi="Bodoni MT Black" w:cs="Times New Roman"/>
        <w:b/>
        <w:color w:val="2E0DF3"/>
        <w:sz w:val="32"/>
        <w:szCs w:val="32"/>
      </w:rPr>
    </w:pPr>
    <w:r w:rsidRPr="00230469">
      <w:rPr>
        <w:rFonts w:ascii="Bodoni MT Black" w:eastAsia="Arial Unicode MS" w:hAnsi="Bodoni MT Black" w:cs="Times New Roman"/>
        <w:b/>
        <w:color w:val="2E0DF3"/>
        <w:sz w:val="32"/>
        <w:szCs w:val="32"/>
      </w:rPr>
      <w:t>SPZOZ</w:t>
    </w:r>
  </w:p>
  <w:p w:rsidR="000B2213" w:rsidRPr="007C37EF" w:rsidRDefault="000B2213" w:rsidP="00577C96">
    <w:pPr>
      <w:tabs>
        <w:tab w:val="left" w:pos="142"/>
      </w:tabs>
      <w:spacing w:after="0"/>
      <w:jc w:val="center"/>
      <w:rPr>
        <w:rFonts w:ascii="Bodoni MT Black" w:eastAsia="Arial Unicode MS" w:hAnsi="Bodoni MT Black" w:cs="Arial Unicode MS"/>
        <w:b/>
        <w:color w:val="28288C"/>
        <w:sz w:val="6"/>
        <w:szCs w:val="6"/>
      </w:rPr>
    </w:pPr>
  </w:p>
  <w:p w:rsidR="000B2213" w:rsidRPr="007C37EF" w:rsidRDefault="000B2213" w:rsidP="00577C96">
    <w:pPr>
      <w:tabs>
        <w:tab w:val="left" w:pos="142"/>
      </w:tabs>
      <w:spacing w:after="0"/>
      <w:jc w:val="center"/>
      <w:rPr>
        <w:rFonts w:ascii="Verdana" w:eastAsia="Arial Unicode MS" w:hAnsi="Verdana" w:cs="Arial Unicode MS"/>
        <w:b/>
        <w:color w:val="28288C"/>
        <w:sz w:val="2"/>
        <w:szCs w:val="2"/>
      </w:rPr>
    </w:pPr>
  </w:p>
  <w:p w:rsidR="000B2213" w:rsidRDefault="002C3C2B" w:rsidP="003213E0">
    <w:pPr>
      <w:pStyle w:val="Nagwek"/>
      <w:jc w:val="center"/>
    </w:pPr>
    <w:r>
      <w:rPr>
        <w:rFonts w:ascii="Arial" w:eastAsia="MS UI Gothic" w:hAnsi="Arial" w:cs="Arial"/>
        <w:b/>
        <w:sz w:val="32"/>
        <w:szCs w:val="32"/>
      </w:rPr>
      <w:pict>
        <v:rect id="_x0000_i1026" style="width:510.3pt;height:1.5pt;mso-position-horizontal:absolute" o:hralign="center" o:hrstd="t" o:hrnoshade="t" o:hr="t" fillcolor="#0000e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5BF9"/>
    <w:multiLevelType w:val="hybridMultilevel"/>
    <w:tmpl w:val="8188D1A2"/>
    <w:lvl w:ilvl="0" w:tplc="7D828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45AB7"/>
    <w:multiLevelType w:val="hybridMultilevel"/>
    <w:tmpl w:val="C7DCFEC2"/>
    <w:lvl w:ilvl="0" w:tplc="B9AA45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725E"/>
    <w:multiLevelType w:val="hybridMultilevel"/>
    <w:tmpl w:val="B844901E"/>
    <w:lvl w:ilvl="0" w:tplc="38E2A9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F91A21"/>
    <w:multiLevelType w:val="hybridMultilevel"/>
    <w:tmpl w:val="839EE574"/>
    <w:lvl w:ilvl="0" w:tplc="B9AA45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B7604A4"/>
    <w:multiLevelType w:val="hybridMultilevel"/>
    <w:tmpl w:val="01D47508"/>
    <w:lvl w:ilvl="0" w:tplc="53BE3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A1660"/>
    <w:multiLevelType w:val="hybridMultilevel"/>
    <w:tmpl w:val="6178B9DC"/>
    <w:lvl w:ilvl="0" w:tplc="18D293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EA172CD"/>
    <w:multiLevelType w:val="hybridMultilevel"/>
    <w:tmpl w:val="701070AE"/>
    <w:lvl w:ilvl="0" w:tplc="4C12B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51"/>
    <w:rsid w:val="00013F58"/>
    <w:rsid w:val="0002768B"/>
    <w:rsid w:val="00031172"/>
    <w:rsid w:val="000364F4"/>
    <w:rsid w:val="00041E03"/>
    <w:rsid w:val="00042104"/>
    <w:rsid w:val="00042930"/>
    <w:rsid w:val="00056363"/>
    <w:rsid w:val="00056411"/>
    <w:rsid w:val="00062996"/>
    <w:rsid w:val="00067B0C"/>
    <w:rsid w:val="0007011D"/>
    <w:rsid w:val="00071443"/>
    <w:rsid w:val="00071C83"/>
    <w:rsid w:val="00075101"/>
    <w:rsid w:val="00081435"/>
    <w:rsid w:val="00087339"/>
    <w:rsid w:val="0009011E"/>
    <w:rsid w:val="000929A7"/>
    <w:rsid w:val="00094555"/>
    <w:rsid w:val="000B1CBD"/>
    <w:rsid w:val="000B2213"/>
    <w:rsid w:val="000B5609"/>
    <w:rsid w:val="000C2574"/>
    <w:rsid w:val="000C435E"/>
    <w:rsid w:val="000C48EB"/>
    <w:rsid w:val="000D12DE"/>
    <w:rsid w:val="000F1257"/>
    <w:rsid w:val="0010555C"/>
    <w:rsid w:val="00106F19"/>
    <w:rsid w:val="0011036B"/>
    <w:rsid w:val="001164D3"/>
    <w:rsid w:val="00127419"/>
    <w:rsid w:val="00127F44"/>
    <w:rsid w:val="001356D1"/>
    <w:rsid w:val="001368B8"/>
    <w:rsid w:val="0014411A"/>
    <w:rsid w:val="00147C80"/>
    <w:rsid w:val="00151839"/>
    <w:rsid w:val="00151EF0"/>
    <w:rsid w:val="00155784"/>
    <w:rsid w:val="0015665B"/>
    <w:rsid w:val="001574C0"/>
    <w:rsid w:val="00170671"/>
    <w:rsid w:val="00171D5A"/>
    <w:rsid w:val="00184F77"/>
    <w:rsid w:val="0018793E"/>
    <w:rsid w:val="00195B34"/>
    <w:rsid w:val="001A19E8"/>
    <w:rsid w:val="001B0A77"/>
    <w:rsid w:val="001C4016"/>
    <w:rsid w:val="001D27A6"/>
    <w:rsid w:val="001E7583"/>
    <w:rsid w:val="001F2A59"/>
    <w:rsid w:val="001F3726"/>
    <w:rsid w:val="001F71FB"/>
    <w:rsid w:val="001F7F13"/>
    <w:rsid w:val="0020454D"/>
    <w:rsid w:val="002171FA"/>
    <w:rsid w:val="002246E7"/>
    <w:rsid w:val="00230469"/>
    <w:rsid w:val="002354B7"/>
    <w:rsid w:val="00245F50"/>
    <w:rsid w:val="00273903"/>
    <w:rsid w:val="00274982"/>
    <w:rsid w:val="00277A62"/>
    <w:rsid w:val="00283A5B"/>
    <w:rsid w:val="00286F45"/>
    <w:rsid w:val="0029618B"/>
    <w:rsid w:val="002A374E"/>
    <w:rsid w:val="002A50E9"/>
    <w:rsid w:val="002B0624"/>
    <w:rsid w:val="002C3C2B"/>
    <w:rsid w:val="002D3C5D"/>
    <w:rsid w:val="002D5316"/>
    <w:rsid w:val="002E08EE"/>
    <w:rsid w:val="002E19F6"/>
    <w:rsid w:val="002E40B0"/>
    <w:rsid w:val="002E695F"/>
    <w:rsid w:val="002F0ADA"/>
    <w:rsid w:val="002F1B6A"/>
    <w:rsid w:val="002F5559"/>
    <w:rsid w:val="002F6498"/>
    <w:rsid w:val="00300B57"/>
    <w:rsid w:val="00303BA5"/>
    <w:rsid w:val="00306540"/>
    <w:rsid w:val="00313602"/>
    <w:rsid w:val="00314112"/>
    <w:rsid w:val="00315BE8"/>
    <w:rsid w:val="00315D8D"/>
    <w:rsid w:val="00321081"/>
    <w:rsid w:val="003213E0"/>
    <w:rsid w:val="00322E1C"/>
    <w:rsid w:val="00323418"/>
    <w:rsid w:val="00334DC3"/>
    <w:rsid w:val="003362FF"/>
    <w:rsid w:val="00342D5A"/>
    <w:rsid w:val="00343369"/>
    <w:rsid w:val="0035314C"/>
    <w:rsid w:val="003535D2"/>
    <w:rsid w:val="0035390E"/>
    <w:rsid w:val="0035749F"/>
    <w:rsid w:val="00397E49"/>
    <w:rsid w:val="003A29F3"/>
    <w:rsid w:val="003A2DEC"/>
    <w:rsid w:val="003B4286"/>
    <w:rsid w:val="003B51A3"/>
    <w:rsid w:val="003C34A7"/>
    <w:rsid w:val="003C7568"/>
    <w:rsid w:val="003E1CA4"/>
    <w:rsid w:val="003E7AE1"/>
    <w:rsid w:val="00406482"/>
    <w:rsid w:val="00410CD5"/>
    <w:rsid w:val="004174A8"/>
    <w:rsid w:val="00432E0F"/>
    <w:rsid w:val="00434FDB"/>
    <w:rsid w:val="00437625"/>
    <w:rsid w:val="004622B3"/>
    <w:rsid w:val="00464759"/>
    <w:rsid w:val="00466390"/>
    <w:rsid w:val="00473C48"/>
    <w:rsid w:val="004841D8"/>
    <w:rsid w:val="0049058C"/>
    <w:rsid w:val="004A6892"/>
    <w:rsid w:val="004A6FA6"/>
    <w:rsid w:val="004B542A"/>
    <w:rsid w:val="004F76A8"/>
    <w:rsid w:val="00502CEE"/>
    <w:rsid w:val="00512A28"/>
    <w:rsid w:val="00515965"/>
    <w:rsid w:val="00516082"/>
    <w:rsid w:val="0052486F"/>
    <w:rsid w:val="00526960"/>
    <w:rsid w:val="005309C6"/>
    <w:rsid w:val="005353AA"/>
    <w:rsid w:val="00537042"/>
    <w:rsid w:val="00543FA0"/>
    <w:rsid w:val="00550213"/>
    <w:rsid w:val="005605E9"/>
    <w:rsid w:val="005726B3"/>
    <w:rsid w:val="0057569B"/>
    <w:rsid w:val="00577C96"/>
    <w:rsid w:val="00581EAB"/>
    <w:rsid w:val="00594855"/>
    <w:rsid w:val="005B29DD"/>
    <w:rsid w:val="005C1F0D"/>
    <w:rsid w:val="005C65BB"/>
    <w:rsid w:val="005E0135"/>
    <w:rsid w:val="005E36CF"/>
    <w:rsid w:val="005E57D2"/>
    <w:rsid w:val="005F13FA"/>
    <w:rsid w:val="005F7247"/>
    <w:rsid w:val="00615466"/>
    <w:rsid w:val="00645637"/>
    <w:rsid w:val="00663779"/>
    <w:rsid w:val="00663DF0"/>
    <w:rsid w:val="0066430B"/>
    <w:rsid w:val="006676E0"/>
    <w:rsid w:val="0067096F"/>
    <w:rsid w:val="00670A44"/>
    <w:rsid w:val="00670D5C"/>
    <w:rsid w:val="00672A68"/>
    <w:rsid w:val="00686572"/>
    <w:rsid w:val="00687653"/>
    <w:rsid w:val="00691739"/>
    <w:rsid w:val="00693204"/>
    <w:rsid w:val="00694F78"/>
    <w:rsid w:val="00696AC0"/>
    <w:rsid w:val="006A5C27"/>
    <w:rsid w:val="006B1560"/>
    <w:rsid w:val="006C0270"/>
    <w:rsid w:val="006C2C15"/>
    <w:rsid w:val="006D2F24"/>
    <w:rsid w:val="006D55D6"/>
    <w:rsid w:val="006E0157"/>
    <w:rsid w:val="006F0A64"/>
    <w:rsid w:val="006F534C"/>
    <w:rsid w:val="00703452"/>
    <w:rsid w:val="0070630E"/>
    <w:rsid w:val="007076B3"/>
    <w:rsid w:val="00710CDF"/>
    <w:rsid w:val="00717DBC"/>
    <w:rsid w:val="0072007B"/>
    <w:rsid w:val="007343E5"/>
    <w:rsid w:val="00751599"/>
    <w:rsid w:val="007535FD"/>
    <w:rsid w:val="00756A60"/>
    <w:rsid w:val="00760B0F"/>
    <w:rsid w:val="00761FA2"/>
    <w:rsid w:val="007752FC"/>
    <w:rsid w:val="007818F9"/>
    <w:rsid w:val="007852D2"/>
    <w:rsid w:val="00787183"/>
    <w:rsid w:val="007A1DBA"/>
    <w:rsid w:val="007A2D94"/>
    <w:rsid w:val="007B1031"/>
    <w:rsid w:val="007B38E5"/>
    <w:rsid w:val="007B3B1B"/>
    <w:rsid w:val="007C37EF"/>
    <w:rsid w:val="007C76BA"/>
    <w:rsid w:val="007C7B5A"/>
    <w:rsid w:val="007D403B"/>
    <w:rsid w:val="007F1001"/>
    <w:rsid w:val="007F599C"/>
    <w:rsid w:val="00806DD0"/>
    <w:rsid w:val="008109F9"/>
    <w:rsid w:val="00816DFC"/>
    <w:rsid w:val="00832F53"/>
    <w:rsid w:val="008422B3"/>
    <w:rsid w:val="00843073"/>
    <w:rsid w:val="00843FE3"/>
    <w:rsid w:val="00845284"/>
    <w:rsid w:val="00846EB1"/>
    <w:rsid w:val="00850539"/>
    <w:rsid w:val="0086083F"/>
    <w:rsid w:val="00877CD3"/>
    <w:rsid w:val="008868F8"/>
    <w:rsid w:val="0089232E"/>
    <w:rsid w:val="008A0BA1"/>
    <w:rsid w:val="008A51ED"/>
    <w:rsid w:val="008A628B"/>
    <w:rsid w:val="008B36B8"/>
    <w:rsid w:val="008D5D2A"/>
    <w:rsid w:val="008E752F"/>
    <w:rsid w:val="008F372B"/>
    <w:rsid w:val="008F78AC"/>
    <w:rsid w:val="009025AB"/>
    <w:rsid w:val="00907D29"/>
    <w:rsid w:val="00910F2D"/>
    <w:rsid w:val="0091292B"/>
    <w:rsid w:val="00925264"/>
    <w:rsid w:val="00937BE4"/>
    <w:rsid w:val="00940DAB"/>
    <w:rsid w:val="0095050E"/>
    <w:rsid w:val="00954A4E"/>
    <w:rsid w:val="009572A6"/>
    <w:rsid w:val="0096559A"/>
    <w:rsid w:val="00971F3B"/>
    <w:rsid w:val="00971F67"/>
    <w:rsid w:val="009B0E7A"/>
    <w:rsid w:val="009B4AFD"/>
    <w:rsid w:val="009C01F4"/>
    <w:rsid w:val="009D2E17"/>
    <w:rsid w:val="009E7AF4"/>
    <w:rsid w:val="009F39E1"/>
    <w:rsid w:val="00A004E6"/>
    <w:rsid w:val="00A02E18"/>
    <w:rsid w:val="00A04A31"/>
    <w:rsid w:val="00A063D3"/>
    <w:rsid w:val="00A1275F"/>
    <w:rsid w:val="00A13532"/>
    <w:rsid w:val="00A139F6"/>
    <w:rsid w:val="00A13FC9"/>
    <w:rsid w:val="00A24337"/>
    <w:rsid w:val="00A36B8B"/>
    <w:rsid w:val="00A44863"/>
    <w:rsid w:val="00A45D41"/>
    <w:rsid w:val="00A5183D"/>
    <w:rsid w:val="00A54B63"/>
    <w:rsid w:val="00A60072"/>
    <w:rsid w:val="00A60C19"/>
    <w:rsid w:val="00A66290"/>
    <w:rsid w:val="00A67153"/>
    <w:rsid w:val="00A710D2"/>
    <w:rsid w:val="00A73061"/>
    <w:rsid w:val="00A7323A"/>
    <w:rsid w:val="00A73ED3"/>
    <w:rsid w:val="00AA5BA3"/>
    <w:rsid w:val="00AB0FA1"/>
    <w:rsid w:val="00AB134A"/>
    <w:rsid w:val="00AB2E88"/>
    <w:rsid w:val="00AB301D"/>
    <w:rsid w:val="00AB3FB0"/>
    <w:rsid w:val="00AC1CE9"/>
    <w:rsid w:val="00AC1F5A"/>
    <w:rsid w:val="00AD4966"/>
    <w:rsid w:val="00AD7694"/>
    <w:rsid w:val="00AE4BFE"/>
    <w:rsid w:val="00AF3B5A"/>
    <w:rsid w:val="00B005F1"/>
    <w:rsid w:val="00B125A9"/>
    <w:rsid w:val="00B127F0"/>
    <w:rsid w:val="00B12933"/>
    <w:rsid w:val="00B132EE"/>
    <w:rsid w:val="00B1578E"/>
    <w:rsid w:val="00B251C3"/>
    <w:rsid w:val="00B25463"/>
    <w:rsid w:val="00B338EB"/>
    <w:rsid w:val="00B35792"/>
    <w:rsid w:val="00B40727"/>
    <w:rsid w:val="00B412AC"/>
    <w:rsid w:val="00B4402B"/>
    <w:rsid w:val="00B52096"/>
    <w:rsid w:val="00B55792"/>
    <w:rsid w:val="00B62A86"/>
    <w:rsid w:val="00B64FB1"/>
    <w:rsid w:val="00B668A9"/>
    <w:rsid w:val="00B77658"/>
    <w:rsid w:val="00B91A51"/>
    <w:rsid w:val="00B93F3E"/>
    <w:rsid w:val="00BB39AB"/>
    <w:rsid w:val="00BB7BB0"/>
    <w:rsid w:val="00BC685D"/>
    <w:rsid w:val="00BD102E"/>
    <w:rsid w:val="00C00D4B"/>
    <w:rsid w:val="00C10A1F"/>
    <w:rsid w:val="00C133EA"/>
    <w:rsid w:val="00C13B46"/>
    <w:rsid w:val="00C147D0"/>
    <w:rsid w:val="00C1510E"/>
    <w:rsid w:val="00C20FDE"/>
    <w:rsid w:val="00C27716"/>
    <w:rsid w:val="00C33D51"/>
    <w:rsid w:val="00C33D91"/>
    <w:rsid w:val="00C42ED6"/>
    <w:rsid w:val="00C44799"/>
    <w:rsid w:val="00C52839"/>
    <w:rsid w:val="00C53165"/>
    <w:rsid w:val="00C53301"/>
    <w:rsid w:val="00C822A5"/>
    <w:rsid w:val="00C82D86"/>
    <w:rsid w:val="00C83F99"/>
    <w:rsid w:val="00C840AB"/>
    <w:rsid w:val="00C84C43"/>
    <w:rsid w:val="00CB089B"/>
    <w:rsid w:val="00CE1E42"/>
    <w:rsid w:val="00CE234C"/>
    <w:rsid w:val="00CF0D95"/>
    <w:rsid w:val="00CF2D95"/>
    <w:rsid w:val="00CF6D3D"/>
    <w:rsid w:val="00CF795C"/>
    <w:rsid w:val="00D01F6A"/>
    <w:rsid w:val="00D1338C"/>
    <w:rsid w:val="00D25CC5"/>
    <w:rsid w:val="00D32C13"/>
    <w:rsid w:val="00D52B89"/>
    <w:rsid w:val="00D63CFA"/>
    <w:rsid w:val="00D64085"/>
    <w:rsid w:val="00D66151"/>
    <w:rsid w:val="00D73F84"/>
    <w:rsid w:val="00D803F7"/>
    <w:rsid w:val="00D836D0"/>
    <w:rsid w:val="00D93A90"/>
    <w:rsid w:val="00D93E44"/>
    <w:rsid w:val="00D95C11"/>
    <w:rsid w:val="00DA1F0F"/>
    <w:rsid w:val="00DB4E06"/>
    <w:rsid w:val="00DB557F"/>
    <w:rsid w:val="00DC5A70"/>
    <w:rsid w:val="00DC7F3A"/>
    <w:rsid w:val="00DD182F"/>
    <w:rsid w:val="00DE469B"/>
    <w:rsid w:val="00DE4DAC"/>
    <w:rsid w:val="00DE4FA6"/>
    <w:rsid w:val="00DF16CE"/>
    <w:rsid w:val="00DF304E"/>
    <w:rsid w:val="00E01CFA"/>
    <w:rsid w:val="00E02388"/>
    <w:rsid w:val="00E11E68"/>
    <w:rsid w:val="00E12C77"/>
    <w:rsid w:val="00E20861"/>
    <w:rsid w:val="00E30713"/>
    <w:rsid w:val="00E3543F"/>
    <w:rsid w:val="00E53CE9"/>
    <w:rsid w:val="00E618DF"/>
    <w:rsid w:val="00E62170"/>
    <w:rsid w:val="00E644B3"/>
    <w:rsid w:val="00E742AC"/>
    <w:rsid w:val="00E85C77"/>
    <w:rsid w:val="00E93391"/>
    <w:rsid w:val="00E97E28"/>
    <w:rsid w:val="00EA3C4C"/>
    <w:rsid w:val="00EA4FCC"/>
    <w:rsid w:val="00EB4645"/>
    <w:rsid w:val="00ED10B4"/>
    <w:rsid w:val="00ED5B8E"/>
    <w:rsid w:val="00EE7922"/>
    <w:rsid w:val="00EF621A"/>
    <w:rsid w:val="00F00516"/>
    <w:rsid w:val="00F12D2E"/>
    <w:rsid w:val="00F225CA"/>
    <w:rsid w:val="00F25BE7"/>
    <w:rsid w:val="00F33A67"/>
    <w:rsid w:val="00F34F8C"/>
    <w:rsid w:val="00F37FE0"/>
    <w:rsid w:val="00F458A4"/>
    <w:rsid w:val="00F46511"/>
    <w:rsid w:val="00F53678"/>
    <w:rsid w:val="00F60301"/>
    <w:rsid w:val="00F62107"/>
    <w:rsid w:val="00F70901"/>
    <w:rsid w:val="00F75FE5"/>
    <w:rsid w:val="00F81891"/>
    <w:rsid w:val="00F82F5A"/>
    <w:rsid w:val="00F867E1"/>
    <w:rsid w:val="00FA5017"/>
    <w:rsid w:val="00FB3B30"/>
    <w:rsid w:val="00FC4439"/>
    <w:rsid w:val="00FD1134"/>
    <w:rsid w:val="00FD529B"/>
    <w:rsid w:val="00FD6F55"/>
    <w:rsid w:val="00FE0B45"/>
    <w:rsid w:val="00FF46EA"/>
    <w:rsid w:val="00FF49E4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DB63B"/>
  <w15:docId w15:val="{476A9E2E-4902-453D-ABFB-ED8EB04F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53"/>
  </w:style>
  <w:style w:type="paragraph" w:styleId="Stopka">
    <w:name w:val="footer"/>
    <w:basedOn w:val="Normalny"/>
    <w:link w:val="StopkaZnak"/>
    <w:uiPriority w:val="99"/>
    <w:unhideWhenUsed/>
    <w:rsid w:val="00A6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53"/>
  </w:style>
  <w:style w:type="character" w:styleId="Hipercze">
    <w:name w:val="Hyperlink"/>
    <w:basedOn w:val="Domylnaczcionkaakapitu"/>
    <w:uiPriority w:val="99"/>
    <w:unhideWhenUsed/>
    <w:rsid w:val="000B56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5D2A"/>
    <w:pPr>
      <w:ind w:left="720"/>
      <w:contextualSpacing/>
    </w:pPr>
  </w:style>
  <w:style w:type="paragraph" w:customStyle="1" w:styleId="Default">
    <w:name w:val="Default"/>
    <w:rsid w:val="00B4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B412AC"/>
  </w:style>
  <w:style w:type="character" w:styleId="Uwydatnienie">
    <w:name w:val="Emphasis"/>
    <w:basedOn w:val="Domylnaczcionkaakapitu"/>
    <w:uiPriority w:val="20"/>
    <w:qFormat/>
    <w:rsid w:val="00127F44"/>
    <w:rPr>
      <w:i/>
      <w:iCs/>
    </w:rPr>
  </w:style>
  <w:style w:type="character" w:customStyle="1" w:styleId="fontstyle0">
    <w:name w:val="fontstyle0"/>
    <w:basedOn w:val="Domylnaczcionkaakapitu"/>
    <w:rsid w:val="00A063D3"/>
  </w:style>
  <w:style w:type="paragraph" w:styleId="Bezodstpw">
    <w:name w:val="No Spacing"/>
    <w:uiPriority w:val="1"/>
    <w:qFormat/>
    <w:rsid w:val="00E20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jubileuszprm@wszp.pl" TargetMode="External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_FIRMOWY_WSPR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FB6C9-F25C-4504-9C1A-6B90CABE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PAPIER_FIRMOWY_WSPR (2)</Template>
  <TotalTime>58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Dańko</cp:lastModifiedBy>
  <cp:revision>24</cp:revision>
  <cp:lastPrinted>2019-05-23T12:10:00Z</cp:lastPrinted>
  <dcterms:created xsi:type="dcterms:W3CDTF">2019-06-17T06:35:00Z</dcterms:created>
  <dcterms:modified xsi:type="dcterms:W3CDTF">2022-05-19T10:55:00Z</dcterms:modified>
</cp:coreProperties>
</file>