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F336E" w14:textId="77777777" w:rsidR="00876A56" w:rsidRPr="00876A56" w:rsidRDefault="00876A56" w:rsidP="00876A56">
      <w:pPr>
        <w:keepNext/>
        <w:keepLines/>
        <w:spacing w:line="259" w:lineRule="auto"/>
        <w:jc w:val="center"/>
        <w:outlineLvl w:val="0"/>
        <w:rPr>
          <w:rFonts w:ascii="Arial" w:hAnsi="Arial" w:cs="Arial"/>
          <w:color w:val="000000"/>
        </w:rPr>
      </w:pPr>
      <w:bookmarkStart w:id="0" w:name="_Hlk131765307"/>
      <w:r w:rsidRPr="00876A56">
        <w:rPr>
          <w:rFonts w:ascii="Arial" w:hAnsi="Arial" w:cs="Arial"/>
          <w:b/>
          <w:color w:val="000000"/>
        </w:rPr>
        <w:t xml:space="preserve">UCHWAŁA Nr 500/ </w:t>
      </w:r>
      <w:r>
        <w:rPr>
          <w:rFonts w:ascii="Arial" w:hAnsi="Arial" w:cs="Arial"/>
          <w:b/>
          <w:color w:val="000000"/>
        </w:rPr>
        <w:t>10478</w:t>
      </w:r>
      <w:r w:rsidRPr="00876A56">
        <w:rPr>
          <w:rFonts w:ascii="Arial" w:hAnsi="Arial" w:cs="Arial"/>
          <w:b/>
          <w:color w:val="000000"/>
        </w:rPr>
        <w:t xml:space="preserve"> /23</w:t>
      </w:r>
      <w:r w:rsidRPr="00876A56">
        <w:rPr>
          <w:rFonts w:ascii="Arial" w:hAnsi="Arial" w:cs="Arial"/>
          <w:b/>
          <w:color w:val="000000"/>
        </w:rPr>
        <w:br/>
        <w:t>ZARZĄDU WOJEWÓDZTWA PODKARPACKIEGO</w:t>
      </w:r>
      <w:r w:rsidRPr="00876A56">
        <w:rPr>
          <w:rFonts w:ascii="Arial" w:hAnsi="Arial" w:cs="Arial"/>
          <w:b/>
          <w:color w:val="000000"/>
        </w:rPr>
        <w:br/>
        <w:t>w RZESZOWIE</w:t>
      </w:r>
      <w:r w:rsidRPr="00876A56">
        <w:rPr>
          <w:rFonts w:ascii="Arial" w:hAnsi="Arial" w:cs="Arial"/>
          <w:b/>
          <w:color w:val="000000"/>
        </w:rPr>
        <w:br/>
      </w:r>
      <w:r w:rsidRPr="00876A56">
        <w:rPr>
          <w:rFonts w:ascii="Arial" w:hAnsi="Arial" w:cs="Arial"/>
          <w:color w:val="000000"/>
        </w:rPr>
        <w:t>z dnia 27 czerwca  2023 r.</w:t>
      </w:r>
      <w:r w:rsidRPr="00876A56">
        <w:rPr>
          <w:rFonts w:ascii="Arial" w:hAnsi="Arial" w:cs="Arial"/>
          <w:color w:val="000000"/>
        </w:rPr>
        <w:br/>
      </w:r>
    </w:p>
    <w:bookmarkEnd w:id="0"/>
    <w:p w14:paraId="4514BDEF" w14:textId="77777777" w:rsidR="00E679A1" w:rsidRDefault="00E679A1" w:rsidP="00CA5183">
      <w:pPr>
        <w:spacing w:line="276" w:lineRule="auto"/>
        <w:rPr>
          <w:rFonts w:ascii="Arial" w:hAnsi="Arial" w:cs="Arial"/>
          <w:b/>
          <w:bCs/>
        </w:rPr>
      </w:pPr>
    </w:p>
    <w:p w14:paraId="47C7426C" w14:textId="77777777" w:rsidR="00CB6510" w:rsidRDefault="00CB6510" w:rsidP="00CA5183">
      <w:pPr>
        <w:spacing w:line="276" w:lineRule="auto"/>
        <w:jc w:val="center"/>
        <w:rPr>
          <w:rFonts w:ascii="Arial" w:hAnsi="Arial" w:cs="Arial"/>
          <w:b/>
          <w:bCs/>
        </w:rPr>
      </w:pPr>
      <w:r w:rsidRPr="00BF629B">
        <w:rPr>
          <w:rFonts w:ascii="Arial" w:hAnsi="Arial" w:cs="Arial"/>
          <w:b/>
          <w:bCs/>
        </w:rPr>
        <w:t xml:space="preserve">w sprawie </w:t>
      </w:r>
      <w:r w:rsidR="00527F3E">
        <w:rPr>
          <w:rFonts w:ascii="Arial" w:hAnsi="Arial" w:cs="Arial"/>
          <w:b/>
          <w:bCs/>
        </w:rPr>
        <w:t xml:space="preserve">pełnomocnictwa </w:t>
      </w:r>
      <w:r>
        <w:rPr>
          <w:rFonts w:ascii="Arial" w:hAnsi="Arial" w:cs="Arial"/>
          <w:b/>
          <w:bCs/>
        </w:rPr>
        <w:t xml:space="preserve">do występowania </w:t>
      </w:r>
      <w:r w:rsidR="00A66D89">
        <w:rPr>
          <w:rFonts w:ascii="Arial" w:hAnsi="Arial" w:cs="Arial"/>
          <w:b/>
          <w:bCs/>
        </w:rPr>
        <w:t xml:space="preserve">przed Urzędem Transportu Kolejowego </w:t>
      </w:r>
    </w:p>
    <w:p w14:paraId="424C16B4" w14:textId="77777777" w:rsidR="00E679A1" w:rsidRDefault="00E679A1" w:rsidP="00CA5183">
      <w:pPr>
        <w:spacing w:line="276" w:lineRule="auto"/>
        <w:rPr>
          <w:rFonts w:ascii="Arial" w:hAnsi="Arial" w:cs="Arial"/>
          <w:b/>
          <w:bCs/>
        </w:rPr>
      </w:pPr>
    </w:p>
    <w:p w14:paraId="7C0FDFB0" w14:textId="77777777" w:rsidR="00992AF2" w:rsidRDefault="004A248E" w:rsidP="00CA5183">
      <w:pPr>
        <w:pStyle w:val="Tekstpodstawowy2"/>
        <w:spacing w:line="276" w:lineRule="auto"/>
      </w:pPr>
      <w:r w:rsidRPr="004A248E">
        <w:t xml:space="preserve">Na podstawie art. 41 ust. 1 ustawy z dnia 5 czerwca 1998 r. o samorządzie województwa (Dz. U. z 2022 r. poz. 2094 </w:t>
      </w:r>
      <w:proofErr w:type="spellStart"/>
      <w:r w:rsidRPr="004A248E">
        <w:t>t.j</w:t>
      </w:r>
      <w:proofErr w:type="spellEnd"/>
      <w:r w:rsidRPr="004A248E">
        <w:t>.),</w:t>
      </w:r>
    </w:p>
    <w:p w14:paraId="08055D26" w14:textId="77777777" w:rsidR="004A248E" w:rsidRDefault="004A248E" w:rsidP="00CA5183">
      <w:pPr>
        <w:pStyle w:val="Tekstpodstawowy2"/>
        <w:spacing w:line="276" w:lineRule="auto"/>
      </w:pPr>
    </w:p>
    <w:p w14:paraId="50D3382C" w14:textId="77777777" w:rsidR="00E679A1" w:rsidRDefault="00E679A1" w:rsidP="00CA5183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Zarząd Województwa Podkarpackiego w Rzeszowie</w:t>
      </w:r>
    </w:p>
    <w:p w14:paraId="521EC0C2" w14:textId="77777777" w:rsidR="00E679A1" w:rsidRDefault="00E679A1" w:rsidP="00CA5183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uchwala, co następuje:</w:t>
      </w:r>
    </w:p>
    <w:p w14:paraId="00D5A4FA" w14:textId="77777777" w:rsidR="00E679A1" w:rsidRDefault="00E679A1" w:rsidP="00CA5183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1F26BDC6" w14:textId="77777777" w:rsidR="00AC5769" w:rsidRDefault="00E679A1" w:rsidP="00CA5183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</w:t>
      </w:r>
    </w:p>
    <w:p w14:paraId="2C4B1C30" w14:textId="77777777" w:rsidR="004B1D99" w:rsidRPr="00D26663" w:rsidRDefault="00895F08" w:rsidP="00BE0A61">
      <w:pPr>
        <w:pStyle w:val="Akapitzlist"/>
        <w:numPr>
          <w:ilvl w:val="0"/>
          <w:numId w:val="5"/>
        </w:numPr>
        <w:spacing w:line="276" w:lineRule="auto"/>
        <w:ind w:left="360"/>
        <w:jc w:val="both"/>
        <w:rPr>
          <w:rFonts w:ascii="Arial" w:hAnsi="Arial" w:cs="Arial"/>
          <w:bCs/>
        </w:rPr>
      </w:pPr>
      <w:r w:rsidRPr="00D26663">
        <w:rPr>
          <w:rFonts w:ascii="Arial" w:hAnsi="Arial" w:cs="Arial"/>
          <w:bCs/>
        </w:rPr>
        <w:t>U</w:t>
      </w:r>
      <w:r w:rsidR="00527F3E" w:rsidRPr="00D26663">
        <w:rPr>
          <w:rFonts w:ascii="Arial" w:hAnsi="Arial" w:cs="Arial"/>
          <w:bCs/>
        </w:rPr>
        <w:t xml:space="preserve">dziela się pełnomocnictwa </w:t>
      </w:r>
      <w:r w:rsidR="00345FEF" w:rsidRPr="00D26663">
        <w:rPr>
          <w:rFonts w:ascii="Arial" w:hAnsi="Arial" w:cs="Arial"/>
          <w:bCs/>
        </w:rPr>
        <w:t xml:space="preserve">nw. </w:t>
      </w:r>
      <w:r w:rsidRPr="00D26663">
        <w:rPr>
          <w:rFonts w:ascii="Arial" w:hAnsi="Arial" w:cs="Arial"/>
          <w:bCs/>
        </w:rPr>
        <w:t>pracownik</w:t>
      </w:r>
      <w:r w:rsidR="00527F3E" w:rsidRPr="00D26663">
        <w:rPr>
          <w:rFonts w:ascii="Arial" w:hAnsi="Arial" w:cs="Arial"/>
          <w:bCs/>
        </w:rPr>
        <w:t>o</w:t>
      </w:r>
      <w:r w:rsidR="00A66D89" w:rsidRPr="00D26663">
        <w:rPr>
          <w:rFonts w:ascii="Arial" w:hAnsi="Arial" w:cs="Arial"/>
          <w:bCs/>
        </w:rPr>
        <w:t>wi</w:t>
      </w:r>
      <w:r w:rsidR="00CB6510" w:rsidRPr="00D26663">
        <w:rPr>
          <w:rFonts w:ascii="Arial" w:hAnsi="Arial" w:cs="Arial"/>
          <w:bCs/>
        </w:rPr>
        <w:t xml:space="preserve"> </w:t>
      </w:r>
      <w:r w:rsidR="004B1D99" w:rsidRPr="00D26663">
        <w:rPr>
          <w:rFonts w:ascii="Arial" w:hAnsi="Arial" w:cs="Arial"/>
          <w:bCs/>
        </w:rPr>
        <w:t xml:space="preserve">Urzędu Marszałkowskiego </w:t>
      </w:r>
      <w:r w:rsidR="00CB6510" w:rsidRPr="00D26663">
        <w:rPr>
          <w:rFonts w:ascii="Arial" w:hAnsi="Arial" w:cs="Arial"/>
          <w:bCs/>
        </w:rPr>
        <w:t>z siedzibą</w:t>
      </w:r>
      <w:r w:rsidR="00A66D89" w:rsidRPr="00D26663">
        <w:rPr>
          <w:rFonts w:ascii="Arial" w:hAnsi="Arial" w:cs="Arial"/>
          <w:bCs/>
        </w:rPr>
        <w:t xml:space="preserve"> w </w:t>
      </w:r>
      <w:r w:rsidR="004B1D99" w:rsidRPr="00D26663">
        <w:rPr>
          <w:rFonts w:ascii="Arial" w:hAnsi="Arial" w:cs="Arial"/>
          <w:bCs/>
        </w:rPr>
        <w:t>Rzeszowie</w:t>
      </w:r>
      <w:r w:rsidR="00A66D89" w:rsidRPr="00D26663">
        <w:rPr>
          <w:rFonts w:ascii="Arial" w:hAnsi="Arial" w:cs="Arial"/>
          <w:bCs/>
        </w:rPr>
        <w:t xml:space="preserve">, </w:t>
      </w:r>
      <w:r w:rsidR="004B1D99" w:rsidRPr="00D26663">
        <w:rPr>
          <w:rFonts w:ascii="Arial" w:hAnsi="Arial" w:cs="Arial"/>
          <w:bCs/>
        </w:rPr>
        <w:t>al. Łukasza Cieplińskiego 4</w:t>
      </w:r>
      <w:r w:rsidRPr="00D26663">
        <w:rPr>
          <w:rFonts w:ascii="Arial" w:hAnsi="Arial" w:cs="Arial"/>
          <w:bCs/>
        </w:rPr>
        <w:t xml:space="preserve">, </w:t>
      </w:r>
      <w:r w:rsidR="004B1D99" w:rsidRPr="00D26663">
        <w:rPr>
          <w:rFonts w:ascii="Arial" w:hAnsi="Arial" w:cs="Arial"/>
          <w:bCs/>
        </w:rPr>
        <w:t>35-010 Rzeszów,</w:t>
      </w:r>
    </w:p>
    <w:p w14:paraId="588538D0" w14:textId="66A58513" w:rsidR="0010736D" w:rsidRPr="004B1D99" w:rsidRDefault="00895F08" w:rsidP="00BE0A61">
      <w:pPr>
        <w:pStyle w:val="Akapitzlist"/>
        <w:spacing w:line="276" w:lineRule="auto"/>
        <w:ind w:left="360"/>
        <w:jc w:val="both"/>
        <w:rPr>
          <w:rFonts w:ascii="Arial" w:hAnsi="Arial" w:cs="Arial"/>
          <w:bCs/>
        </w:rPr>
      </w:pPr>
      <w:r w:rsidRPr="004B1D99">
        <w:rPr>
          <w:rFonts w:ascii="Arial" w:hAnsi="Arial" w:cs="Arial"/>
          <w:b/>
          <w:bCs/>
        </w:rPr>
        <w:t>Pan</w:t>
      </w:r>
      <w:r w:rsidR="00A66D89" w:rsidRPr="004B1D99">
        <w:rPr>
          <w:rFonts w:ascii="Arial" w:hAnsi="Arial" w:cs="Arial"/>
          <w:b/>
          <w:bCs/>
        </w:rPr>
        <w:t>u</w:t>
      </w:r>
      <w:r w:rsidRPr="004B1D99">
        <w:rPr>
          <w:rFonts w:ascii="Arial" w:hAnsi="Arial" w:cs="Arial"/>
          <w:b/>
          <w:bCs/>
        </w:rPr>
        <w:t xml:space="preserve"> </w:t>
      </w:r>
      <w:r w:rsidR="004B1D99">
        <w:rPr>
          <w:rFonts w:ascii="Arial" w:hAnsi="Arial" w:cs="Arial"/>
          <w:b/>
          <w:bCs/>
        </w:rPr>
        <w:t>Janowi Jarosz</w:t>
      </w:r>
      <w:r w:rsidR="00A66D89" w:rsidRPr="004B1D99">
        <w:rPr>
          <w:rFonts w:ascii="Arial" w:hAnsi="Arial" w:cs="Arial"/>
          <w:b/>
          <w:bCs/>
        </w:rPr>
        <w:t xml:space="preserve"> </w:t>
      </w:r>
    </w:p>
    <w:p w14:paraId="09E15DD1" w14:textId="77777777" w:rsidR="00C27021" w:rsidRDefault="00CB6510" w:rsidP="00BE0A61">
      <w:pPr>
        <w:spacing w:line="276" w:lineRule="auto"/>
        <w:ind w:left="360"/>
        <w:jc w:val="both"/>
        <w:rPr>
          <w:rFonts w:ascii="Arial" w:hAnsi="Arial" w:cs="Arial"/>
          <w:bCs/>
        </w:rPr>
      </w:pPr>
      <w:r w:rsidRPr="0010736D">
        <w:rPr>
          <w:rFonts w:ascii="Arial" w:hAnsi="Arial" w:cs="Arial"/>
          <w:bCs/>
        </w:rPr>
        <w:t>do reprezentowania Województwa Podkarpackiego</w:t>
      </w:r>
      <w:r w:rsidR="005B7BC4">
        <w:rPr>
          <w:rFonts w:ascii="Arial" w:hAnsi="Arial" w:cs="Arial"/>
          <w:bCs/>
        </w:rPr>
        <w:t xml:space="preserve"> (WP)</w:t>
      </w:r>
      <w:r w:rsidRPr="0010736D">
        <w:rPr>
          <w:rFonts w:ascii="Arial" w:hAnsi="Arial" w:cs="Arial"/>
          <w:bCs/>
        </w:rPr>
        <w:t xml:space="preserve"> </w:t>
      </w:r>
      <w:r w:rsidR="003C6439" w:rsidRPr="0010736D">
        <w:rPr>
          <w:rFonts w:ascii="Arial" w:hAnsi="Arial" w:cs="Arial"/>
          <w:bCs/>
        </w:rPr>
        <w:t>w postę</w:t>
      </w:r>
      <w:r w:rsidR="00582452" w:rsidRPr="0010736D">
        <w:rPr>
          <w:rFonts w:ascii="Arial" w:hAnsi="Arial" w:cs="Arial"/>
          <w:bCs/>
        </w:rPr>
        <w:t>powani</w:t>
      </w:r>
      <w:r w:rsidR="00A66D89" w:rsidRPr="0010736D">
        <w:rPr>
          <w:rFonts w:ascii="Arial" w:hAnsi="Arial" w:cs="Arial"/>
          <w:bCs/>
        </w:rPr>
        <w:t>u</w:t>
      </w:r>
      <w:r w:rsidR="00582452" w:rsidRPr="0010736D">
        <w:rPr>
          <w:rFonts w:ascii="Arial" w:hAnsi="Arial" w:cs="Arial"/>
          <w:bCs/>
        </w:rPr>
        <w:t xml:space="preserve"> przed </w:t>
      </w:r>
      <w:r w:rsidR="00A66D89" w:rsidRPr="0010736D">
        <w:rPr>
          <w:rFonts w:ascii="Arial" w:hAnsi="Arial" w:cs="Arial"/>
          <w:bCs/>
        </w:rPr>
        <w:t>Prezesem Urzędu Transportu Kolejowego (UTK) dotyczącym</w:t>
      </w:r>
      <w:r w:rsidR="004B1D99">
        <w:rPr>
          <w:rFonts w:ascii="Arial" w:hAnsi="Arial" w:cs="Arial"/>
          <w:bCs/>
        </w:rPr>
        <w:t xml:space="preserve"> dostępu do </w:t>
      </w:r>
      <w:r w:rsidR="004B1D99" w:rsidRPr="004B1D99">
        <w:rPr>
          <w:rFonts w:ascii="Arial" w:hAnsi="Arial" w:cs="Arial"/>
          <w:bCs/>
        </w:rPr>
        <w:t>Europejski</w:t>
      </w:r>
      <w:r w:rsidR="004B1D99">
        <w:rPr>
          <w:rFonts w:ascii="Arial" w:hAnsi="Arial" w:cs="Arial"/>
          <w:bCs/>
        </w:rPr>
        <w:t>ego</w:t>
      </w:r>
      <w:r w:rsidR="004B1D99" w:rsidRPr="004B1D99">
        <w:rPr>
          <w:rFonts w:ascii="Arial" w:hAnsi="Arial" w:cs="Arial"/>
          <w:bCs/>
        </w:rPr>
        <w:t xml:space="preserve"> Rejestr</w:t>
      </w:r>
      <w:r w:rsidR="004B1D99">
        <w:rPr>
          <w:rFonts w:ascii="Arial" w:hAnsi="Arial" w:cs="Arial"/>
          <w:bCs/>
        </w:rPr>
        <w:t>u</w:t>
      </w:r>
      <w:r w:rsidR="004B1D99" w:rsidRPr="004B1D99">
        <w:rPr>
          <w:rFonts w:ascii="Arial" w:hAnsi="Arial" w:cs="Arial"/>
          <w:bCs/>
        </w:rPr>
        <w:t xml:space="preserve"> Pojazdów (</w:t>
      </w:r>
      <w:r w:rsidR="00CD563E" w:rsidRPr="004B1D99">
        <w:rPr>
          <w:rFonts w:ascii="Arial" w:hAnsi="Arial" w:cs="Arial"/>
          <w:bCs/>
        </w:rPr>
        <w:t>EVR</w:t>
      </w:r>
      <w:r w:rsidR="00CD563E">
        <w:rPr>
          <w:rFonts w:ascii="Arial" w:hAnsi="Arial" w:cs="Arial"/>
          <w:bCs/>
        </w:rPr>
        <w:t>) w</w:t>
      </w:r>
      <w:r w:rsidR="004B1D99">
        <w:rPr>
          <w:rFonts w:ascii="Arial" w:hAnsi="Arial" w:cs="Arial"/>
          <w:bCs/>
        </w:rPr>
        <w:t xml:space="preserve"> </w:t>
      </w:r>
      <w:r w:rsidR="00CD563E">
        <w:rPr>
          <w:rFonts w:ascii="Arial" w:hAnsi="Arial" w:cs="Arial"/>
          <w:bCs/>
        </w:rPr>
        <w:t xml:space="preserve">celu uzyskania </w:t>
      </w:r>
      <w:r w:rsidR="00CD563E" w:rsidRPr="004B1D99">
        <w:rPr>
          <w:rFonts w:ascii="Arial" w:hAnsi="Arial" w:cs="Arial"/>
          <w:bCs/>
        </w:rPr>
        <w:t>kodu</w:t>
      </w:r>
      <w:r w:rsidR="004B1D99" w:rsidRPr="004B1D99">
        <w:rPr>
          <w:rFonts w:ascii="Arial" w:hAnsi="Arial" w:cs="Arial"/>
          <w:bCs/>
        </w:rPr>
        <w:t xml:space="preserve"> organizacji</w:t>
      </w:r>
      <w:r w:rsidR="004B1D99">
        <w:rPr>
          <w:rFonts w:ascii="Arial" w:hAnsi="Arial" w:cs="Arial"/>
          <w:bCs/>
        </w:rPr>
        <w:t xml:space="preserve"> </w:t>
      </w:r>
      <w:r w:rsidR="005B7BC4">
        <w:rPr>
          <w:rFonts w:ascii="Arial" w:hAnsi="Arial" w:cs="Arial"/>
          <w:bCs/>
        </w:rPr>
        <w:t xml:space="preserve">dla WP </w:t>
      </w:r>
      <w:r w:rsidR="00693A47">
        <w:rPr>
          <w:rFonts w:ascii="Arial" w:hAnsi="Arial" w:cs="Arial"/>
          <w:bCs/>
        </w:rPr>
        <w:t xml:space="preserve">umożliwiającego rejestrację </w:t>
      </w:r>
      <w:r w:rsidR="00693A47" w:rsidRPr="00693A47">
        <w:rPr>
          <w:rFonts w:ascii="Arial" w:hAnsi="Arial" w:cs="Arial"/>
          <w:bCs/>
        </w:rPr>
        <w:t>4 szt. trzyczłonowych dwunapędowych (hybrydowych) zespołów trakcyjnych typu 36WEhb</w:t>
      </w:r>
      <w:r w:rsidR="00BE0A61">
        <w:rPr>
          <w:rFonts w:ascii="Arial" w:hAnsi="Arial" w:cs="Arial"/>
          <w:bCs/>
        </w:rPr>
        <w:t xml:space="preserve"> </w:t>
      </w:r>
      <w:r w:rsidR="00BE0A61" w:rsidRPr="00BE0A61">
        <w:rPr>
          <w:rFonts w:ascii="Arial" w:hAnsi="Arial" w:cs="Arial"/>
          <w:bCs/>
        </w:rPr>
        <w:t>o numerach: 001, 002, 003, 004</w:t>
      </w:r>
      <w:r w:rsidR="00693A47" w:rsidRPr="00693A47">
        <w:rPr>
          <w:rFonts w:ascii="Arial" w:hAnsi="Arial" w:cs="Arial"/>
          <w:bCs/>
        </w:rPr>
        <w:t xml:space="preserve"> w związku </w:t>
      </w:r>
      <w:r w:rsidR="00F20B97">
        <w:rPr>
          <w:rFonts w:ascii="Arial" w:hAnsi="Arial" w:cs="Arial"/>
          <w:bCs/>
        </w:rPr>
        <w:br/>
      </w:r>
      <w:r w:rsidR="00693A47" w:rsidRPr="00693A47">
        <w:rPr>
          <w:rFonts w:ascii="Arial" w:hAnsi="Arial" w:cs="Arial"/>
          <w:bCs/>
        </w:rPr>
        <w:t>z realizacją umowy nr OR-IV.273.2.14.2022 z dnia 08.07.2022 r.</w:t>
      </w:r>
      <w:r w:rsidR="00693A47">
        <w:rPr>
          <w:rFonts w:ascii="Arial" w:hAnsi="Arial" w:cs="Arial"/>
          <w:bCs/>
        </w:rPr>
        <w:t xml:space="preserve"> oraz </w:t>
      </w:r>
      <w:r w:rsidR="00693A47" w:rsidRPr="00693A47">
        <w:rPr>
          <w:rFonts w:ascii="Arial" w:hAnsi="Arial" w:cs="Arial"/>
          <w:bCs/>
        </w:rPr>
        <w:t>8 szt. pojazdów szynowych z napędem elektrycznym w wersji czteroczłonowej typu 31WEbb</w:t>
      </w:r>
      <w:r w:rsidR="00BE0A61">
        <w:rPr>
          <w:rFonts w:ascii="Arial" w:hAnsi="Arial" w:cs="Arial"/>
          <w:bCs/>
        </w:rPr>
        <w:t xml:space="preserve"> </w:t>
      </w:r>
      <w:r w:rsidR="00BE0A61" w:rsidRPr="00BE0A61">
        <w:rPr>
          <w:rFonts w:ascii="Arial" w:hAnsi="Arial" w:cs="Arial"/>
          <w:bCs/>
        </w:rPr>
        <w:t>o numerach: 001, 002, 003, 004, 005, 006, 007 i 008</w:t>
      </w:r>
      <w:r w:rsidR="00693A47" w:rsidRPr="00693A47">
        <w:rPr>
          <w:rFonts w:ascii="Arial" w:hAnsi="Arial" w:cs="Arial"/>
          <w:bCs/>
        </w:rPr>
        <w:t xml:space="preserve"> w związku </w:t>
      </w:r>
      <w:r w:rsidR="00F20B97">
        <w:rPr>
          <w:rFonts w:ascii="Arial" w:hAnsi="Arial" w:cs="Arial"/>
          <w:bCs/>
        </w:rPr>
        <w:br/>
      </w:r>
      <w:r w:rsidR="00693A47" w:rsidRPr="00693A47">
        <w:rPr>
          <w:rFonts w:ascii="Arial" w:hAnsi="Arial" w:cs="Arial"/>
          <w:bCs/>
        </w:rPr>
        <w:t xml:space="preserve">z realizacją umowy nr OR-IV.273.2.15.2022 z dnia 08.07.2022 r., </w:t>
      </w:r>
      <w:r w:rsidR="00C27021" w:rsidRPr="0010736D">
        <w:rPr>
          <w:rFonts w:ascii="Arial" w:hAnsi="Arial" w:cs="Arial"/>
          <w:bCs/>
        </w:rPr>
        <w:t>w szczególności</w:t>
      </w:r>
      <w:r w:rsidR="00D26663">
        <w:rPr>
          <w:rFonts w:ascii="Arial" w:hAnsi="Arial" w:cs="Arial"/>
          <w:bCs/>
        </w:rPr>
        <w:t xml:space="preserve"> do</w:t>
      </w:r>
      <w:r w:rsidR="00C27021" w:rsidRPr="0010736D">
        <w:rPr>
          <w:rFonts w:ascii="Arial" w:hAnsi="Arial" w:cs="Arial"/>
          <w:bCs/>
        </w:rPr>
        <w:t>:</w:t>
      </w:r>
    </w:p>
    <w:p w14:paraId="25D8D96B" w14:textId="77777777" w:rsidR="00D26663" w:rsidRPr="00D26663" w:rsidRDefault="00BE0A61" w:rsidP="00BE0A6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</w:t>
      </w:r>
      <w:r w:rsidR="00D26663" w:rsidRPr="00D26663">
        <w:rPr>
          <w:rFonts w:ascii="Arial" w:hAnsi="Arial" w:cs="Arial"/>
          <w:bCs/>
        </w:rPr>
        <w:t>stal</w:t>
      </w:r>
      <w:r w:rsidR="00D26663">
        <w:rPr>
          <w:rFonts w:ascii="Arial" w:hAnsi="Arial" w:cs="Arial"/>
          <w:bCs/>
        </w:rPr>
        <w:t xml:space="preserve">enia </w:t>
      </w:r>
      <w:r w:rsidR="00D26663" w:rsidRPr="00D26663">
        <w:rPr>
          <w:rFonts w:ascii="Arial" w:hAnsi="Arial" w:cs="Arial"/>
          <w:bCs/>
        </w:rPr>
        <w:t>/</w:t>
      </w:r>
      <w:r w:rsidR="00CD563E" w:rsidRPr="00D26663">
        <w:rPr>
          <w:rFonts w:ascii="Arial" w:hAnsi="Arial" w:cs="Arial"/>
          <w:bCs/>
        </w:rPr>
        <w:t>uzyska</w:t>
      </w:r>
      <w:r w:rsidR="00CD563E">
        <w:rPr>
          <w:rFonts w:ascii="Arial" w:hAnsi="Arial" w:cs="Arial"/>
          <w:bCs/>
        </w:rPr>
        <w:t xml:space="preserve">nia </w:t>
      </w:r>
      <w:r w:rsidR="00CD563E" w:rsidRPr="00D26663">
        <w:rPr>
          <w:rFonts w:ascii="Arial" w:hAnsi="Arial" w:cs="Arial"/>
          <w:bCs/>
        </w:rPr>
        <w:t>kodu</w:t>
      </w:r>
      <w:r w:rsidR="002A35F3">
        <w:rPr>
          <w:rFonts w:ascii="Arial" w:hAnsi="Arial" w:cs="Arial"/>
          <w:bCs/>
        </w:rPr>
        <w:t xml:space="preserve"> organizacji,</w:t>
      </w:r>
    </w:p>
    <w:p w14:paraId="0B19A415" w14:textId="77777777" w:rsidR="00D26663" w:rsidRPr="00D26663" w:rsidRDefault="00CD563E" w:rsidP="00BE0A6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</w:t>
      </w:r>
      <w:r w:rsidRPr="00D26663">
        <w:rPr>
          <w:rFonts w:ascii="Arial" w:hAnsi="Arial" w:cs="Arial"/>
          <w:bCs/>
        </w:rPr>
        <w:t>łoż</w:t>
      </w:r>
      <w:r>
        <w:rPr>
          <w:rFonts w:ascii="Arial" w:hAnsi="Arial" w:cs="Arial"/>
          <w:bCs/>
        </w:rPr>
        <w:t xml:space="preserve">enia </w:t>
      </w:r>
      <w:r w:rsidRPr="00D26663">
        <w:rPr>
          <w:rFonts w:ascii="Arial" w:hAnsi="Arial" w:cs="Arial"/>
          <w:bCs/>
        </w:rPr>
        <w:t>wniosku</w:t>
      </w:r>
      <w:r w:rsidR="00D26663" w:rsidRPr="00D26663">
        <w:rPr>
          <w:rFonts w:ascii="Arial" w:hAnsi="Arial" w:cs="Arial"/>
          <w:bCs/>
        </w:rPr>
        <w:t xml:space="preserve"> o utworzenie konta poprzez formularz dostępny pod adresem: </w:t>
      </w:r>
      <w:hyperlink r:id="rId8" w:history="1">
        <w:r w:rsidR="002A35F3" w:rsidRPr="00953AD0">
          <w:rPr>
            <w:rStyle w:val="Hipercze"/>
            <w:rFonts w:ascii="Arial" w:hAnsi="Arial" w:cs="Arial"/>
            <w:bCs/>
          </w:rPr>
          <w:t>https://evr.era.europa.eu/register</w:t>
        </w:r>
      </w:hyperlink>
      <w:r w:rsidR="002A35F3">
        <w:rPr>
          <w:rFonts w:ascii="Arial" w:hAnsi="Arial" w:cs="Arial"/>
          <w:bCs/>
        </w:rPr>
        <w:t xml:space="preserve">, </w:t>
      </w:r>
    </w:p>
    <w:p w14:paraId="71B874AB" w14:textId="77777777" w:rsidR="00D26663" w:rsidRDefault="00CD563E" w:rsidP="00BE0A6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</w:t>
      </w:r>
      <w:r w:rsidRPr="00D26663">
        <w:rPr>
          <w:rFonts w:ascii="Arial" w:hAnsi="Arial" w:cs="Arial"/>
          <w:bCs/>
        </w:rPr>
        <w:t>łoż</w:t>
      </w:r>
      <w:r>
        <w:rPr>
          <w:rFonts w:ascii="Arial" w:hAnsi="Arial" w:cs="Arial"/>
          <w:bCs/>
        </w:rPr>
        <w:t xml:space="preserve">enia </w:t>
      </w:r>
      <w:r w:rsidRPr="00D26663">
        <w:rPr>
          <w:rFonts w:ascii="Arial" w:hAnsi="Arial" w:cs="Arial"/>
          <w:bCs/>
        </w:rPr>
        <w:t>dokumentów</w:t>
      </w:r>
      <w:r w:rsidR="00D26663" w:rsidRPr="00D26663">
        <w:rPr>
          <w:rFonts w:ascii="Arial" w:hAnsi="Arial" w:cs="Arial"/>
          <w:bCs/>
        </w:rPr>
        <w:t xml:space="preserve"> pełnomocnictwa w celu aktywacji konta poprzez e-mail, </w:t>
      </w:r>
      <w:proofErr w:type="spellStart"/>
      <w:r w:rsidR="00D26663" w:rsidRPr="00D26663">
        <w:rPr>
          <w:rFonts w:ascii="Arial" w:hAnsi="Arial" w:cs="Arial"/>
          <w:bCs/>
        </w:rPr>
        <w:t>ePUAP</w:t>
      </w:r>
      <w:proofErr w:type="spellEnd"/>
      <w:r w:rsidR="00D26663" w:rsidRPr="00D26663">
        <w:rPr>
          <w:rFonts w:ascii="Arial" w:hAnsi="Arial" w:cs="Arial"/>
          <w:bCs/>
        </w:rPr>
        <w:t xml:space="preserve"> bądź w formie tradycyjnej</w:t>
      </w:r>
      <w:r w:rsidR="002A35F3">
        <w:rPr>
          <w:rFonts w:ascii="Arial" w:hAnsi="Arial" w:cs="Arial"/>
          <w:bCs/>
        </w:rPr>
        <w:t xml:space="preserve">, </w:t>
      </w:r>
    </w:p>
    <w:p w14:paraId="4C60C96B" w14:textId="77777777" w:rsidR="00D26663" w:rsidRDefault="00BE0A61" w:rsidP="00BE0A6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</w:t>
      </w:r>
      <w:r w:rsidR="00D26663">
        <w:rPr>
          <w:rFonts w:ascii="Arial" w:hAnsi="Arial" w:cs="Arial"/>
          <w:bCs/>
        </w:rPr>
        <w:t xml:space="preserve">zyskania danych </w:t>
      </w:r>
      <w:r w:rsidR="00CD563E">
        <w:rPr>
          <w:rFonts w:ascii="Arial" w:hAnsi="Arial" w:cs="Arial"/>
          <w:bCs/>
        </w:rPr>
        <w:t xml:space="preserve">do </w:t>
      </w:r>
      <w:r w:rsidR="00CD563E" w:rsidRPr="00D26663">
        <w:rPr>
          <w:rFonts w:ascii="Arial" w:hAnsi="Arial" w:cs="Arial"/>
          <w:bCs/>
        </w:rPr>
        <w:t>logowania</w:t>
      </w:r>
      <w:r w:rsidR="00D26663" w:rsidRPr="00D26663">
        <w:rPr>
          <w:rFonts w:ascii="Arial" w:hAnsi="Arial" w:cs="Arial"/>
          <w:bCs/>
        </w:rPr>
        <w:t xml:space="preserve"> po aktywacji konta.</w:t>
      </w:r>
    </w:p>
    <w:p w14:paraId="381BED1B" w14:textId="77777777" w:rsidR="00E679A1" w:rsidRPr="00012551" w:rsidRDefault="00BE4BF9" w:rsidP="00BE0A61">
      <w:pPr>
        <w:pStyle w:val="Akapitzlist"/>
        <w:numPr>
          <w:ilvl w:val="0"/>
          <w:numId w:val="5"/>
        </w:numPr>
        <w:spacing w:line="276" w:lineRule="auto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</w:t>
      </w:r>
      <w:r w:rsidR="00527F3E">
        <w:rPr>
          <w:rFonts w:ascii="Arial" w:hAnsi="Arial" w:cs="Arial"/>
          <w:bCs/>
        </w:rPr>
        <w:t xml:space="preserve">ełnomocnictwo </w:t>
      </w:r>
      <w:r w:rsidR="00390A76" w:rsidRPr="00012551">
        <w:rPr>
          <w:rFonts w:ascii="Arial" w:hAnsi="Arial" w:cs="Arial"/>
          <w:bCs/>
        </w:rPr>
        <w:t>udziela się na okres obowiązywania um</w:t>
      </w:r>
      <w:r w:rsidR="00FB44E0">
        <w:rPr>
          <w:rFonts w:ascii="Arial" w:hAnsi="Arial" w:cs="Arial"/>
          <w:bCs/>
        </w:rPr>
        <w:t>ów</w:t>
      </w:r>
      <w:r w:rsidR="00BE0A61">
        <w:rPr>
          <w:rFonts w:ascii="Arial" w:hAnsi="Arial" w:cs="Arial"/>
          <w:bCs/>
        </w:rPr>
        <w:t xml:space="preserve"> </w:t>
      </w:r>
      <w:r w:rsidR="00BE0A61">
        <w:rPr>
          <w:rFonts w:ascii="Arial" w:hAnsi="Arial" w:cs="Arial"/>
          <w:bCs/>
        </w:rPr>
        <w:br/>
      </w:r>
      <w:r w:rsidR="00390A76" w:rsidRPr="00012551">
        <w:rPr>
          <w:rFonts w:ascii="Arial" w:hAnsi="Arial" w:cs="Arial"/>
          <w:bCs/>
        </w:rPr>
        <w:t xml:space="preserve">nr </w:t>
      </w:r>
      <w:r w:rsidR="00012551" w:rsidRPr="00012551">
        <w:rPr>
          <w:rFonts w:ascii="Arial" w:hAnsi="Arial" w:cs="Arial"/>
          <w:bCs/>
        </w:rPr>
        <w:t>OR-IV.273.2.</w:t>
      </w:r>
      <w:r w:rsidR="0010736D">
        <w:rPr>
          <w:rFonts w:ascii="Arial" w:hAnsi="Arial" w:cs="Arial"/>
          <w:bCs/>
        </w:rPr>
        <w:t>1</w:t>
      </w:r>
      <w:r w:rsidR="00FB44E0">
        <w:rPr>
          <w:rFonts w:ascii="Arial" w:hAnsi="Arial" w:cs="Arial"/>
          <w:bCs/>
        </w:rPr>
        <w:t>4</w:t>
      </w:r>
      <w:r w:rsidR="00012551" w:rsidRPr="00012551">
        <w:rPr>
          <w:rFonts w:ascii="Arial" w:hAnsi="Arial" w:cs="Arial"/>
          <w:bCs/>
        </w:rPr>
        <w:t>.20</w:t>
      </w:r>
      <w:r w:rsidR="0010736D">
        <w:rPr>
          <w:rFonts w:ascii="Arial" w:hAnsi="Arial" w:cs="Arial"/>
          <w:bCs/>
        </w:rPr>
        <w:t>22</w:t>
      </w:r>
      <w:r w:rsidR="00012551" w:rsidRPr="00012551">
        <w:rPr>
          <w:rFonts w:ascii="Arial" w:hAnsi="Arial" w:cs="Arial"/>
          <w:bCs/>
        </w:rPr>
        <w:t xml:space="preserve"> </w:t>
      </w:r>
      <w:r w:rsidR="00FB44E0">
        <w:rPr>
          <w:rFonts w:ascii="Arial" w:hAnsi="Arial" w:cs="Arial"/>
          <w:bCs/>
        </w:rPr>
        <w:t xml:space="preserve">  </w:t>
      </w:r>
      <w:r w:rsidR="00BE0A61" w:rsidRPr="00BE0A61">
        <w:rPr>
          <w:rFonts w:ascii="Arial" w:hAnsi="Arial" w:cs="Arial"/>
          <w:bCs/>
        </w:rPr>
        <w:t xml:space="preserve">z dnia 08.07.2022 </w:t>
      </w:r>
      <w:r w:rsidR="00CD563E" w:rsidRPr="00BE0A61">
        <w:rPr>
          <w:rFonts w:ascii="Arial" w:hAnsi="Arial" w:cs="Arial"/>
          <w:bCs/>
        </w:rPr>
        <w:t>r.</w:t>
      </w:r>
      <w:r w:rsidR="00CD563E">
        <w:rPr>
          <w:rFonts w:ascii="Arial" w:hAnsi="Arial" w:cs="Arial"/>
          <w:bCs/>
        </w:rPr>
        <w:t xml:space="preserve"> oraz</w:t>
      </w:r>
      <w:r w:rsidR="00FB44E0">
        <w:rPr>
          <w:rFonts w:ascii="Arial" w:hAnsi="Arial" w:cs="Arial"/>
          <w:bCs/>
        </w:rPr>
        <w:t xml:space="preserve"> </w:t>
      </w:r>
      <w:r w:rsidR="00FB44E0" w:rsidRPr="00FB44E0">
        <w:rPr>
          <w:rFonts w:ascii="Arial" w:hAnsi="Arial" w:cs="Arial"/>
          <w:bCs/>
        </w:rPr>
        <w:t xml:space="preserve">OR-IV.273.2.15.2022 </w:t>
      </w:r>
      <w:r w:rsidR="00FB44E0">
        <w:rPr>
          <w:rFonts w:ascii="Arial" w:hAnsi="Arial" w:cs="Arial"/>
          <w:bCs/>
        </w:rPr>
        <w:t xml:space="preserve"> </w:t>
      </w:r>
      <w:r w:rsidR="00012551" w:rsidRPr="00012551">
        <w:rPr>
          <w:rFonts w:ascii="Arial" w:hAnsi="Arial" w:cs="Arial"/>
          <w:bCs/>
        </w:rPr>
        <w:t xml:space="preserve">z dnia </w:t>
      </w:r>
      <w:r w:rsidR="0010736D">
        <w:rPr>
          <w:rFonts w:ascii="Arial" w:hAnsi="Arial" w:cs="Arial"/>
          <w:bCs/>
        </w:rPr>
        <w:t>08</w:t>
      </w:r>
      <w:r w:rsidR="00012551" w:rsidRPr="00012551">
        <w:rPr>
          <w:rFonts w:ascii="Arial" w:hAnsi="Arial" w:cs="Arial"/>
          <w:bCs/>
        </w:rPr>
        <w:t>.07.20</w:t>
      </w:r>
      <w:r w:rsidR="0010736D">
        <w:rPr>
          <w:rFonts w:ascii="Arial" w:hAnsi="Arial" w:cs="Arial"/>
          <w:bCs/>
        </w:rPr>
        <w:t>22</w:t>
      </w:r>
      <w:r w:rsidR="00012551" w:rsidRPr="00012551">
        <w:rPr>
          <w:rFonts w:ascii="Arial" w:hAnsi="Arial" w:cs="Arial"/>
          <w:bCs/>
        </w:rPr>
        <w:t xml:space="preserve"> r.</w:t>
      </w:r>
    </w:p>
    <w:p w14:paraId="2263F97B" w14:textId="77777777" w:rsidR="00E679A1" w:rsidRPr="000A2DF3" w:rsidRDefault="00E679A1" w:rsidP="00CA5183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7066A0E6" w14:textId="77777777" w:rsidR="00E679A1" w:rsidRPr="00316055" w:rsidRDefault="00E679A1" w:rsidP="00CA5183">
      <w:pPr>
        <w:pStyle w:val="Akapitzlist"/>
        <w:spacing w:line="276" w:lineRule="auto"/>
        <w:ind w:left="28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2</w:t>
      </w:r>
    </w:p>
    <w:p w14:paraId="2C3780C1" w14:textId="77777777" w:rsidR="00E679A1" w:rsidRDefault="00E679A1" w:rsidP="00CA518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6C74948C" w14:textId="77777777" w:rsidR="00B700E4" w:rsidRPr="00551996" w:rsidRDefault="00B700E4" w:rsidP="00B700E4">
      <w:pPr>
        <w:rPr>
          <w:rFonts w:ascii="Arial" w:eastAsia="Calibri" w:hAnsi="Arial" w:cs="Arial"/>
          <w:sz w:val="23"/>
          <w:szCs w:val="23"/>
        </w:rPr>
      </w:pPr>
      <w:bookmarkStart w:id="1" w:name="_Hlk114218814"/>
      <w:r w:rsidRPr="00551996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4F73B805" w14:textId="77777777" w:rsidR="00B700E4" w:rsidRPr="00551996" w:rsidRDefault="00B700E4" w:rsidP="00B700E4">
      <w:pPr>
        <w:rPr>
          <w:rFonts w:ascii="Arial" w:eastAsiaTheme="minorEastAsia" w:hAnsi="Arial" w:cs="Arial"/>
          <w:sz w:val="22"/>
        </w:rPr>
      </w:pPr>
      <w:r w:rsidRPr="00551996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1"/>
    <w:p w14:paraId="685346D9" w14:textId="77777777" w:rsidR="00A138C0" w:rsidRDefault="00A138C0" w:rsidP="00CA5183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sectPr w:rsidR="00A138C0" w:rsidSect="00F227D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28285" w14:textId="77777777" w:rsidR="006B4990" w:rsidRDefault="006B4990" w:rsidP="004B1D99">
      <w:r>
        <w:separator/>
      </w:r>
    </w:p>
  </w:endnote>
  <w:endnote w:type="continuationSeparator" w:id="0">
    <w:p w14:paraId="5409DD15" w14:textId="77777777" w:rsidR="006B4990" w:rsidRDefault="006B4990" w:rsidP="004B1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52CB8" w14:textId="77777777" w:rsidR="006B4990" w:rsidRDefault="006B4990" w:rsidP="004B1D99">
      <w:r>
        <w:separator/>
      </w:r>
    </w:p>
  </w:footnote>
  <w:footnote w:type="continuationSeparator" w:id="0">
    <w:p w14:paraId="56CFB418" w14:textId="77777777" w:rsidR="006B4990" w:rsidRDefault="006B4990" w:rsidP="004B1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E4CFF"/>
    <w:multiLevelType w:val="hybridMultilevel"/>
    <w:tmpl w:val="728263A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D10A12"/>
    <w:multiLevelType w:val="hybridMultilevel"/>
    <w:tmpl w:val="FB64E6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85B9C"/>
    <w:multiLevelType w:val="hybridMultilevel"/>
    <w:tmpl w:val="F4002C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C8ED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474EC0"/>
    <w:multiLevelType w:val="hybridMultilevel"/>
    <w:tmpl w:val="D69E0692"/>
    <w:lvl w:ilvl="0" w:tplc="08BC5E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925FC3"/>
    <w:multiLevelType w:val="hybridMultilevel"/>
    <w:tmpl w:val="D0723D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1942512">
    <w:abstractNumId w:val="2"/>
  </w:num>
  <w:num w:numId="2" w16cid:durableId="274098879">
    <w:abstractNumId w:val="1"/>
  </w:num>
  <w:num w:numId="3" w16cid:durableId="923687927">
    <w:abstractNumId w:val="3"/>
  </w:num>
  <w:num w:numId="4" w16cid:durableId="752943451">
    <w:abstractNumId w:val="4"/>
  </w:num>
  <w:num w:numId="5" w16cid:durableId="1010254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A47"/>
    <w:rsid w:val="00001668"/>
    <w:rsid w:val="00012551"/>
    <w:rsid w:val="00035E29"/>
    <w:rsid w:val="00050813"/>
    <w:rsid w:val="000809F3"/>
    <w:rsid w:val="00096BAD"/>
    <w:rsid w:val="000A2DF3"/>
    <w:rsid w:val="0010736D"/>
    <w:rsid w:val="00137583"/>
    <w:rsid w:val="001577F5"/>
    <w:rsid w:val="001656CF"/>
    <w:rsid w:val="00192626"/>
    <w:rsid w:val="001C3783"/>
    <w:rsid w:val="001F5ADE"/>
    <w:rsid w:val="002A285D"/>
    <w:rsid w:val="002A35F3"/>
    <w:rsid w:val="002C76A2"/>
    <w:rsid w:val="002F3FD3"/>
    <w:rsid w:val="002F5915"/>
    <w:rsid w:val="002F6C23"/>
    <w:rsid w:val="00302F23"/>
    <w:rsid w:val="003119B6"/>
    <w:rsid w:val="00316055"/>
    <w:rsid w:val="00345FEF"/>
    <w:rsid w:val="00350E4E"/>
    <w:rsid w:val="003851AA"/>
    <w:rsid w:val="00390A76"/>
    <w:rsid w:val="00396753"/>
    <w:rsid w:val="003C571E"/>
    <w:rsid w:val="003C6439"/>
    <w:rsid w:val="00421876"/>
    <w:rsid w:val="00434729"/>
    <w:rsid w:val="004456F1"/>
    <w:rsid w:val="004458A6"/>
    <w:rsid w:val="00464F9B"/>
    <w:rsid w:val="004A248E"/>
    <w:rsid w:val="004B1D99"/>
    <w:rsid w:val="0050099B"/>
    <w:rsid w:val="005208FE"/>
    <w:rsid w:val="00521701"/>
    <w:rsid w:val="00527F3E"/>
    <w:rsid w:val="00582452"/>
    <w:rsid w:val="00597729"/>
    <w:rsid w:val="005B7BC4"/>
    <w:rsid w:val="005D2C93"/>
    <w:rsid w:val="005D3014"/>
    <w:rsid w:val="005E5C71"/>
    <w:rsid w:val="00606568"/>
    <w:rsid w:val="006259BA"/>
    <w:rsid w:val="00647A91"/>
    <w:rsid w:val="00693A47"/>
    <w:rsid w:val="006A3388"/>
    <w:rsid w:val="006B4990"/>
    <w:rsid w:val="00724B71"/>
    <w:rsid w:val="007412DA"/>
    <w:rsid w:val="00742F42"/>
    <w:rsid w:val="00756F94"/>
    <w:rsid w:val="007D43F5"/>
    <w:rsid w:val="007E03B0"/>
    <w:rsid w:val="007E0C11"/>
    <w:rsid w:val="00827016"/>
    <w:rsid w:val="00830A39"/>
    <w:rsid w:val="008657EE"/>
    <w:rsid w:val="00876A56"/>
    <w:rsid w:val="00895F08"/>
    <w:rsid w:val="008C3212"/>
    <w:rsid w:val="008D7522"/>
    <w:rsid w:val="008E352C"/>
    <w:rsid w:val="00903310"/>
    <w:rsid w:val="00945B3E"/>
    <w:rsid w:val="009834EE"/>
    <w:rsid w:val="00992AF2"/>
    <w:rsid w:val="00996298"/>
    <w:rsid w:val="009B3D2A"/>
    <w:rsid w:val="009E4B60"/>
    <w:rsid w:val="00A12633"/>
    <w:rsid w:val="00A138C0"/>
    <w:rsid w:val="00A66D89"/>
    <w:rsid w:val="00AB14F6"/>
    <w:rsid w:val="00AC5769"/>
    <w:rsid w:val="00AC770C"/>
    <w:rsid w:val="00AC7EE0"/>
    <w:rsid w:val="00AF485D"/>
    <w:rsid w:val="00B22544"/>
    <w:rsid w:val="00B46B82"/>
    <w:rsid w:val="00B63609"/>
    <w:rsid w:val="00B700E4"/>
    <w:rsid w:val="00BB346A"/>
    <w:rsid w:val="00BE0A61"/>
    <w:rsid w:val="00BE4BF9"/>
    <w:rsid w:val="00BF5467"/>
    <w:rsid w:val="00C27021"/>
    <w:rsid w:val="00C319E7"/>
    <w:rsid w:val="00C31B33"/>
    <w:rsid w:val="00C56095"/>
    <w:rsid w:val="00C97629"/>
    <w:rsid w:val="00CA5183"/>
    <w:rsid w:val="00CB6510"/>
    <w:rsid w:val="00CD3C57"/>
    <w:rsid w:val="00CD563E"/>
    <w:rsid w:val="00D26663"/>
    <w:rsid w:val="00D458FE"/>
    <w:rsid w:val="00D477E5"/>
    <w:rsid w:val="00DF7FD5"/>
    <w:rsid w:val="00E00AF5"/>
    <w:rsid w:val="00E620FF"/>
    <w:rsid w:val="00E67985"/>
    <w:rsid w:val="00E679A1"/>
    <w:rsid w:val="00E96783"/>
    <w:rsid w:val="00EB1E62"/>
    <w:rsid w:val="00F07432"/>
    <w:rsid w:val="00F20B97"/>
    <w:rsid w:val="00F227D6"/>
    <w:rsid w:val="00F6360E"/>
    <w:rsid w:val="00F7476A"/>
    <w:rsid w:val="00F82C2E"/>
    <w:rsid w:val="00F837B8"/>
    <w:rsid w:val="00F935F1"/>
    <w:rsid w:val="00F9756D"/>
    <w:rsid w:val="00FA03C0"/>
    <w:rsid w:val="00FB44E0"/>
    <w:rsid w:val="00FE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F2BC6"/>
  <w15:docId w15:val="{3C1DD384-2232-470D-B29A-8C75F6B13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9A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679A1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link w:val="Tytu"/>
    <w:rsid w:val="00E679A1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E679A1"/>
    <w:pPr>
      <w:jc w:val="center"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semiHidden/>
    <w:rsid w:val="00E679A1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E679A1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semiHidden/>
    <w:rsid w:val="00E679A1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679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57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C5769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5977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772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977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772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977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1D9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B1D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4B1D99"/>
    <w:rPr>
      <w:vertAlign w:val="superscript"/>
    </w:rPr>
  </w:style>
  <w:style w:type="character" w:styleId="Hipercze">
    <w:name w:val="Hyperlink"/>
    <w:uiPriority w:val="99"/>
    <w:unhideWhenUsed/>
    <w:rsid w:val="002F3FD3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2F3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r.era.europa.eu/regist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.pysz\Desktop\Projekt%20-%20Uchwa&#322;a%20pe&#322;nomocnictwo_EV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A2A0D-8D4F-4051-8159-BDB0E46A4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 - Uchwała pełnomocnictwo_EVR</Template>
  <TotalTime>4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1825</CharactersWithSpaces>
  <SharedDoc>false</SharedDoc>
  <HLinks>
    <vt:vector size="6" baseType="variant">
      <vt:variant>
        <vt:i4>2359407</vt:i4>
      </vt:variant>
      <vt:variant>
        <vt:i4>0</vt:i4>
      </vt:variant>
      <vt:variant>
        <vt:i4>0</vt:i4>
      </vt:variant>
      <vt:variant>
        <vt:i4>5</vt:i4>
      </vt:variant>
      <vt:variant>
        <vt:lpwstr>https://evr.era.europa.eu/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500_10478_23</dc:title>
  <dc:subject/>
  <dc:creator>Pysz Waldemar</dc:creator>
  <cp:keywords/>
  <cp:lastModifiedBy>.</cp:lastModifiedBy>
  <cp:revision>4</cp:revision>
  <cp:lastPrinted>2023-06-28T06:26:00Z</cp:lastPrinted>
  <dcterms:created xsi:type="dcterms:W3CDTF">2023-06-22T12:55:00Z</dcterms:created>
  <dcterms:modified xsi:type="dcterms:W3CDTF">2023-07-05T12:28:00Z</dcterms:modified>
</cp:coreProperties>
</file>